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BF" w:rsidRDefault="00252142">
      <w:pPr>
        <w:ind w:left="2160" w:right="2187"/>
        <w:jc w:val="center"/>
        <w:rPr>
          <w:rFonts w:cs="Arial"/>
          <w:sz w:val="20"/>
        </w:rPr>
      </w:pPr>
      <w:r>
        <w:rPr>
          <w:noProof/>
          <w:lang w:eastAsia="en-AU"/>
        </w:rPr>
        <w:drawing>
          <wp:anchor distT="0" distB="0" distL="114300" distR="114300" simplePos="0" relativeHeight="251657728" behindDoc="0" locked="0" layoutInCell="1" allowOverlap="1">
            <wp:simplePos x="0" y="0"/>
            <wp:positionH relativeFrom="column">
              <wp:posOffset>3366135</wp:posOffset>
            </wp:positionH>
            <wp:positionV relativeFrom="paragraph">
              <wp:posOffset>-568960</wp:posOffset>
            </wp:positionV>
            <wp:extent cx="3048000" cy="787400"/>
            <wp:effectExtent l="0" t="0" r="0" b="0"/>
            <wp:wrapSquare wrapText="bothSides"/>
            <wp:docPr id="5" name="Picture 7" descr="CMYK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YK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787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Ref226859008"/>
      <w:bookmarkStart w:id="1" w:name="_Ref226859018"/>
      <w:bookmarkStart w:id="2" w:name="_Ref226861178"/>
      <w:bookmarkStart w:id="3" w:name="_Ref226944140"/>
      <w:bookmarkEnd w:id="0"/>
      <w:bookmarkEnd w:id="1"/>
      <w:bookmarkEnd w:id="2"/>
      <w:bookmarkEnd w:id="3"/>
    </w:p>
    <w:p w:rsidR="00A01DBF" w:rsidRDefault="00A01DBF">
      <w:pPr>
        <w:ind w:left="2160" w:right="2187"/>
        <w:jc w:val="center"/>
        <w:rPr>
          <w:rFonts w:cs="Arial"/>
          <w:sz w:val="20"/>
        </w:rPr>
      </w:pPr>
    </w:p>
    <w:p w:rsidR="00A01DBF" w:rsidRDefault="00252142">
      <w:pPr>
        <w:ind w:left="2160" w:right="2187"/>
        <w:jc w:val="center"/>
        <w:rPr>
          <w:rFonts w:cs="Arial"/>
          <w:sz w:val="20"/>
        </w:rP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669290</wp:posOffset>
                </wp:positionV>
                <wp:extent cx="6172200" cy="25146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300" w:rsidRDefault="00FE6300"/>
                          <w:p w:rsidR="00FE6300" w:rsidRPr="002D2B7C" w:rsidRDefault="00FE6300" w:rsidP="002D2B7C">
                            <w:pPr>
                              <w:pStyle w:val="Heading2"/>
                              <w:numPr>
                                <w:ilvl w:val="0"/>
                                <w:numId w:val="0"/>
                              </w:numPr>
                              <w:rPr>
                                <w:i/>
                                <w:iCs/>
                                <w:color w:val="000000"/>
                              </w:rPr>
                            </w:pPr>
                            <w:bookmarkStart w:id="4" w:name="_Toc352858505"/>
                            <w:r w:rsidRPr="002D2B7C">
                              <w:rPr>
                                <w:i/>
                                <w:iCs/>
                                <w:color w:val="000000"/>
                              </w:rPr>
                              <w:t>ASSOCIATIONS INCORPORATION ACT 1985 (</w:t>
                            </w:r>
                            <w:r>
                              <w:rPr>
                                <w:i/>
                                <w:iCs/>
                                <w:color w:val="000000"/>
                              </w:rPr>
                              <w:t>SA</w:t>
                            </w:r>
                            <w:r w:rsidRPr="002D2B7C">
                              <w:rPr>
                                <w:i/>
                                <w:iCs/>
                                <w:color w:val="000000"/>
                              </w:rPr>
                              <w:t>)</w:t>
                            </w:r>
                            <w:bookmarkEnd w:id="4"/>
                          </w:p>
                          <w:p w:rsidR="00FE6300" w:rsidRDefault="00FE6300"/>
                          <w:p w:rsidR="00FE6300" w:rsidRDefault="00FE6300">
                            <w:pPr>
                              <w:pStyle w:val="Heading2"/>
                              <w:numPr>
                                <w:ilvl w:val="0"/>
                                <w:numId w:val="0"/>
                              </w:numPr>
                              <w:rPr>
                                <w:color w:val="000080"/>
                                <w:sz w:val="60"/>
                              </w:rPr>
                            </w:pPr>
                            <w:r>
                              <w:rPr>
                                <w:color w:val="000080"/>
                                <w:sz w:val="60"/>
                              </w:rPr>
                              <w:t>Hahndorf Soccer Club Inc. Regulations</w:t>
                            </w:r>
                          </w:p>
                          <w:p w:rsidR="00FE6300" w:rsidRDefault="00FE6300"/>
                          <w:p w:rsidR="00FE6300" w:rsidRDefault="00FE6300"/>
                          <w:p w:rsidR="00FE6300" w:rsidRDefault="00FE6300">
                            <w:pPr>
                              <w:pStyle w:val="Heading3"/>
                              <w:ind w:left="851"/>
                              <w:jc w:val="right"/>
                              <w:rPr>
                                <w:b/>
                                <w:bCs/>
                              </w:rPr>
                            </w:pPr>
                            <w:r>
                              <w:rPr>
                                <w:b/>
                                <w:bCs/>
                              </w:rPr>
                              <w:t>Last Updated: January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5pt;margin-top:52.7pt;width:486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" stroked="f">
                <v:textbox>
                  <w:txbxContent>
                    <w:p w:rsidR="00FE6300" w:rsidRDefault="00FE6300"/>
                    <w:p w:rsidR="00FE6300" w:rsidRPr="002D2B7C" w:rsidRDefault="00FE6300" w:rsidP="002D2B7C">
                      <w:pPr>
                        <w:pStyle w:val="Heading2"/>
                        <w:numPr>
                          <w:ilvl w:val="0"/>
                          <w:numId w:val="0"/>
                        </w:numPr>
                        <w:rPr>
                          <w:i/>
                          <w:iCs/>
                          <w:color w:val="000000"/>
                        </w:rPr>
                      </w:pPr>
                      <w:bookmarkStart w:id="5" w:name="_Toc352858505"/>
                      <w:r w:rsidRPr="002D2B7C">
                        <w:rPr>
                          <w:i/>
                          <w:iCs/>
                          <w:color w:val="000000"/>
                        </w:rPr>
                        <w:t>ASSOCIATIONS INCORPORATION ACT 1985 (</w:t>
                      </w:r>
                      <w:r>
                        <w:rPr>
                          <w:i/>
                          <w:iCs/>
                          <w:color w:val="000000"/>
                        </w:rPr>
                        <w:t>SA</w:t>
                      </w:r>
                      <w:r w:rsidRPr="002D2B7C">
                        <w:rPr>
                          <w:i/>
                          <w:iCs/>
                          <w:color w:val="000000"/>
                        </w:rPr>
                        <w:t>)</w:t>
                      </w:r>
                      <w:bookmarkEnd w:id="5"/>
                    </w:p>
                    <w:p w:rsidR="00FE6300" w:rsidRDefault="00FE6300"/>
                    <w:p w:rsidR="00FE6300" w:rsidRDefault="00FE6300">
                      <w:pPr>
                        <w:pStyle w:val="Heading2"/>
                        <w:numPr>
                          <w:ilvl w:val="0"/>
                          <w:numId w:val="0"/>
                        </w:numPr>
                        <w:rPr>
                          <w:color w:val="000080"/>
                          <w:sz w:val="60"/>
                        </w:rPr>
                      </w:pPr>
                      <w:r>
                        <w:rPr>
                          <w:color w:val="000080"/>
                          <w:sz w:val="60"/>
                        </w:rPr>
                        <w:t>Hahndorf Soccer Club Inc. Regulations</w:t>
                      </w:r>
                    </w:p>
                    <w:p w:rsidR="00FE6300" w:rsidRDefault="00FE6300"/>
                    <w:p w:rsidR="00FE6300" w:rsidRDefault="00FE6300"/>
                    <w:p w:rsidR="00FE6300" w:rsidRDefault="00FE6300">
                      <w:pPr>
                        <w:pStyle w:val="Heading3"/>
                        <w:ind w:left="851"/>
                        <w:jc w:val="right"/>
                        <w:rPr>
                          <w:b/>
                          <w:bCs/>
                        </w:rPr>
                      </w:pPr>
                      <w:r>
                        <w:rPr>
                          <w:b/>
                          <w:bCs/>
                        </w:rPr>
                        <w:t>Last Updated: January 2014</w:t>
                      </w:r>
                    </w:p>
                  </w:txbxContent>
                </v:textbox>
                <w10:wrap type="square"/>
              </v:shape>
            </w:pict>
          </mc:Fallback>
        </mc:AlternateContent>
      </w:r>
    </w:p>
    <w:p w:rsidR="00A01DBF" w:rsidRDefault="00A01DBF">
      <w:pPr>
        <w:ind w:left="2160" w:right="2187"/>
        <w:jc w:val="center"/>
        <w:rPr>
          <w:rFonts w:cs="Arial"/>
          <w:sz w:val="20"/>
        </w:rPr>
      </w:pPr>
    </w:p>
    <w:p w:rsidR="00A01DBF" w:rsidRPr="00E51424" w:rsidRDefault="00A01DBF" w:rsidP="004337A2">
      <w:pPr>
        <w:jc w:val="center"/>
        <w:rPr>
          <w:rFonts w:cs="Arial"/>
          <w:b/>
          <w:color w:val="000080"/>
          <w:szCs w:val="22"/>
        </w:rPr>
      </w:pPr>
      <w:r w:rsidRPr="00E51424">
        <w:rPr>
          <w:rFonts w:cs="Arial"/>
          <w:b/>
          <w:color w:val="000080"/>
          <w:szCs w:val="22"/>
        </w:rPr>
        <w:t>TABLE OF CONTENTS</w:t>
      </w:r>
    </w:p>
    <w:p w:rsidR="00A01DBF" w:rsidRDefault="00A01DBF">
      <w:pPr>
        <w:ind w:left="2160" w:right="2187"/>
        <w:jc w:val="center"/>
        <w:rPr>
          <w:rFonts w:cs="Arial"/>
          <w:b/>
          <w:color w:val="000080"/>
          <w:sz w:val="20"/>
        </w:rPr>
      </w:pPr>
    </w:p>
    <w:p w:rsidR="00E51424" w:rsidRPr="00B77D16" w:rsidRDefault="00A01DBF">
      <w:pPr>
        <w:pStyle w:val="TOC1"/>
        <w:tabs>
          <w:tab w:val="left" w:pos="423"/>
        </w:tabs>
        <w:rPr>
          <w:rFonts w:ascii="Cambria" w:eastAsia="MS Mincho" w:hAnsi="Cambria"/>
          <w:b w:val="0"/>
          <w:caps w:val="0"/>
          <w:sz w:val="24"/>
          <w:szCs w:val="24"/>
          <w:lang w:val="en-US" w:eastAsia="ja-JP"/>
        </w:rPr>
      </w:pPr>
      <w:r>
        <w:rPr>
          <w:rFonts w:cs="Arial"/>
          <w:b w:val="0"/>
          <w:color w:val="000080"/>
          <w:sz w:val="20"/>
        </w:rPr>
        <w:fldChar w:fldCharType="begin"/>
      </w:r>
      <w:r>
        <w:rPr>
          <w:rFonts w:cs="Arial"/>
          <w:b w:val="0"/>
          <w:color w:val="000080"/>
          <w:sz w:val="20"/>
        </w:rPr>
        <w:instrText xml:space="preserve"> TOC \o "1-1" \h \z \t "Part,1" </w:instrText>
      </w:r>
      <w:r>
        <w:rPr>
          <w:rFonts w:cs="Arial"/>
          <w:b w:val="0"/>
          <w:color w:val="000080"/>
          <w:sz w:val="20"/>
        </w:rPr>
        <w:fldChar w:fldCharType="separate"/>
      </w:r>
      <w:r w:rsidR="00E51424">
        <w:t>1.</w:t>
      </w:r>
      <w:r w:rsidR="00E51424" w:rsidRPr="00B77D16">
        <w:rPr>
          <w:rFonts w:ascii="Cambria" w:eastAsia="MS Mincho" w:hAnsi="Cambria"/>
          <w:b w:val="0"/>
          <w:caps w:val="0"/>
          <w:sz w:val="24"/>
          <w:szCs w:val="24"/>
          <w:lang w:val="en-US" w:eastAsia="ja-JP"/>
        </w:rPr>
        <w:tab/>
      </w:r>
      <w:r w:rsidR="00E51424">
        <w:t>Regulations of Hahndorf Soccer Club Incorporated</w:t>
      </w:r>
      <w:r w:rsidR="00E51424">
        <w:tab/>
      </w:r>
      <w:r w:rsidR="00EE1B73">
        <w:t>2</w:t>
      </w:r>
    </w:p>
    <w:p w:rsidR="00E51424" w:rsidRPr="00B77D16" w:rsidRDefault="00E51424">
      <w:pPr>
        <w:pStyle w:val="TOC1"/>
        <w:tabs>
          <w:tab w:val="left" w:pos="423"/>
        </w:tabs>
        <w:rPr>
          <w:rFonts w:ascii="Cambria" w:eastAsia="MS Mincho" w:hAnsi="Cambria"/>
          <w:b w:val="0"/>
          <w:caps w:val="0"/>
          <w:sz w:val="24"/>
          <w:szCs w:val="24"/>
          <w:lang w:val="en-US" w:eastAsia="ja-JP"/>
        </w:rPr>
      </w:pPr>
      <w:r>
        <w:t>2.</w:t>
      </w:r>
      <w:r w:rsidRPr="00B77D16">
        <w:rPr>
          <w:rFonts w:ascii="Cambria" w:eastAsia="MS Mincho" w:hAnsi="Cambria"/>
          <w:b w:val="0"/>
          <w:caps w:val="0"/>
          <w:sz w:val="24"/>
          <w:szCs w:val="24"/>
          <w:lang w:val="en-US" w:eastAsia="ja-JP"/>
        </w:rPr>
        <w:tab/>
      </w:r>
      <w:r>
        <w:t>Membership.</w:t>
      </w:r>
      <w:r>
        <w:tab/>
      </w:r>
      <w:r w:rsidR="00EE1B73">
        <w:t>2</w:t>
      </w:r>
    </w:p>
    <w:p w:rsidR="00E51424" w:rsidRPr="00B77D16" w:rsidRDefault="00E51424">
      <w:pPr>
        <w:pStyle w:val="TOC1"/>
        <w:tabs>
          <w:tab w:val="left" w:pos="423"/>
        </w:tabs>
        <w:rPr>
          <w:rFonts w:ascii="Cambria" w:eastAsia="MS Mincho" w:hAnsi="Cambria"/>
          <w:b w:val="0"/>
          <w:caps w:val="0"/>
          <w:sz w:val="24"/>
          <w:szCs w:val="24"/>
          <w:lang w:val="en-US" w:eastAsia="ja-JP"/>
        </w:rPr>
      </w:pPr>
      <w:r>
        <w:t>3.</w:t>
      </w:r>
      <w:r w:rsidRPr="00B77D16">
        <w:rPr>
          <w:rFonts w:ascii="Cambria" w:eastAsia="MS Mincho" w:hAnsi="Cambria"/>
          <w:b w:val="0"/>
          <w:caps w:val="0"/>
          <w:sz w:val="24"/>
          <w:szCs w:val="24"/>
          <w:lang w:val="en-US" w:eastAsia="ja-JP"/>
        </w:rPr>
        <w:tab/>
      </w:r>
      <w:r>
        <w:t>Categories of Membership</w:t>
      </w:r>
      <w:r>
        <w:tab/>
      </w:r>
      <w:r w:rsidR="00EE1B73">
        <w:t>2</w:t>
      </w:r>
    </w:p>
    <w:p w:rsidR="00E51424" w:rsidRPr="00B77D16" w:rsidRDefault="00E51424">
      <w:pPr>
        <w:pStyle w:val="TOC1"/>
        <w:tabs>
          <w:tab w:val="left" w:pos="423"/>
        </w:tabs>
        <w:rPr>
          <w:rFonts w:ascii="Cambria" w:eastAsia="MS Mincho" w:hAnsi="Cambria"/>
          <w:b w:val="0"/>
          <w:caps w:val="0"/>
          <w:sz w:val="24"/>
          <w:szCs w:val="24"/>
          <w:lang w:val="en-US" w:eastAsia="ja-JP"/>
        </w:rPr>
      </w:pPr>
      <w:r w:rsidRPr="009F71C5">
        <w:rPr>
          <w:rFonts w:cs="Arial"/>
        </w:rPr>
        <w:t>4.</w:t>
      </w:r>
      <w:r w:rsidRPr="009F71C5">
        <w:rPr>
          <w:rFonts w:ascii="Cambria" w:eastAsia="MS Mincho" w:hAnsi="Cambria"/>
          <w:b w:val="0"/>
          <w:caps w:val="0"/>
          <w:sz w:val="24"/>
          <w:szCs w:val="24"/>
          <w:lang w:val="en-US" w:eastAsia="ja-JP"/>
        </w:rPr>
        <w:tab/>
      </w:r>
      <w:r w:rsidRPr="009F71C5">
        <w:rPr>
          <w:rFonts w:cs="Arial"/>
        </w:rPr>
        <w:t>SUBSCRIPTIONS AND FEES</w:t>
      </w:r>
      <w:r>
        <w:tab/>
      </w:r>
      <w:r w:rsidR="00EE1B73">
        <w:t>3</w:t>
      </w:r>
    </w:p>
    <w:p w:rsidR="00E51424" w:rsidRPr="00B77D16" w:rsidRDefault="00E51424">
      <w:pPr>
        <w:pStyle w:val="TOC1"/>
        <w:tabs>
          <w:tab w:val="left" w:pos="423"/>
        </w:tabs>
        <w:rPr>
          <w:rFonts w:ascii="Cambria" w:eastAsia="MS Mincho" w:hAnsi="Cambria"/>
          <w:b w:val="0"/>
          <w:caps w:val="0"/>
          <w:sz w:val="24"/>
          <w:szCs w:val="24"/>
          <w:lang w:val="en-US" w:eastAsia="ja-JP"/>
        </w:rPr>
      </w:pPr>
      <w:r>
        <w:t>5.</w:t>
      </w:r>
      <w:r w:rsidRPr="00B77D16">
        <w:rPr>
          <w:rFonts w:ascii="Cambria" w:eastAsia="MS Mincho" w:hAnsi="Cambria"/>
          <w:b w:val="0"/>
          <w:caps w:val="0"/>
          <w:sz w:val="24"/>
          <w:szCs w:val="24"/>
          <w:lang w:val="en-US" w:eastAsia="ja-JP"/>
        </w:rPr>
        <w:tab/>
      </w:r>
      <w:r>
        <w:t>Committee</w:t>
      </w:r>
      <w:r>
        <w:tab/>
      </w:r>
      <w:r w:rsidR="00EE1B73">
        <w:t>5</w:t>
      </w:r>
    </w:p>
    <w:p w:rsidR="00E51424" w:rsidRPr="00B77D16" w:rsidRDefault="00E51424">
      <w:pPr>
        <w:pStyle w:val="TOC1"/>
        <w:tabs>
          <w:tab w:val="left" w:pos="423"/>
        </w:tabs>
        <w:rPr>
          <w:rFonts w:ascii="Cambria" w:eastAsia="MS Mincho" w:hAnsi="Cambria"/>
          <w:b w:val="0"/>
          <w:caps w:val="0"/>
          <w:sz w:val="24"/>
          <w:szCs w:val="24"/>
          <w:lang w:val="en-US" w:eastAsia="ja-JP"/>
        </w:rPr>
      </w:pPr>
      <w:r>
        <w:t>6.</w:t>
      </w:r>
      <w:r w:rsidRPr="00B77D16">
        <w:rPr>
          <w:rFonts w:ascii="Cambria" w:eastAsia="MS Mincho" w:hAnsi="Cambria"/>
          <w:b w:val="0"/>
          <w:caps w:val="0"/>
          <w:sz w:val="24"/>
          <w:szCs w:val="24"/>
          <w:lang w:val="en-US" w:eastAsia="ja-JP"/>
        </w:rPr>
        <w:tab/>
      </w:r>
      <w:r>
        <w:t xml:space="preserve">Voting – procedure </w:t>
      </w:r>
      <w:r>
        <w:tab/>
      </w:r>
      <w:r w:rsidR="00EE1B73">
        <w:t>6</w:t>
      </w:r>
    </w:p>
    <w:p w:rsidR="00E51424" w:rsidRDefault="00EE1B73">
      <w:pPr>
        <w:pStyle w:val="TOC1"/>
        <w:tabs>
          <w:tab w:val="left" w:pos="423"/>
        </w:tabs>
      </w:pPr>
      <w:r>
        <w:t>7</w:t>
      </w:r>
      <w:r w:rsidR="00E51424">
        <w:t>.</w:t>
      </w:r>
      <w:r w:rsidR="00E51424" w:rsidRPr="00B77D16">
        <w:rPr>
          <w:rFonts w:ascii="Cambria" w:eastAsia="MS Mincho" w:hAnsi="Cambria"/>
          <w:b w:val="0"/>
          <w:caps w:val="0"/>
          <w:sz w:val="24"/>
          <w:szCs w:val="24"/>
          <w:lang w:val="en-US" w:eastAsia="ja-JP"/>
        </w:rPr>
        <w:tab/>
      </w:r>
      <w:r w:rsidR="00E51424">
        <w:t>Discipline</w:t>
      </w:r>
      <w:r w:rsidR="00E51424">
        <w:tab/>
      </w:r>
      <w:r>
        <w:t>7</w:t>
      </w:r>
    </w:p>
    <w:p w:rsidR="004C1A46" w:rsidRDefault="004C1A46" w:rsidP="004C1A46">
      <w:pPr>
        <w:rPr>
          <w:b/>
        </w:rPr>
      </w:pPr>
      <w:r>
        <w:rPr>
          <w:b/>
        </w:rPr>
        <w:t>8.   RESPECT PROGRAM …………………………………………………………………………8</w:t>
      </w:r>
    </w:p>
    <w:p w:rsidR="004C1A46" w:rsidRDefault="004C1A46" w:rsidP="004C1A46">
      <w:pPr>
        <w:rPr>
          <w:b/>
        </w:rPr>
      </w:pPr>
      <w:r>
        <w:rPr>
          <w:b/>
        </w:rPr>
        <w:t>9.   JUNIOR TEAM FORMATION PHILOSOPHY ……………………………………………….9</w:t>
      </w:r>
    </w:p>
    <w:p w:rsidR="004C1A46" w:rsidRPr="004C1A46" w:rsidRDefault="004C1A46" w:rsidP="004C1A46">
      <w:pPr>
        <w:rPr>
          <w:b/>
        </w:rPr>
      </w:pPr>
      <w:r>
        <w:rPr>
          <w:b/>
        </w:rPr>
        <w:t>10. GRIEVANCE PROCEDURE ………………………………………………………………….. 9</w:t>
      </w:r>
    </w:p>
    <w:p w:rsidR="00EE1B73" w:rsidRPr="00EE1B73" w:rsidRDefault="004C1A46" w:rsidP="00EE1B73">
      <w:pPr>
        <w:rPr>
          <w:rFonts w:eastAsia="MS Mincho"/>
          <w:b/>
        </w:rPr>
      </w:pPr>
      <w:r>
        <w:rPr>
          <w:rFonts w:eastAsia="MS Mincho"/>
          <w:b/>
        </w:rPr>
        <w:t>11</w:t>
      </w:r>
      <w:r w:rsidR="00EE1B73">
        <w:rPr>
          <w:rFonts w:eastAsia="MS Mincho"/>
          <w:b/>
        </w:rPr>
        <w:t>. REVIEW OF REGULA</w:t>
      </w:r>
      <w:r>
        <w:rPr>
          <w:rFonts w:eastAsia="MS Mincho"/>
          <w:b/>
        </w:rPr>
        <w:t>TIONS……………………..………………………………………….10</w:t>
      </w:r>
    </w:p>
    <w:p w:rsidR="00E51424" w:rsidRPr="00B77D16" w:rsidRDefault="00E51424">
      <w:pPr>
        <w:pStyle w:val="TOC1"/>
        <w:rPr>
          <w:rFonts w:ascii="Cambria" w:eastAsia="MS Mincho" w:hAnsi="Cambria"/>
          <w:b w:val="0"/>
          <w:caps w:val="0"/>
          <w:sz w:val="24"/>
          <w:szCs w:val="24"/>
          <w:lang w:val="en-US" w:eastAsia="ja-JP"/>
        </w:rPr>
      </w:pPr>
      <w:r>
        <w:t>Schedule 1 – Membership Applicatio</w:t>
      </w:r>
      <w:r w:rsidR="007F79A1">
        <w:t>N</w:t>
      </w:r>
      <w:r>
        <w:t xml:space="preserve"> Form</w:t>
      </w:r>
      <w:r>
        <w:tab/>
      </w:r>
    </w:p>
    <w:p w:rsidR="00E51424" w:rsidRDefault="00E51424">
      <w:pPr>
        <w:pStyle w:val="TOC1"/>
      </w:pPr>
      <w:r>
        <w:t>Schedule 2 - Fees</w:t>
      </w:r>
      <w:r>
        <w:tab/>
      </w:r>
    </w:p>
    <w:p w:rsidR="00EE1B73" w:rsidRDefault="00EE1B73" w:rsidP="00EE1B73">
      <w:pPr>
        <w:rPr>
          <w:rFonts w:eastAsia="MS Mincho"/>
          <w:b/>
        </w:rPr>
      </w:pPr>
      <w:r>
        <w:rPr>
          <w:rFonts w:eastAsia="MS Mincho"/>
          <w:b/>
        </w:rPr>
        <w:t>SCHEDULE 3 - NOMINATION FORM………………………………………………………………</w:t>
      </w:r>
    </w:p>
    <w:p w:rsidR="00EE1B73" w:rsidRDefault="00EE1B73" w:rsidP="00EE1B73">
      <w:pPr>
        <w:rPr>
          <w:rFonts w:eastAsia="MS Mincho"/>
          <w:b/>
        </w:rPr>
      </w:pPr>
      <w:r>
        <w:rPr>
          <w:rFonts w:eastAsia="MS Mincho"/>
          <w:b/>
        </w:rPr>
        <w:t>SCHEDULE 4 - TEAM MANAGER'S DUTIES…………………………………………………….</w:t>
      </w:r>
    </w:p>
    <w:p w:rsidR="00EE1B73" w:rsidRDefault="00EE1B73" w:rsidP="00EE1B73">
      <w:pPr>
        <w:rPr>
          <w:rFonts w:eastAsia="MS Mincho"/>
          <w:b/>
        </w:rPr>
      </w:pPr>
      <w:r>
        <w:rPr>
          <w:rFonts w:eastAsia="MS Mincho"/>
          <w:b/>
        </w:rPr>
        <w:t>SCHEDULE 5 - CHILD SAFE ENVIRONMENT GUIDELINES………………………………….</w:t>
      </w:r>
    </w:p>
    <w:p w:rsidR="00D37E2D" w:rsidRDefault="00D37E2D" w:rsidP="00EE1B73">
      <w:pPr>
        <w:rPr>
          <w:rFonts w:eastAsia="MS Mincho"/>
          <w:b/>
        </w:rPr>
      </w:pPr>
      <w:r>
        <w:rPr>
          <w:rFonts w:eastAsia="MS Mincho"/>
          <w:b/>
        </w:rPr>
        <w:lastRenderedPageBreak/>
        <w:t>SCHEDULE 6 - SMOKE FREE POLICY……………………………………………………………</w:t>
      </w:r>
    </w:p>
    <w:p w:rsidR="00D37E2D" w:rsidRPr="00EE1B73" w:rsidRDefault="00D37E2D" w:rsidP="00EE1B73">
      <w:pPr>
        <w:rPr>
          <w:rFonts w:eastAsia="MS Mincho"/>
          <w:b/>
        </w:rPr>
      </w:pPr>
      <w:r>
        <w:rPr>
          <w:rFonts w:eastAsia="MS Mincho"/>
          <w:b/>
        </w:rPr>
        <w:t>SCHEDULE 7 - SAFE TRANSPORT POLICY……………………………………………………..</w:t>
      </w:r>
    </w:p>
    <w:p w:rsidR="00A01DBF" w:rsidRDefault="00A01DBF">
      <w:pPr>
        <w:spacing w:after="240"/>
        <w:rPr>
          <w:rFonts w:cs="Arial"/>
          <w:b/>
          <w:sz w:val="20"/>
        </w:rPr>
        <w:sectPr w:rsidR="00A01DBF" w:rsidSect="00EF6823">
          <w:headerReference w:type="even" r:id="rId9"/>
          <w:headerReference w:type="default" r:id="rId10"/>
          <w:footerReference w:type="even" r:id="rId11"/>
          <w:footerReference w:type="first" r:id="rId12"/>
          <w:pgSz w:w="11907" w:h="16840" w:code="9"/>
          <w:pgMar w:top="709" w:right="1440" w:bottom="709" w:left="1440" w:header="720" w:footer="720" w:gutter="0"/>
          <w:paperSrc w:first="15" w:other="15"/>
          <w:pgNumType w:start="1"/>
          <w:cols w:space="720"/>
          <w:titlePg/>
        </w:sectPr>
      </w:pPr>
      <w:r>
        <w:rPr>
          <w:rFonts w:cs="Arial"/>
          <w:b/>
          <w:color w:val="000080"/>
          <w:sz w:val="20"/>
        </w:rPr>
        <w:fldChar w:fldCharType="end"/>
      </w:r>
    </w:p>
    <w:p w:rsidR="00A01DBF" w:rsidRPr="00DB69EA" w:rsidRDefault="0093022D" w:rsidP="00DB69EA">
      <w:pPr>
        <w:pStyle w:val="Heading1"/>
      </w:pPr>
      <w:bookmarkStart w:id="6" w:name="_Toc252442400"/>
      <w:r w:rsidRPr="00DB69EA">
        <w:lastRenderedPageBreak/>
        <w:t>Regulations</w:t>
      </w:r>
      <w:r w:rsidR="00F97ACA" w:rsidRPr="00DB69EA">
        <w:t xml:space="preserve"> </w:t>
      </w:r>
      <w:r w:rsidR="00A01DBF" w:rsidRPr="00DB69EA">
        <w:t>of</w:t>
      </w:r>
      <w:r w:rsidR="00F97ACA" w:rsidRPr="00DB69EA">
        <w:t xml:space="preserve"> </w:t>
      </w:r>
      <w:r w:rsidR="0067533B" w:rsidRPr="00DB69EA">
        <w:t>Hahndorf Soccer Club Incorporated</w:t>
      </w:r>
      <w:bookmarkEnd w:id="6"/>
    </w:p>
    <w:p w:rsidR="00F17429" w:rsidRDefault="00F17429" w:rsidP="00DB69EA">
      <w:r w:rsidRPr="00F97ACA">
        <w:t xml:space="preserve">These regulations </w:t>
      </w:r>
      <w:r>
        <w:t>are</w:t>
      </w:r>
      <w:r w:rsidRPr="00F97ACA">
        <w:t xml:space="preserve"> made in accordance with the </w:t>
      </w:r>
      <w:r>
        <w:t>Clause 32 of the Constitution of the Hahndorf Soccer Club Inc. (“The Constitution”).</w:t>
      </w:r>
      <w:r w:rsidR="00C1661A">
        <w:t xml:space="preserve">  Where there is an inconstistency between the Constituion and the Regulations the Constitution shall prevail.</w:t>
      </w:r>
    </w:p>
    <w:p w:rsidR="0048673D" w:rsidRPr="00F97ACA" w:rsidRDefault="0048673D" w:rsidP="00DB69EA">
      <w:pPr>
        <w:rPr>
          <w:color w:val="000080"/>
        </w:rPr>
      </w:pPr>
    </w:p>
    <w:p w:rsidR="00F17429" w:rsidRPr="00DB69EA" w:rsidRDefault="00A01DBF" w:rsidP="0048673D">
      <w:pPr>
        <w:pStyle w:val="Heading1"/>
      </w:pPr>
      <w:bookmarkStart w:id="7" w:name="_Toc162687816"/>
      <w:bookmarkStart w:id="8" w:name="_Toc162860848"/>
      <w:bookmarkStart w:id="9" w:name="_Toc355614095"/>
      <w:bookmarkStart w:id="10" w:name="_Toc356211328"/>
      <w:bookmarkStart w:id="11" w:name="_Toc532800012"/>
      <w:bookmarkStart w:id="12" w:name="_Toc159725638"/>
      <w:bookmarkStart w:id="13" w:name="_Ref353277649"/>
      <w:bookmarkStart w:id="14" w:name="_Ref353278149"/>
      <w:bookmarkStart w:id="15" w:name="_Toc252442401"/>
      <w:bookmarkStart w:id="16" w:name="_Toc532800004"/>
      <w:bookmarkStart w:id="17" w:name="_Toc159725630"/>
      <w:bookmarkEnd w:id="7"/>
      <w:bookmarkEnd w:id="8"/>
      <w:bookmarkEnd w:id="9"/>
      <w:bookmarkEnd w:id="10"/>
      <w:r w:rsidRPr="00DB69EA">
        <w:t>M</w:t>
      </w:r>
      <w:bookmarkEnd w:id="11"/>
      <w:bookmarkEnd w:id="12"/>
      <w:bookmarkEnd w:id="13"/>
      <w:bookmarkEnd w:id="14"/>
      <w:r w:rsidR="005A6470" w:rsidRPr="00DB69EA">
        <w:t>embership</w:t>
      </w:r>
      <w:bookmarkEnd w:id="15"/>
    </w:p>
    <w:p w:rsidR="00BC4FFE" w:rsidRDefault="00F17429" w:rsidP="00DB69EA">
      <w:pPr>
        <w:rPr>
          <w:lang w:val="en-US"/>
        </w:rPr>
      </w:pPr>
      <w:r>
        <w:rPr>
          <w:lang w:val="en-US"/>
        </w:rPr>
        <w:t>To become a member of the club you must:</w:t>
      </w:r>
    </w:p>
    <w:p w:rsidR="00BC4FFE" w:rsidRDefault="003E1C23" w:rsidP="00DB69EA">
      <w:pPr>
        <w:rPr>
          <w:lang w:val="en-US"/>
        </w:rPr>
      </w:pPr>
      <w:r>
        <w:rPr>
          <w:lang w:val="en-US"/>
        </w:rPr>
        <w:tab/>
        <w:t>a)</w:t>
      </w:r>
      <w:r w:rsidR="00F17429">
        <w:rPr>
          <w:lang w:val="en-US"/>
        </w:rPr>
        <w:t xml:space="preserve"> Complete a Club </w:t>
      </w:r>
      <w:r>
        <w:rPr>
          <w:lang w:val="en-US"/>
        </w:rPr>
        <w:t xml:space="preserve">membership </w:t>
      </w:r>
      <w:r w:rsidR="0048673D">
        <w:rPr>
          <w:lang w:val="en-US"/>
        </w:rPr>
        <w:t>application form (s</w:t>
      </w:r>
      <w:r w:rsidR="00F17429">
        <w:rPr>
          <w:lang w:val="en-US"/>
        </w:rPr>
        <w:t xml:space="preserve">ee Schedule 1) to the </w:t>
      </w:r>
      <w:r w:rsidR="0048673D">
        <w:rPr>
          <w:lang w:val="en-US"/>
        </w:rPr>
        <w:tab/>
      </w:r>
      <w:r w:rsidR="00F17429">
        <w:rPr>
          <w:lang w:val="en-US"/>
        </w:rPr>
        <w:t>satisfaction of the Club Secretary</w:t>
      </w:r>
      <w:r w:rsidR="007F095C">
        <w:rPr>
          <w:lang w:val="en-US"/>
        </w:rPr>
        <w:t xml:space="preserve"> and</w:t>
      </w:r>
      <w:r w:rsidR="008331C6">
        <w:rPr>
          <w:lang w:val="en-US"/>
        </w:rPr>
        <w:t xml:space="preserve"> </w:t>
      </w:r>
    </w:p>
    <w:p w:rsidR="00F17429" w:rsidRDefault="0048673D" w:rsidP="00DB69EA">
      <w:pPr>
        <w:rPr>
          <w:lang w:val="en-US"/>
        </w:rPr>
      </w:pPr>
      <w:r>
        <w:rPr>
          <w:lang w:val="en-US"/>
        </w:rPr>
        <w:tab/>
        <w:t>b)</w:t>
      </w:r>
      <w:r w:rsidR="00F17429">
        <w:rPr>
          <w:lang w:val="en-US"/>
        </w:rPr>
        <w:t xml:space="preserve"> Pay the Club annual registra</w:t>
      </w:r>
      <w:r>
        <w:rPr>
          <w:lang w:val="en-US"/>
        </w:rPr>
        <w:t>tion fee (see Shedule 2)</w:t>
      </w:r>
      <w:r w:rsidR="007F095C">
        <w:rPr>
          <w:lang w:val="en-US"/>
        </w:rPr>
        <w:t>.</w:t>
      </w:r>
    </w:p>
    <w:p w:rsidR="00DB69EA" w:rsidRDefault="00DB69EA" w:rsidP="00DB69EA">
      <w:r>
        <w:t>Membership – shall be from the acceptance by the committee of the completed application and payment of appropriate fees.</w:t>
      </w:r>
    </w:p>
    <w:p w:rsidR="0048673D" w:rsidRDefault="0048673D" w:rsidP="00DB69EA"/>
    <w:p w:rsidR="008970D9" w:rsidRPr="00DB69EA" w:rsidRDefault="008970D9" w:rsidP="00DB69EA">
      <w:pPr>
        <w:pStyle w:val="Heading1"/>
      </w:pPr>
      <w:bookmarkStart w:id="18" w:name="_Toc252442402"/>
      <w:r w:rsidRPr="00DB69EA">
        <w:t>Categories of Membership</w:t>
      </w:r>
      <w:bookmarkEnd w:id="18"/>
    </w:p>
    <w:p w:rsidR="00EA4FCB" w:rsidRPr="00DB69EA" w:rsidRDefault="00EA4FCB" w:rsidP="00DB69EA">
      <w:pPr>
        <w:pStyle w:val="Heading2"/>
      </w:pPr>
      <w:bookmarkStart w:id="19" w:name="_Toc355614097"/>
      <w:bookmarkStart w:id="20" w:name="_Toc356211330"/>
      <w:bookmarkStart w:id="21" w:name="_Toc352768538"/>
      <w:bookmarkStart w:id="22" w:name="_Toc352858515"/>
      <w:bookmarkStart w:id="23" w:name="_Toc356211333"/>
      <w:bookmarkStart w:id="24" w:name="_Ref352880022"/>
      <w:bookmarkStart w:id="25" w:name="_Toc532800027"/>
      <w:bookmarkStart w:id="26" w:name="_Toc159725653"/>
      <w:bookmarkEnd w:id="19"/>
      <w:bookmarkEnd w:id="20"/>
      <w:bookmarkEnd w:id="21"/>
      <w:bookmarkEnd w:id="22"/>
      <w:bookmarkEnd w:id="23"/>
      <w:r w:rsidRPr="00DB69EA">
        <w:t>Life Membership</w:t>
      </w:r>
    </w:p>
    <w:p w:rsidR="008970D9" w:rsidRDefault="00DB69EA" w:rsidP="009F71C5">
      <w:pPr>
        <w:ind w:left="720"/>
      </w:pPr>
      <w:r>
        <w:t>To b</w:t>
      </w:r>
      <w:r w:rsidR="006B4320">
        <w:t>e</w:t>
      </w:r>
      <w:r>
        <w:t xml:space="preserve"> eligible for Life Membership t</w:t>
      </w:r>
      <w:r w:rsidR="00EA4FCB">
        <w:t xml:space="preserve">he minimum </w:t>
      </w:r>
      <w:r w:rsidR="008970D9">
        <w:t>requirement</w:t>
      </w:r>
      <w:r w:rsidR="00EA4FCB">
        <w:t xml:space="preserve"> will be </w:t>
      </w:r>
      <w:r w:rsidR="006B4320">
        <w:t xml:space="preserve">continuous </w:t>
      </w:r>
      <w:r w:rsidR="00EA4FCB">
        <w:t>10 years service as a financial member</w:t>
      </w:r>
      <w:r w:rsidR="008970D9">
        <w:t>.</w:t>
      </w:r>
      <w:r w:rsidR="00EA4FCB">
        <w:t xml:space="preserve"> </w:t>
      </w:r>
      <w:r>
        <w:t xml:space="preserve"> </w:t>
      </w:r>
      <w:r w:rsidR="008970D9">
        <w:t xml:space="preserve">Noting that </w:t>
      </w:r>
      <w:r w:rsidR="006B4320">
        <w:t xml:space="preserve">the child’s </w:t>
      </w:r>
      <w:r w:rsidR="00EA4FCB">
        <w:t>parents</w:t>
      </w:r>
      <w:r w:rsidR="006B4320">
        <w:t>/guardian who signs the membership form, becomes the club’s</w:t>
      </w:r>
      <w:r>
        <w:t xml:space="preserve"> </w:t>
      </w:r>
      <w:r w:rsidR="00EA4FCB">
        <w:t xml:space="preserve">financial member. </w:t>
      </w:r>
    </w:p>
    <w:p w:rsidR="00EA4FCB" w:rsidRDefault="00DB69EA" w:rsidP="009F71C5">
      <w:pPr>
        <w:ind w:left="720"/>
      </w:pPr>
      <w:r>
        <w:t>Such s</w:t>
      </w:r>
      <w:r w:rsidR="00EA4FCB">
        <w:t xml:space="preserve">ervice </w:t>
      </w:r>
      <w:r w:rsidR="00526C56">
        <w:t>needs to be in at least two areas simultaneously</w:t>
      </w:r>
      <w:r w:rsidR="00EA4FCB">
        <w:t>, but not limited to,  the following areas:</w:t>
      </w:r>
    </w:p>
    <w:p w:rsidR="00EA4FCB" w:rsidRDefault="00EA4FCB" w:rsidP="009F71C5">
      <w:pPr>
        <w:pStyle w:val="ListBullet5"/>
      </w:pPr>
      <w:r>
        <w:t>coaching</w:t>
      </w:r>
    </w:p>
    <w:p w:rsidR="00EA4FCB" w:rsidRDefault="00EA4FCB" w:rsidP="009F71C5">
      <w:pPr>
        <w:pStyle w:val="ListBullet5"/>
      </w:pPr>
      <w:r>
        <w:t>refereeing</w:t>
      </w:r>
    </w:p>
    <w:p w:rsidR="00EA4FCB" w:rsidRDefault="00EA4FCB" w:rsidP="009F71C5">
      <w:pPr>
        <w:pStyle w:val="ListBullet5"/>
      </w:pPr>
      <w:r>
        <w:t>office bearer</w:t>
      </w:r>
    </w:p>
    <w:p w:rsidR="00EA4FCB" w:rsidRDefault="00EA4FCB" w:rsidP="009F71C5">
      <w:pPr>
        <w:pStyle w:val="ListBullet5"/>
      </w:pPr>
      <w:r>
        <w:t>committee member</w:t>
      </w:r>
    </w:p>
    <w:p w:rsidR="00EA4FCB" w:rsidRDefault="00EA4FCB" w:rsidP="009F71C5">
      <w:pPr>
        <w:pStyle w:val="ListBullet5"/>
      </w:pPr>
      <w:r>
        <w:t>association representative</w:t>
      </w:r>
    </w:p>
    <w:p w:rsidR="00EA4FCB" w:rsidRDefault="00EA4FCB" w:rsidP="009F71C5">
      <w:pPr>
        <w:pStyle w:val="ListBullet5"/>
      </w:pPr>
      <w:r>
        <w:t>team manager</w:t>
      </w:r>
    </w:p>
    <w:p w:rsidR="00EA4FCB" w:rsidRDefault="00EA4FCB" w:rsidP="009F71C5">
      <w:pPr>
        <w:pStyle w:val="ListBullet5"/>
      </w:pPr>
      <w:r>
        <w:t>player</w:t>
      </w:r>
    </w:p>
    <w:p w:rsidR="00EA4FCB" w:rsidRDefault="00C31957" w:rsidP="00DB69EA">
      <w:pPr>
        <w:ind w:left="720"/>
      </w:pPr>
      <w:r>
        <w:t>C</w:t>
      </w:r>
      <w:r w:rsidR="00EA4FCB">
        <w:t>onsideration always being given to individual circumstances and the benefits derived by the club as a direct result of that individual’s efforts.</w:t>
      </w:r>
    </w:p>
    <w:p w:rsidR="00EA4FCB" w:rsidRDefault="00EA4FCB" w:rsidP="00DB69EA">
      <w:pPr>
        <w:pStyle w:val="ListParagraph"/>
        <w:numPr>
          <w:ilvl w:val="0"/>
          <w:numId w:val="18"/>
        </w:numPr>
      </w:pPr>
      <w:r>
        <w:lastRenderedPageBreak/>
        <w:t xml:space="preserve">A Life Member shall be entitled to all rights and privileges of membership, </w:t>
      </w:r>
      <w:r w:rsidR="008970D9">
        <w:t xml:space="preserve">including the entitlement </w:t>
      </w:r>
      <w:r>
        <w:t>to vote at General Meetings and be eligible to hold office.</w:t>
      </w:r>
    </w:p>
    <w:p w:rsidR="00EA4FCB" w:rsidRDefault="00EA4FCB" w:rsidP="00DB69EA">
      <w:pPr>
        <w:pStyle w:val="ListParagraph"/>
        <w:numPr>
          <w:ilvl w:val="0"/>
          <w:numId w:val="18"/>
        </w:numPr>
      </w:pPr>
      <w:r>
        <w:t>Life Members shall be issued with a suitable badge or medallion.</w:t>
      </w:r>
    </w:p>
    <w:p w:rsidR="00082948" w:rsidRDefault="00082948" w:rsidP="00082948">
      <w:pPr>
        <w:pStyle w:val="ListParagraph"/>
      </w:pPr>
    </w:p>
    <w:p w:rsidR="00C1661A" w:rsidRDefault="00C1661A" w:rsidP="00F72ED9">
      <w:pPr>
        <w:pStyle w:val="Heading2"/>
      </w:pPr>
      <w:r>
        <w:t>Junior Membership</w:t>
      </w:r>
    </w:p>
    <w:p w:rsidR="00C1661A" w:rsidRDefault="00C1661A" w:rsidP="00082948">
      <w:pPr>
        <w:ind w:left="851"/>
      </w:pPr>
      <w:r>
        <w:t xml:space="preserve">Junior membership may be extended to any </w:t>
      </w:r>
      <w:r w:rsidR="008331C6">
        <w:t>person</w:t>
      </w:r>
      <w:r>
        <w:t xml:space="preserve"> who is eligible to play in the Junior </w:t>
      </w:r>
      <w:r w:rsidR="008331C6">
        <w:t>Competitions</w:t>
      </w:r>
      <w:r>
        <w:t xml:space="preserve">.  Such </w:t>
      </w:r>
      <w:r w:rsidR="008331C6">
        <w:t>competitions</w:t>
      </w:r>
      <w:r>
        <w:t xml:space="preserve"> may have age eligibility requirements.</w:t>
      </w:r>
    </w:p>
    <w:p w:rsidR="00C1661A" w:rsidRDefault="00C1661A" w:rsidP="00082948">
      <w:pPr>
        <w:ind w:left="851"/>
      </w:pPr>
      <w:r>
        <w:t xml:space="preserve">The Parent or Guardian who authorises the membership application of the Junior Member </w:t>
      </w:r>
      <w:r w:rsidR="00A5314F">
        <w:t>has the rights and obligations of an ordinary member.</w:t>
      </w:r>
    </w:p>
    <w:p w:rsidR="00A5314F" w:rsidRDefault="00A5314F" w:rsidP="00082948">
      <w:pPr>
        <w:ind w:left="851"/>
      </w:pPr>
      <w:r>
        <w:t xml:space="preserve">For the sake of clarification, this allows a parent or guardian who authorises </w:t>
      </w:r>
      <w:r w:rsidR="008331C6">
        <w:t>junior</w:t>
      </w:r>
      <w:r>
        <w:t xml:space="preserve"> membership application </w:t>
      </w:r>
      <w:r w:rsidR="008331C6">
        <w:t>eligibility</w:t>
      </w:r>
      <w:r>
        <w:t xml:space="preserve"> for a single vote, notwithstanding the number of junior members he or she may have authorised.</w:t>
      </w:r>
    </w:p>
    <w:p w:rsidR="00082948" w:rsidRDefault="00082948" w:rsidP="00082948">
      <w:pPr>
        <w:ind w:left="851"/>
      </w:pPr>
    </w:p>
    <w:p w:rsidR="00C1661A" w:rsidRDefault="00C1661A" w:rsidP="00F72ED9">
      <w:pPr>
        <w:pStyle w:val="Heading2"/>
      </w:pPr>
      <w:r>
        <w:t>Honorary Membership</w:t>
      </w:r>
    </w:p>
    <w:p w:rsidR="00C1661A" w:rsidRDefault="00C1661A" w:rsidP="008970D9">
      <w:pPr>
        <w:ind w:left="720"/>
      </w:pPr>
      <w:r>
        <w:t xml:space="preserve">All coaches and Team Managers </w:t>
      </w:r>
      <w:r w:rsidR="00FE03C7">
        <w:t>may</w:t>
      </w:r>
      <w:r>
        <w:t xml:space="preserve"> be granted Honorary membership for the year of service.</w:t>
      </w:r>
    </w:p>
    <w:p w:rsidR="00C1661A" w:rsidRDefault="00C1661A" w:rsidP="008970D9">
      <w:pPr>
        <w:ind w:left="720"/>
      </w:pPr>
    </w:p>
    <w:p w:rsidR="00C1661A" w:rsidRDefault="00C1661A" w:rsidP="00F72ED9">
      <w:pPr>
        <w:pStyle w:val="Heading2"/>
      </w:pPr>
      <w:r>
        <w:t>Ordinary Membership</w:t>
      </w:r>
      <w:r w:rsidR="00FE03C7">
        <w:t>/senior player membership</w:t>
      </w:r>
    </w:p>
    <w:p w:rsidR="00C1661A" w:rsidRDefault="00C1661A" w:rsidP="00082948">
      <w:pPr>
        <w:ind w:left="851"/>
      </w:pPr>
      <w:r>
        <w:t xml:space="preserve">May be extended to any person </w:t>
      </w:r>
      <w:r w:rsidR="008331C6">
        <w:t>who</w:t>
      </w:r>
      <w:r>
        <w:t xml:space="preserve"> wished to play for the club in</w:t>
      </w:r>
      <w:r w:rsidR="006813D5">
        <w:t xml:space="preserve"> a senior </w:t>
      </w:r>
      <w:r>
        <w:t>competition.</w:t>
      </w:r>
    </w:p>
    <w:p w:rsidR="00C1661A" w:rsidRDefault="00C1661A" w:rsidP="00082948">
      <w:pPr>
        <w:ind w:left="851"/>
      </w:pPr>
      <w:r>
        <w:t>Membership may also be extended to persons who wish to support the club in a non-playing capacity.</w:t>
      </w:r>
    </w:p>
    <w:p w:rsidR="00082948" w:rsidRDefault="00082948" w:rsidP="00082948">
      <w:pPr>
        <w:ind w:left="851"/>
      </w:pPr>
    </w:p>
    <w:p w:rsidR="00082948" w:rsidRDefault="00082948" w:rsidP="00082948">
      <w:pPr>
        <w:pStyle w:val="Heading1"/>
      </w:pPr>
      <w:bookmarkStart w:id="27" w:name="_Toc252442403"/>
      <w:r w:rsidRPr="00082948">
        <w:t>SUBSCRIPTIONS AND FEES</w:t>
      </w:r>
      <w:bookmarkEnd w:id="27"/>
    </w:p>
    <w:p w:rsidR="00CE71B2" w:rsidRPr="00CE71B2" w:rsidRDefault="00CE71B2" w:rsidP="00CE71B2">
      <w:pPr>
        <w:pStyle w:val="Heading2"/>
      </w:pPr>
      <w:r>
        <w:t>Payment of fees</w:t>
      </w:r>
    </w:p>
    <w:p w:rsidR="00CE71B2" w:rsidRPr="00465E70" w:rsidRDefault="00082948" w:rsidP="007F79A1">
      <w:pPr>
        <w:ind w:left="568"/>
      </w:pPr>
      <w:bookmarkStart w:id="28" w:name="_Toc360023996"/>
      <w:bookmarkStart w:id="29" w:name="_Toc356211336"/>
      <w:bookmarkStart w:id="30" w:name="_Toc532800029"/>
      <w:bookmarkStart w:id="31" w:name="_Toc159725655"/>
      <w:bookmarkEnd w:id="28"/>
      <w:bookmarkEnd w:id="29"/>
      <w:r>
        <w:t>Subscriptions and fees s</w:t>
      </w:r>
      <w:r w:rsidR="00A5314F" w:rsidRPr="00082948">
        <w:t>hall be determined by the committee – refer</w:t>
      </w:r>
      <w:r w:rsidR="007941BD" w:rsidRPr="00082948">
        <w:t xml:space="preserve"> to Schedule</w:t>
      </w:r>
      <w:r w:rsidR="00A5314F" w:rsidRPr="00082948">
        <w:t xml:space="preserve"> 2</w:t>
      </w:r>
      <w:r>
        <w:t>. All fees are due upon application of membership. Payments can be made in</w:t>
      </w:r>
      <w:r w:rsidR="00CE71B2">
        <w:t xml:space="preserve"> cash or cheque on Registration Day, depositing on-line to the club account (BSB 105-900, Account No. 131308040) by quoting your name, or by cheque and posting it to </w:t>
      </w:r>
      <w:smartTag w:uri="urn:schemas-microsoft-com:office:smarttags" w:element="address">
        <w:smartTag w:uri="urn:schemas-microsoft-com:office:smarttags" w:element="Street">
          <w:r w:rsidR="00CE71B2">
            <w:t>PO Box</w:t>
          </w:r>
        </w:smartTag>
        <w:r w:rsidR="00CE71B2">
          <w:t xml:space="preserve"> 492</w:t>
        </w:r>
      </w:smartTag>
      <w:r w:rsidR="00CE71B2">
        <w:t xml:space="preserve">, Hahndorf SA 5245. </w:t>
      </w:r>
    </w:p>
    <w:p w:rsidR="00CE71B2" w:rsidRDefault="00CE71B2" w:rsidP="00082948"/>
    <w:p w:rsidR="00CE71B2" w:rsidRDefault="00A5314F" w:rsidP="007941BD">
      <w:pPr>
        <w:pStyle w:val="Heading2"/>
      </w:pPr>
      <w:r>
        <w:t>Part</w:t>
      </w:r>
      <w:r w:rsidR="00CE71B2">
        <w:t>/partial</w:t>
      </w:r>
      <w:r w:rsidR="009D2ACE">
        <w:t xml:space="preserve"> or </w:t>
      </w:r>
      <w:r w:rsidR="007F79A1">
        <w:t>Instalment</w:t>
      </w:r>
      <w:r w:rsidR="00CE71B2">
        <w:t xml:space="preserve"> </w:t>
      </w:r>
      <w:r>
        <w:t xml:space="preserve">fees </w:t>
      </w:r>
    </w:p>
    <w:p w:rsidR="007F79A1" w:rsidRPr="00465E70" w:rsidRDefault="00CE71B2" w:rsidP="009D2ACE">
      <w:pPr>
        <w:ind w:left="568"/>
      </w:pPr>
      <w:r>
        <w:t>Part</w:t>
      </w:r>
      <w:r w:rsidR="009D2ACE">
        <w:t>/</w:t>
      </w:r>
      <w:r>
        <w:t xml:space="preserve">partial </w:t>
      </w:r>
      <w:r w:rsidR="007F79A1">
        <w:t xml:space="preserve">or instalment </w:t>
      </w:r>
      <w:r>
        <w:t>fees may</w:t>
      </w:r>
      <w:r w:rsidR="00A5314F">
        <w:t xml:space="preserve"> be considered by the committee as a result of – financial hardship, injuries, transfers</w:t>
      </w:r>
      <w:r>
        <w:t xml:space="preserve">. </w:t>
      </w:r>
      <w:r w:rsidR="007F79A1">
        <w:t xml:space="preserve">Members can request </w:t>
      </w:r>
      <w:r w:rsidR="009D2ACE">
        <w:t>variations</w:t>
      </w:r>
      <w:r w:rsidR="007F79A1">
        <w:t xml:space="preserve"> upon application to the committee. </w:t>
      </w:r>
    </w:p>
    <w:p w:rsidR="00A5314F" w:rsidRDefault="00A5314F" w:rsidP="00FB0DBF">
      <w:pPr>
        <w:ind w:left="568"/>
      </w:pPr>
      <w:r>
        <w:t xml:space="preserve">The committee may make the final determination </w:t>
      </w:r>
      <w:r w:rsidR="006813D5">
        <w:t xml:space="preserve">under </w:t>
      </w:r>
      <w:r>
        <w:t>su</w:t>
      </w:r>
      <w:r w:rsidR="00CE71B2">
        <w:t xml:space="preserve">ch requests, considering: </w:t>
      </w:r>
    </w:p>
    <w:p w:rsidR="00CE71B2" w:rsidRDefault="00C27D12" w:rsidP="00C27D12">
      <w:pPr>
        <w:ind w:left="1276" w:hanging="425"/>
      </w:pPr>
      <w:r>
        <w:t>a</w:t>
      </w:r>
      <w:r w:rsidR="00CE71B2">
        <w:t xml:space="preserve">)  A negotiated payment plan is discussed in </w:t>
      </w:r>
      <w:r>
        <w:t xml:space="preserve">advance with the club committee </w:t>
      </w:r>
      <w:r w:rsidR="00CE71B2">
        <w:t>prior to the commencement of the season</w:t>
      </w:r>
      <w:r w:rsidR="007F095C">
        <w:t>.</w:t>
      </w:r>
    </w:p>
    <w:p w:rsidR="00CE71B2" w:rsidRDefault="00C27D12" w:rsidP="00C27D12">
      <w:pPr>
        <w:pStyle w:val="Para"/>
        <w:ind w:left="1134" w:hanging="283"/>
      </w:pPr>
      <w:r>
        <w:t xml:space="preserve">b)  </w:t>
      </w:r>
      <w:r w:rsidR="00CE71B2">
        <w:t>A reasonable deposit, negotiated with the club committee, is paid prior to the commencement of the official season</w:t>
      </w:r>
      <w:r w:rsidR="007F095C">
        <w:t>.</w:t>
      </w:r>
    </w:p>
    <w:p w:rsidR="009D2ACE" w:rsidRDefault="009D2ACE" w:rsidP="009D2ACE">
      <w:pPr>
        <w:ind w:left="568"/>
      </w:pPr>
      <w:r>
        <w:t>Player registrations will not be accepted/processed with the appropriate Association unless the following criteria are met:</w:t>
      </w:r>
    </w:p>
    <w:p w:rsidR="009D2ACE" w:rsidRDefault="009D2ACE" w:rsidP="009D2ACE">
      <w:pPr>
        <w:pStyle w:val="Para"/>
        <w:numPr>
          <w:ilvl w:val="0"/>
          <w:numId w:val="20"/>
        </w:numPr>
      </w:pPr>
      <w:r>
        <w:t>Full payment of membership</w:t>
      </w:r>
      <w:r w:rsidR="007F095C">
        <w:t xml:space="preserve"> and</w:t>
      </w:r>
    </w:p>
    <w:p w:rsidR="009D2ACE" w:rsidRDefault="009D2ACE" w:rsidP="009D2ACE">
      <w:pPr>
        <w:pStyle w:val="Para"/>
        <w:numPr>
          <w:ilvl w:val="0"/>
          <w:numId w:val="20"/>
        </w:numPr>
      </w:pPr>
      <w:r>
        <w:t>Club fees from the previous seasons are paid in full</w:t>
      </w:r>
      <w:r w:rsidR="007F095C">
        <w:t>.</w:t>
      </w:r>
      <w:r>
        <w:t xml:space="preserve"> </w:t>
      </w:r>
    </w:p>
    <w:p w:rsidR="009D2ACE" w:rsidRPr="00465E70" w:rsidRDefault="009D2ACE" w:rsidP="009D2ACE">
      <w:pPr>
        <w:pStyle w:val="Para"/>
        <w:ind w:left="1211"/>
      </w:pPr>
    </w:p>
    <w:p w:rsidR="00C27D12" w:rsidRPr="00EE1B73" w:rsidRDefault="006813D5" w:rsidP="007941BD">
      <w:pPr>
        <w:pStyle w:val="Heading2"/>
        <w:rPr>
          <w:sz w:val="28"/>
          <w:szCs w:val="28"/>
        </w:rPr>
      </w:pPr>
      <w:r w:rsidRPr="00EE1B73">
        <w:t>playing</w:t>
      </w:r>
      <w:r w:rsidR="007941BD" w:rsidRPr="00EE1B73">
        <w:t xml:space="preserve"> fees</w:t>
      </w:r>
      <w:r w:rsidR="007941BD" w:rsidRPr="00EE1B73">
        <w:rPr>
          <w:sz w:val="28"/>
          <w:szCs w:val="28"/>
        </w:rPr>
        <w:t xml:space="preserve"> </w:t>
      </w:r>
    </w:p>
    <w:p w:rsidR="006813D5" w:rsidRDefault="00C27D12" w:rsidP="00FB0DBF">
      <w:pPr>
        <w:ind w:left="568"/>
        <w:rPr>
          <w:rFonts w:ascii="Calibri" w:hAnsi="Calibri"/>
          <w:sz w:val="28"/>
          <w:szCs w:val="28"/>
        </w:rPr>
      </w:pPr>
      <w:r>
        <w:t xml:space="preserve">Playing fees </w:t>
      </w:r>
      <w:r w:rsidR="007941BD" w:rsidRPr="00C27D12">
        <w:t>cover - ground and facility costs, training and game day equipment, Association costs, etc.</w:t>
      </w:r>
      <w:r w:rsidR="007941BD" w:rsidRPr="007941BD">
        <w:rPr>
          <w:rFonts w:ascii="Calibri" w:hAnsi="Calibri"/>
          <w:sz w:val="28"/>
          <w:szCs w:val="28"/>
        </w:rPr>
        <w:t xml:space="preserve"> </w:t>
      </w:r>
    </w:p>
    <w:p w:rsidR="00C27D12" w:rsidRPr="00C27D12" w:rsidRDefault="00C27D12" w:rsidP="00C27D12">
      <w:pPr>
        <w:pStyle w:val="Para"/>
      </w:pPr>
    </w:p>
    <w:p w:rsidR="00C27D12" w:rsidRPr="00EE1B73" w:rsidRDefault="007941BD" w:rsidP="007941BD">
      <w:pPr>
        <w:pStyle w:val="Heading2"/>
        <w:rPr>
          <w:sz w:val="28"/>
          <w:szCs w:val="28"/>
        </w:rPr>
      </w:pPr>
      <w:r w:rsidRPr="00EE1B73">
        <w:rPr>
          <w:sz w:val="28"/>
          <w:szCs w:val="28"/>
        </w:rPr>
        <w:t xml:space="preserve"> </w:t>
      </w:r>
      <w:r w:rsidR="00C27D12" w:rsidRPr="00EE1B73">
        <w:t>Player fines</w:t>
      </w:r>
    </w:p>
    <w:p w:rsidR="007941BD" w:rsidRPr="007941BD" w:rsidRDefault="007941BD" w:rsidP="00FB0DBF">
      <w:pPr>
        <w:ind w:firstLine="568"/>
      </w:pPr>
      <w:r w:rsidRPr="007941BD">
        <w:t xml:space="preserve">Any individual player fines incurred will be the responsibility of the player involved. </w:t>
      </w:r>
    </w:p>
    <w:p w:rsidR="007941BD" w:rsidRPr="00EE1B73" w:rsidRDefault="007941BD" w:rsidP="007941BD">
      <w:pPr>
        <w:pStyle w:val="Heading2"/>
      </w:pPr>
      <w:r w:rsidRPr="00EE1B73">
        <w:t>Discounts</w:t>
      </w:r>
    </w:p>
    <w:p w:rsidR="00FB0DBF" w:rsidRDefault="00FB0DBF" w:rsidP="00FB0DBF">
      <w:pPr>
        <w:pStyle w:val="ListBullet5"/>
        <w:numPr>
          <w:ilvl w:val="0"/>
          <w:numId w:val="0"/>
        </w:numPr>
        <w:ind w:firstLine="568"/>
      </w:pPr>
      <w:r>
        <w:t>Discounts, as set by the committee, may apply:</w:t>
      </w:r>
    </w:p>
    <w:p w:rsidR="007941BD" w:rsidRPr="002878D9" w:rsidRDefault="007941BD" w:rsidP="00C8255C">
      <w:pPr>
        <w:pStyle w:val="ListBullet5"/>
        <w:numPr>
          <w:ilvl w:val="0"/>
          <w:numId w:val="26"/>
        </w:numPr>
        <w:tabs>
          <w:tab w:val="clear" w:pos="2070"/>
          <w:tab w:val="num" w:pos="1134"/>
        </w:tabs>
        <w:ind w:left="1134" w:hanging="283"/>
      </w:pPr>
      <w:r>
        <w:t>Sibling Discount</w:t>
      </w:r>
      <w:r w:rsidR="008C26BF">
        <w:t xml:space="preserve"> (Junior Membership)</w:t>
      </w:r>
      <w:r w:rsidR="00FB0DBF">
        <w:t xml:space="preserve"> - </w:t>
      </w:r>
      <w:r w:rsidRPr="002878D9">
        <w:t xml:space="preserve">A sibling discount is available if there are a number of children </w:t>
      </w:r>
      <w:r w:rsidR="0006095E">
        <w:t>joining</w:t>
      </w:r>
      <w:r w:rsidRPr="002878D9">
        <w:t xml:space="preserve"> from the same family. </w:t>
      </w:r>
      <w:r w:rsidR="008331C6" w:rsidRPr="002878D9">
        <w:t xml:space="preserve">A $20 reduction to the second and </w:t>
      </w:r>
      <w:r w:rsidR="008331C6">
        <w:t xml:space="preserve">subsequent </w:t>
      </w:r>
      <w:r w:rsidR="0006095E">
        <w:t>membership</w:t>
      </w:r>
      <w:r w:rsidR="008331C6">
        <w:t xml:space="preserve"> applies</w:t>
      </w:r>
      <w:r w:rsidRPr="002878D9">
        <w:t xml:space="preserve"> for children in the same family (this does not apply to </w:t>
      </w:r>
      <w:r w:rsidR="009D2ACE">
        <w:t>Miniroos/</w:t>
      </w:r>
      <w:r w:rsidRPr="002878D9">
        <w:t>Development Squad players).</w:t>
      </w:r>
    </w:p>
    <w:p w:rsidR="00B07E96" w:rsidRDefault="00FB0DBF" w:rsidP="00FB0DBF">
      <w:pPr>
        <w:ind w:left="1134" w:hanging="283"/>
      </w:pPr>
      <w:r>
        <w:t xml:space="preserve">b) </w:t>
      </w:r>
      <w:r w:rsidR="007941BD">
        <w:t>Early Bird</w:t>
      </w:r>
      <w:r>
        <w:t xml:space="preserve"> Discount - </w:t>
      </w:r>
      <w:r w:rsidR="007941BD" w:rsidRPr="002878D9">
        <w:t xml:space="preserve">“Early Bird” option </w:t>
      </w:r>
      <w:r w:rsidR="0006095E">
        <w:t xml:space="preserve">may be </w:t>
      </w:r>
      <w:r w:rsidR="007941BD" w:rsidRPr="002878D9">
        <w:t xml:space="preserve">available to senior players, if fees are paid in full on or before </w:t>
      </w:r>
      <w:r w:rsidR="0006095E">
        <w:t>a da</w:t>
      </w:r>
      <w:bookmarkStart w:id="32" w:name="_Toc252442404"/>
      <w:bookmarkEnd w:id="30"/>
      <w:bookmarkEnd w:id="31"/>
      <w:r w:rsidR="0006095E">
        <w:t>te established by the comm</w:t>
      </w:r>
      <w:r w:rsidR="007941BD" w:rsidRPr="000D56D4">
        <w:t>ittee</w:t>
      </w:r>
      <w:bookmarkEnd w:id="32"/>
      <w:r w:rsidR="00B07E96">
        <w:t>.</w:t>
      </w:r>
    </w:p>
    <w:p w:rsidR="00FB0DBF" w:rsidRDefault="00FB0DBF" w:rsidP="00FB0DBF">
      <w:pPr>
        <w:ind w:left="1134" w:hanging="283"/>
      </w:pPr>
    </w:p>
    <w:p w:rsidR="007941BD" w:rsidRPr="007941BD" w:rsidRDefault="00B07E96" w:rsidP="00B07E96">
      <w:pPr>
        <w:pStyle w:val="Heading1"/>
      </w:pPr>
      <w:r>
        <w:t>COMMITTEE:</w:t>
      </w:r>
      <w:r w:rsidR="007941BD">
        <w:t xml:space="preserve"> </w:t>
      </w:r>
    </w:p>
    <w:p w:rsidR="00412AA8" w:rsidRDefault="00B07E96" w:rsidP="000D56D4">
      <w:pPr>
        <w:pStyle w:val="Heading2"/>
      </w:pPr>
      <w:r>
        <w:t>Form of Nomination</w:t>
      </w:r>
    </w:p>
    <w:p w:rsidR="00B07E96" w:rsidRDefault="00412AA8" w:rsidP="00FB0DBF">
      <w:pPr>
        <w:ind w:firstLine="568"/>
      </w:pPr>
      <w:r>
        <w:t>Nomination by completion of the relevent form</w:t>
      </w:r>
      <w:r w:rsidR="00B07E96">
        <w:t xml:space="preserve"> (see Shedule 3)</w:t>
      </w:r>
    </w:p>
    <w:p w:rsidR="00FB0DBF" w:rsidRPr="00B07E96" w:rsidRDefault="00FB0DBF" w:rsidP="00FB0DBF">
      <w:pPr>
        <w:ind w:firstLine="568"/>
      </w:pPr>
    </w:p>
    <w:p w:rsidR="007941BD" w:rsidRDefault="007941BD" w:rsidP="000D56D4">
      <w:pPr>
        <w:pStyle w:val="Heading2"/>
      </w:pPr>
      <w:r>
        <w:t>Portfolios/Positions</w:t>
      </w:r>
    </w:p>
    <w:p w:rsidR="007941BD" w:rsidRDefault="007941BD" w:rsidP="00FB0DBF">
      <w:pPr>
        <w:ind w:left="568"/>
      </w:pPr>
      <w:r>
        <w:t>The Committee may allocate portfolios to Committee Members.</w:t>
      </w:r>
      <w:r w:rsidR="00FB0DBF">
        <w:t xml:space="preserve"> These may </w:t>
      </w:r>
      <w:r>
        <w:t xml:space="preserve">vary from time to time as required and may include, but not limited to: </w:t>
      </w:r>
    </w:p>
    <w:p w:rsidR="00FB0DBF" w:rsidRDefault="007941BD" w:rsidP="00FB0DBF">
      <w:pPr>
        <w:numPr>
          <w:ilvl w:val="0"/>
          <w:numId w:val="27"/>
        </w:numPr>
      </w:pPr>
      <w:r>
        <w:t>Chair</w:t>
      </w:r>
      <w:r w:rsidR="006221B1">
        <w:t>person</w:t>
      </w:r>
      <w:r w:rsidR="00FB0DBF">
        <w:t xml:space="preserve"> </w:t>
      </w:r>
      <w:r>
        <w:t xml:space="preserve">- </w:t>
      </w:r>
      <w:r w:rsidR="00FB0DBF">
        <w:t>b</w:t>
      </w:r>
      <w:r>
        <w:t>e the leader of the Club, manage committee meetings, have knowledge of Club constitution, rules and duties of office holders</w:t>
      </w:r>
      <w:r w:rsidR="006221B1">
        <w:t>.</w:t>
      </w:r>
    </w:p>
    <w:p w:rsidR="00FB0DBF" w:rsidRDefault="007941BD" w:rsidP="00FB0DBF">
      <w:pPr>
        <w:numPr>
          <w:ilvl w:val="0"/>
          <w:numId w:val="27"/>
        </w:numPr>
      </w:pPr>
      <w:r>
        <w:t>Secretary</w:t>
      </w:r>
      <w:r w:rsidR="00FB0DBF">
        <w:t xml:space="preserve"> </w:t>
      </w:r>
      <w:r>
        <w:t xml:space="preserve">- </w:t>
      </w:r>
      <w:r w:rsidR="00FB0DBF">
        <w:t>m</w:t>
      </w:r>
      <w:r>
        <w:t>anage administration duties (minutes, correspondence, player registrations), act as Public Officer, liaise with all affiliated committees</w:t>
      </w:r>
      <w:r w:rsidR="00FB0DBF">
        <w:t xml:space="preserve"> and </w:t>
      </w:r>
      <w:r>
        <w:t>associations, players, coaching staff, etc</w:t>
      </w:r>
      <w:r w:rsidR="006221B1">
        <w:t>.</w:t>
      </w:r>
    </w:p>
    <w:p w:rsidR="00332880" w:rsidRDefault="00FB0DBF" w:rsidP="00332880">
      <w:pPr>
        <w:numPr>
          <w:ilvl w:val="0"/>
          <w:numId w:val="27"/>
        </w:numPr>
      </w:pPr>
      <w:r>
        <w:t>T</w:t>
      </w:r>
      <w:r w:rsidR="007941BD">
        <w:t>reasurer</w:t>
      </w:r>
      <w:r>
        <w:t xml:space="preserve"> - k</w:t>
      </w:r>
      <w:r w:rsidR="007941BD">
        <w:t xml:space="preserve">eep proper records, report financial position at meetings, manage club funds and player fees, prepare annual budget, arrange annual audit, </w:t>
      </w:r>
      <w:r w:rsidR="008331C6">
        <w:t>and arrange</w:t>
      </w:r>
      <w:r w:rsidR="007941BD">
        <w:t xml:space="preserve"> referee payments</w:t>
      </w:r>
      <w:r w:rsidR="006221B1">
        <w:t>.</w:t>
      </w:r>
    </w:p>
    <w:p w:rsidR="00332880" w:rsidRDefault="00332880" w:rsidP="00332880">
      <w:pPr>
        <w:numPr>
          <w:ilvl w:val="0"/>
          <w:numId w:val="27"/>
        </w:numPr>
      </w:pPr>
      <w:r>
        <w:t>C</w:t>
      </w:r>
      <w:r w:rsidR="007941BD">
        <w:t>oaching Director</w:t>
      </w:r>
      <w:r>
        <w:t xml:space="preserve"> - a</w:t>
      </w:r>
      <w:r w:rsidR="007941BD">
        <w:t xml:space="preserve">dvertise coaching positions, appoint coaches, manage skill development of coaches and players, organise pre-season sessions, </w:t>
      </w:r>
      <w:r w:rsidR="008331C6">
        <w:t>confirm</w:t>
      </w:r>
      <w:r w:rsidR="007941BD">
        <w:t xml:space="preserve"> training times/locations, assist </w:t>
      </w:r>
      <w:r>
        <w:t>players r</w:t>
      </w:r>
      <w:r w:rsidR="007941BD">
        <w:t>ep</w:t>
      </w:r>
      <w:r>
        <w:t>resentating the club</w:t>
      </w:r>
      <w:r w:rsidR="006221B1">
        <w:t>.</w:t>
      </w:r>
    </w:p>
    <w:p w:rsidR="00332880" w:rsidRDefault="007941BD" w:rsidP="00332880">
      <w:pPr>
        <w:numPr>
          <w:ilvl w:val="0"/>
          <w:numId w:val="27"/>
        </w:numPr>
      </w:pPr>
      <w:r>
        <w:t xml:space="preserve">Canteen </w:t>
      </w:r>
      <w:r w:rsidR="006221B1">
        <w:t>M</w:t>
      </w:r>
      <w:r>
        <w:t>anager</w:t>
      </w:r>
      <w:r w:rsidR="00332880">
        <w:t xml:space="preserve"> </w:t>
      </w:r>
      <w:r>
        <w:t xml:space="preserve">- </w:t>
      </w:r>
      <w:r w:rsidR="00332880">
        <w:t>m</w:t>
      </w:r>
      <w:r>
        <w:t>anage staffing and stock, keep financial records, apply for liquor licenses</w:t>
      </w:r>
      <w:r w:rsidR="006221B1">
        <w:t>.</w:t>
      </w:r>
      <w:r>
        <w:t xml:space="preserve"> </w:t>
      </w:r>
    </w:p>
    <w:p w:rsidR="00332880" w:rsidRDefault="007941BD" w:rsidP="00332880">
      <w:pPr>
        <w:numPr>
          <w:ilvl w:val="0"/>
          <w:numId w:val="27"/>
        </w:numPr>
      </w:pPr>
      <w:r>
        <w:t xml:space="preserve">Grounds/Facilities </w:t>
      </w:r>
      <w:r w:rsidR="006221B1">
        <w:t>M</w:t>
      </w:r>
      <w:r>
        <w:t>anager</w:t>
      </w:r>
      <w:r w:rsidR="00332880">
        <w:t xml:space="preserve"> </w:t>
      </w:r>
      <w:r>
        <w:t xml:space="preserve">- </w:t>
      </w:r>
      <w:r w:rsidR="00332880">
        <w:t>l</w:t>
      </w:r>
      <w:r>
        <w:t xml:space="preserve">iaise with Oval Committee, arrange maintenance when required, mark pitches prior to season start, manage ground hire, </w:t>
      </w:r>
      <w:r w:rsidR="008331C6">
        <w:t>and coordinate</w:t>
      </w:r>
      <w:r>
        <w:t xml:space="preserve"> working bees</w:t>
      </w:r>
      <w:r w:rsidR="006221B1">
        <w:t>.</w:t>
      </w:r>
    </w:p>
    <w:p w:rsidR="00332880" w:rsidRDefault="007941BD" w:rsidP="00332880">
      <w:pPr>
        <w:numPr>
          <w:ilvl w:val="0"/>
          <w:numId w:val="27"/>
        </w:numPr>
      </w:pPr>
      <w:r>
        <w:t xml:space="preserve">Sponsorship/Grants </w:t>
      </w:r>
      <w:r w:rsidR="006221B1">
        <w:t>O</w:t>
      </w:r>
      <w:r>
        <w:t>fficer</w:t>
      </w:r>
      <w:r w:rsidR="00332880">
        <w:t xml:space="preserve"> </w:t>
      </w:r>
      <w:r>
        <w:t xml:space="preserve">- </w:t>
      </w:r>
      <w:r w:rsidR="00332880">
        <w:t>o</w:t>
      </w:r>
      <w:r>
        <w:t>btain sponsors and manage agreements, maintain relevant signage, apply for appropriate grants, market club within Community</w:t>
      </w:r>
      <w:r w:rsidR="006221B1">
        <w:t>.</w:t>
      </w:r>
    </w:p>
    <w:p w:rsidR="00332880" w:rsidRDefault="007941BD" w:rsidP="00332880">
      <w:pPr>
        <w:numPr>
          <w:ilvl w:val="0"/>
          <w:numId w:val="27"/>
        </w:numPr>
      </w:pPr>
      <w:r>
        <w:t xml:space="preserve">Events/Fundraising </w:t>
      </w:r>
      <w:r w:rsidR="006221B1">
        <w:t>O</w:t>
      </w:r>
      <w:r>
        <w:t>fficer</w:t>
      </w:r>
      <w:r w:rsidR="00332880">
        <w:t xml:space="preserve"> </w:t>
      </w:r>
      <w:r>
        <w:t xml:space="preserve">- </w:t>
      </w:r>
      <w:r w:rsidR="00332880">
        <w:t>a</w:t>
      </w:r>
      <w:r>
        <w:t xml:space="preserve">rrange club functions, produce calendar of events, assist with carnivals, </w:t>
      </w:r>
      <w:r w:rsidR="008331C6">
        <w:t>and look</w:t>
      </w:r>
      <w:r>
        <w:t xml:space="preserve"> for fundraising opportunities</w:t>
      </w:r>
      <w:r w:rsidR="006221B1">
        <w:t>.</w:t>
      </w:r>
      <w:r w:rsidR="00332880">
        <w:t xml:space="preserve"> </w:t>
      </w:r>
    </w:p>
    <w:p w:rsidR="00332880" w:rsidRDefault="007941BD" w:rsidP="00332880">
      <w:pPr>
        <w:numPr>
          <w:ilvl w:val="0"/>
          <w:numId w:val="27"/>
        </w:numPr>
      </w:pPr>
      <w:r>
        <w:t xml:space="preserve">Merchandise </w:t>
      </w:r>
      <w:r w:rsidR="006221B1">
        <w:t>O</w:t>
      </w:r>
      <w:r>
        <w:t>fficer</w:t>
      </w:r>
      <w:r w:rsidR="00332880">
        <w:t xml:space="preserve"> </w:t>
      </w:r>
      <w:r>
        <w:t xml:space="preserve">- </w:t>
      </w:r>
      <w:r w:rsidR="00332880">
        <w:t>s</w:t>
      </w:r>
      <w:r>
        <w:t>ource merchandise, promote and sell items available, manage appropriate records</w:t>
      </w:r>
      <w:r w:rsidR="006221B1">
        <w:t>.</w:t>
      </w:r>
      <w:r w:rsidR="00332880">
        <w:t xml:space="preserve"> </w:t>
      </w:r>
    </w:p>
    <w:p w:rsidR="00332880" w:rsidRDefault="007941BD" w:rsidP="00332880">
      <w:pPr>
        <w:numPr>
          <w:ilvl w:val="0"/>
          <w:numId w:val="27"/>
        </w:numPr>
      </w:pPr>
      <w:r>
        <w:lastRenderedPageBreak/>
        <w:t xml:space="preserve">Property/Equipment </w:t>
      </w:r>
      <w:r w:rsidR="006221B1">
        <w:t>O</w:t>
      </w:r>
      <w:r>
        <w:t>fficer</w:t>
      </w:r>
      <w:r w:rsidR="00332880">
        <w:t xml:space="preserve"> </w:t>
      </w:r>
      <w:r>
        <w:t xml:space="preserve">- </w:t>
      </w:r>
      <w:r w:rsidR="00332880">
        <w:t>m</w:t>
      </w:r>
      <w:r>
        <w:t>aintain club records, order equipment when necessary, distribute equipment to teams – shirts, balls, bibs, first aid kits, drink holders, etc, arrange appropriate returns</w:t>
      </w:r>
      <w:r w:rsidR="006221B1">
        <w:t>.</w:t>
      </w:r>
      <w:r w:rsidR="00332880">
        <w:t xml:space="preserve"> </w:t>
      </w:r>
    </w:p>
    <w:p w:rsidR="00332880" w:rsidRDefault="007941BD" w:rsidP="00332880">
      <w:pPr>
        <w:numPr>
          <w:ilvl w:val="0"/>
          <w:numId w:val="27"/>
        </w:numPr>
      </w:pPr>
      <w:r>
        <w:t>Communications</w:t>
      </w:r>
      <w:r w:rsidR="006221B1">
        <w:t xml:space="preserve"> O</w:t>
      </w:r>
      <w:r>
        <w:t xml:space="preserve">fficer - </w:t>
      </w:r>
      <w:r w:rsidR="00332880">
        <w:t>m</w:t>
      </w:r>
      <w:r>
        <w:t>aintain website and other Social Media, produce newsletter when required, advertise Club activities to local community</w:t>
      </w:r>
      <w:r w:rsidR="006221B1">
        <w:t>.</w:t>
      </w:r>
      <w:r w:rsidR="00332880">
        <w:t xml:space="preserve"> </w:t>
      </w:r>
    </w:p>
    <w:p w:rsidR="00332880" w:rsidRDefault="00B707D8" w:rsidP="00332880">
      <w:pPr>
        <w:numPr>
          <w:ilvl w:val="0"/>
          <w:numId w:val="27"/>
        </w:numPr>
      </w:pPr>
      <w:r>
        <w:t xml:space="preserve">Senior and Junior </w:t>
      </w:r>
      <w:r w:rsidR="006221B1">
        <w:t>C</w:t>
      </w:r>
      <w:r>
        <w:t>oordinators</w:t>
      </w:r>
      <w:r w:rsidR="00332880">
        <w:t xml:space="preserve"> </w:t>
      </w:r>
      <w:r w:rsidR="007941BD">
        <w:t xml:space="preserve">– </w:t>
      </w:r>
      <w:r w:rsidR="00332880">
        <w:t>l</w:t>
      </w:r>
      <w:r w:rsidR="00EA7366">
        <w:t>iaise between the committee and the players/juniors/families to provide information and enable clear communication</w:t>
      </w:r>
      <w:r w:rsidR="005E480C">
        <w:t xml:space="preserve">, </w:t>
      </w:r>
      <w:r w:rsidR="007941BD">
        <w:t>represent the club with affiliated associations and report details</w:t>
      </w:r>
      <w:r w:rsidR="005E480C">
        <w:t xml:space="preserve"> (see Team Manager duties </w:t>
      </w:r>
      <w:r w:rsidR="006221B1">
        <w:t>S</w:t>
      </w:r>
      <w:r w:rsidR="005E480C">
        <w:t>chedule 4)</w:t>
      </w:r>
      <w:r w:rsidR="006221B1">
        <w:t>.</w:t>
      </w:r>
    </w:p>
    <w:p w:rsidR="00785830" w:rsidRDefault="005E480C" w:rsidP="00332880">
      <w:pPr>
        <w:numPr>
          <w:ilvl w:val="0"/>
          <w:numId w:val="27"/>
        </w:numPr>
      </w:pPr>
      <w:r>
        <w:t>C</w:t>
      </w:r>
      <w:r w:rsidR="00785830">
        <w:t>hild Safe Officer</w:t>
      </w:r>
      <w:r w:rsidR="00332880">
        <w:t xml:space="preserve"> </w:t>
      </w:r>
      <w:r w:rsidR="00785830">
        <w:t xml:space="preserve">- </w:t>
      </w:r>
      <w:r w:rsidR="00332880">
        <w:t>u</w:t>
      </w:r>
      <w:r w:rsidR="00785830">
        <w:t>phold the child safe environment guidelines</w:t>
      </w:r>
      <w:r w:rsidR="00DE153C">
        <w:t>, maintain</w:t>
      </w:r>
      <w:r w:rsidR="00785830">
        <w:t xml:space="preserve"> a national criminal history </w:t>
      </w:r>
      <w:r w:rsidR="009E42E1">
        <w:t>register</w:t>
      </w:r>
      <w:r w:rsidR="00785830">
        <w:t xml:space="preserve"> </w:t>
      </w:r>
      <w:r w:rsidR="00DE153C">
        <w:t>(see schedule 5)</w:t>
      </w:r>
      <w:r w:rsidR="006221B1">
        <w:t>.</w:t>
      </w:r>
    </w:p>
    <w:p w:rsidR="007941BD" w:rsidRDefault="007941BD" w:rsidP="00EA4FCB">
      <w:pPr>
        <w:ind w:left="720"/>
      </w:pPr>
    </w:p>
    <w:p w:rsidR="007941BD" w:rsidRDefault="00DE153C" w:rsidP="000D56D4">
      <w:pPr>
        <w:pStyle w:val="Heading2"/>
        <w:numPr>
          <w:ilvl w:val="0"/>
          <w:numId w:val="0"/>
        </w:numPr>
        <w:ind w:left="993" w:hanging="851"/>
      </w:pPr>
      <w:r>
        <w:t>5.3</w:t>
      </w:r>
      <w:r>
        <w:tab/>
      </w:r>
      <w:r w:rsidR="007941BD">
        <w:t>Delegation</w:t>
      </w:r>
    </w:p>
    <w:p w:rsidR="007941BD" w:rsidRPr="007941BD" w:rsidRDefault="007941BD" w:rsidP="007941BD">
      <w:pPr>
        <w:pStyle w:val="Para"/>
      </w:pPr>
      <w:r>
        <w:t xml:space="preserve">The </w:t>
      </w:r>
      <w:r w:rsidR="00DE153C">
        <w:t>committee may establish sub committees to perform the functions of the club.</w:t>
      </w:r>
      <w:r>
        <w:t xml:space="preserve"> </w:t>
      </w:r>
    </w:p>
    <w:p w:rsidR="007941BD" w:rsidRDefault="00DE153C" w:rsidP="000D56D4">
      <w:pPr>
        <w:pStyle w:val="Heading2"/>
        <w:numPr>
          <w:ilvl w:val="0"/>
          <w:numId w:val="0"/>
        </w:numPr>
        <w:ind w:left="993" w:hanging="851"/>
      </w:pPr>
      <w:r>
        <w:t>5.4</w:t>
      </w:r>
      <w:r>
        <w:tab/>
      </w:r>
      <w:r w:rsidR="007941BD">
        <w:t>Signatories</w:t>
      </w:r>
    </w:p>
    <w:p w:rsidR="007941BD" w:rsidRDefault="007941BD" w:rsidP="00332880">
      <w:pPr>
        <w:ind w:left="911"/>
      </w:pPr>
      <w:r>
        <w:t>Signatories on all bank accounts in the club’s name shall be any two (2) of Chairperson, Vice Chair, Treasurer or Secretary to sign, who are not related and have no conflict of interest.</w:t>
      </w:r>
    </w:p>
    <w:p w:rsidR="00332880" w:rsidRDefault="00332880" w:rsidP="00332880"/>
    <w:p w:rsidR="00332880" w:rsidRDefault="00332880" w:rsidP="00332880">
      <w:pPr>
        <w:pStyle w:val="Heading1"/>
      </w:pPr>
      <w:bookmarkStart w:id="33" w:name="_Toc252442406"/>
      <w:r>
        <w:t xml:space="preserve">Voting </w:t>
      </w:r>
      <w:r w:rsidRPr="000D56D4">
        <w:t xml:space="preserve"> procedure</w:t>
      </w:r>
      <w:bookmarkEnd w:id="33"/>
    </w:p>
    <w:p w:rsidR="00EF6823" w:rsidRDefault="00997626" w:rsidP="00997626">
      <w:bookmarkStart w:id="34" w:name="_Election_and_Appointment"/>
      <w:bookmarkStart w:id="35" w:name="_APPOINTed_DIRECTORS"/>
      <w:bookmarkStart w:id="36" w:name="_Toc532800032"/>
      <w:bookmarkStart w:id="37" w:name="_Toc159725658"/>
      <w:bookmarkStart w:id="38" w:name="_Ref159726398"/>
      <w:bookmarkEnd w:id="24"/>
      <w:bookmarkEnd w:id="25"/>
      <w:bookmarkEnd w:id="26"/>
      <w:bookmarkEnd w:id="34"/>
      <w:bookmarkEnd w:id="35"/>
      <w:r>
        <w:t>The voting procedures for Special General meetings and Annual Gen</w:t>
      </w:r>
      <w:r w:rsidR="006221B1">
        <w:t>e</w:t>
      </w:r>
      <w:r>
        <w:t>r</w:t>
      </w:r>
      <w:r w:rsidR="006221B1">
        <w:t>a</w:t>
      </w:r>
      <w:r>
        <w:t xml:space="preserve">l meetings </w:t>
      </w:r>
      <w:r w:rsidR="00EF6823">
        <w:t>are:</w:t>
      </w:r>
    </w:p>
    <w:p w:rsidR="00EF6823" w:rsidRDefault="000B5A9B" w:rsidP="00997626">
      <w:pPr>
        <w:numPr>
          <w:ilvl w:val="0"/>
          <w:numId w:val="28"/>
        </w:numPr>
      </w:pPr>
      <w:r>
        <w:t xml:space="preserve">Any member </w:t>
      </w:r>
      <w:r w:rsidR="008331C6">
        <w:t xml:space="preserve">who is present </w:t>
      </w:r>
      <w:r>
        <w:t xml:space="preserve">shall be entitled to </w:t>
      </w:r>
      <w:r w:rsidR="008331C6">
        <w:t>a single vote.</w:t>
      </w:r>
      <w:r w:rsidR="00EF6823">
        <w:t xml:space="preserve"> </w:t>
      </w:r>
    </w:p>
    <w:p w:rsidR="00EF6823" w:rsidRDefault="008331C6" w:rsidP="00997626">
      <w:pPr>
        <w:numPr>
          <w:ilvl w:val="0"/>
          <w:numId w:val="28"/>
        </w:numPr>
      </w:pPr>
      <w:r>
        <w:t>There will be no proxy votes considered.</w:t>
      </w:r>
      <w:r w:rsidR="00EF6823">
        <w:t xml:space="preserve"> </w:t>
      </w:r>
    </w:p>
    <w:p w:rsidR="00EF6823" w:rsidRDefault="008331C6" w:rsidP="00997626">
      <w:pPr>
        <w:numPr>
          <w:ilvl w:val="0"/>
          <w:numId w:val="28"/>
        </w:numPr>
      </w:pPr>
      <w:r>
        <w:t>The voting shall by a simple majority - the Chairperson does not have a casting vote.</w:t>
      </w:r>
      <w:r w:rsidR="003A0A83">
        <w:t xml:space="preserve"> </w:t>
      </w:r>
      <w:r w:rsidR="00EF6823">
        <w:t>I</w:t>
      </w:r>
      <w:r w:rsidR="003A0A83">
        <w:t xml:space="preserve">f there are </w:t>
      </w:r>
      <w:r w:rsidR="00EF6823">
        <w:t xml:space="preserve">an </w:t>
      </w:r>
      <w:r w:rsidR="003A0A83">
        <w:t>equal</w:t>
      </w:r>
      <w:r w:rsidR="00EF6823">
        <w:t xml:space="preserve"> </w:t>
      </w:r>
      <w:r w:rsidR="003A0A83">
        <w:t>numbers of votes</w:t>
      </w:r>
      <w:r w:rsidR="00EF6823">
        <w:t>,</w:t>
      </w:r>
      <w:r w:rsidR="003A0A83">
        <w:t xml:space="preserve"> the resolution is denied.</w:t>
      </w:r>
      <w:r w:rsidR="00EF6823">
        <w:t xml:space="preserve"> </w:t>
      </w:r>
    </w:p>
    <w:p w:rsidR="00EF6823" w:rsidRDefault="008331C6" w:rsidP="00997626">
      <w:pPr>
        <w:numPr>
          <w:ilvl w:val="0"/>
          <w:numId w:val="28"/>
        </w:numPr>
      </w:pPr>
      <w:r>
        <w:t>Voting shall be by a show of hands – and if requeste</w:t>
      </w:r>
      <w:r w:rsidR="003A0A83">
        <w:t>d by any me</w:t>
      </w:r>
      <w:r w:rsidR="006221B1">
        <w:t>m</w:t>
      </w:r>
      <w:r w:rsidR="003A0A83">
        <w:t xml:space="preserve">bers a secret ballot may be held. </w:t>
      </w:r>
    </w:p>
    <w:p w:rsidR="008331C6" w:rsidRDefault="00B576F8" w:rsidP="00997626">
      <w:pPr>
        <w:numPr>
          <w:ilvl w:val="0"/>
          <w:numId w:val="28"/>
        </w:numPr>
      </w:pPr>
      <w:r>
        <w:t>The Secretary shall be the ret</w:t>
      </w:r>
      <w:r w:rsidR="008331C6">
        <w:t>u</w:t>
      </w:r>
      <w:r w:rsidR="006221B1">
        <w:t>r</w:t>
      </w:r>
      <w:r w:rsidR="008331C6">
        <w:t>ni</w:t>
      </w:r>
      <w:r>
        <w:t>ng</w:t>
      </w:r>
      <w:r w:rsidR="008331C6">
        <w:t xml:space="preserve"> officer.</w:t>
      </w:r>
    </w:p>
    <w:p w:rsidR="00EF6823" w:rsidRPr="008331C6" w:rsidRDefault="00EF6823" w:rsidP="00EF6823">
      <w:pPr>
        <w:ind w:left="360"/>
      </w:pPr>
    </w:p>
    <w:p w:rsidR="000D56D4" w:rsidRDefault="00EA4FCB" w:rsidP="000D56D4">
      <w:pPr>
        <w:pStyle w:val="Heading1"/>
      </w:pPr>
      <w:bookmarkStart w:id="39" w:name="_Toc356211343"/>
      <w:bookmarkStart w:id="40" w:name="_Toc356211344"/>
      <w:bookmarkStart w:id="41" w:name="_Toc356211345"/>
      <w:bookmarkStart w:id="42" w:name="_Toc356211346"/>
      <w:bookmarkStart w:id="43" w:name="_Toc356211347"/>
      <w:bookmarkStart w:id="44" w:name="_Toc356211348"/>
      <w:bookmarkStart w:id="45" w:name="_Toc356211349"/>
      <w:bookmarkStart w:id="46" w:name="_Toc356211350"/>
      <w:bookmarkStart w:id="47" w:name="_Toc356211351"/>
      <w:bookmarkStart w:id="48" w:name="_Toc356211352"/>
      <w:bookmarkStart w:id="49" w:name="_Toc356211353"/>
      <w:bookmarkStart w:id="50" w:name="_Toc356211354"/>
      <w:bookmarkStart w:id="51" w:name="_Toc356211355"/>
      <w:bookmarkStart w:id="52" w:name="_Toc356211358"/>
      <w:bookmarkStart w:id="53" w:name="_Toc356211359"/>
      <w:bookmarkStart w:id="54" w:name="_Toc356211360"/>
      <w:bookmarkStart w:id="55" w:name="_Toc356211361"/>
      <w:bookmarkStart w:id="56" w:name="_Toc356211362"/>
      <w:bookmarkStart w:id="57" w:name="_Toc356211363"/>
      <w:bookmarkStart w:id="58" w:name="_Toc360024008"/>
      <w:bookmarkStart w:id="59" w:name="_Toc360024009"/>
      <w:bookmarkStart w:id="60" w:name="_Toc360024010"/>
      <w:bookmarkStart w:id="61" w:name="_Toc360024011"/>
      <w:bookmarkStart w:id="62" w:name="_Toc352768555"/>
      <w:bookmarkStart w:id="63" w:name="_Toc352858532"/>
      <w:bookmarkStart w:id="64" w:name="_Toc356211370"/>
      <w:bookmarkStart w:id="65" w:name="_Toc356211371"/>
      <w:bookmarkStart w:id="66" w:name="_Toc352768569"/>
      <w:bookmarkStart w:id="67" w:name="_Toc352858547"/>
      <w:bookmarkStart w:id="68" w:name="_Toc352858549"/>
      <w:bookmarkStart w:id="69" w:name="_Toc352858550"/>
      <w:bookmarkStart w:id="70" w:name="_Toc352858551"/>
      <w:bookmarkStart w:id="71" w:name="_Toc352858552"/>
      <w:bookmarkStart w:id="72" w:name="_Toc352858553"/>
      <w:bookmarkStart w:id="73" w:name="_Toc352858554"/>
      <w:bookmarkStart w:id="74" w:name="_Toc352858555"/>
      <w:bookmarkStart w:id="75" w:name="_Toc352858556"/>
      <w:bookmarkStart w:id="76" w:name="_Toc352858557"/>
      <w:bookmarkStart w:id="77" w:name="_Toc352858558"/>
      <w:bookmarkStart w:id="78" w:name="_Toc352858559"/>
      <w:bookmarkStart w:id="79" w:name="_Toc352858560"/>
      <w:bookmarkStart w:id="80" w:name="_Toc352858561"/>
      <w:bookmarkStart w:id="81" w:name="_Toc352858562"/>
      <w:bookmarkStart w:id="82" w:name="_Toc352858563"/>
      <w:bookmarkStart w:id="83" w:name="_Toc352858564"/>
      <w:bookmarkStart w:id="84" w:name="_Toc352858565"/>
      <w:bookmarkStart w:id="85" w:name="_Toc352858566"/>
      <w:bookmarkStart w:id="86" w:name="_Toc352858567"/>
      <w:bookmarkStart w:id="87" w:name="_Toc352768572"/>
      <w:bookmarkStart w:id="88" w:name="_Toc352858568"/>
      <w:bookmarkStart w:id="89" w:name="_Toc352768573"/>
      <w:bookmarkStart w:id="90" w:name="_Toc352858569"/>
      <w:bookmarkStart w:id="91" w:name="_Toc352768574"/>
      <w:bookmarkStart w:id="92" w:name="_Toc352858570"/>
      <w:bookmarkStart w:id="93" w:name="_Toc352768575"/>
      <w:bookmarkStart w:id="94" w:name="_Toc352858571"/>
      <w:bookmarkStart w:id="95" w:name="_Toc352768576"/>
      <w:bookmarkStart w:id="96" w:name="_Toc352858572"/>
      <w:bookmarkStart w:id="97" w:name="_Toc352768577"/>
      <w:bookmarkStart w:id="98" w:name="_Toc352858573"/>
      <w:bookmarkStart w:id="99" w:name="_Toc352768578"/>
      <w:bookmarkStart w:id="100" w:name="_Toc352858574"/>
      <w:bookmarkStart w:id="101" w:name="_Toc352768579"/>
      <w:bookmarkStart w:id="102" w:name="_Toc352858575"/>
      <w:bookmarkStart w:id="103" w:name="_Toc352768580"/>
      <w:bookmarkStart w:id="104" w:name="_Toc352858576"/>
      <w:bookmarkStart w:id="105" w:name="_Toc352768581"/>
      <w:bookmarkStart w:id="106" w:name="_Toc352858577"/>
      <w:bookmarkStart w:id="107" w:name="_Toc352768582"/>
      <w:bookmarkStart w:id="108" w:name="_Toc352858578"/>
      <w:bookmarkStart w:id="109" w:name="_Toc352768583"/>
      <w:bookmarkStart w:id="110" w:name="_Toc352858579"/>
      <w:bookmarkStart w:id="111" w:name="_Toc352768584"/>
      <w:bookmarkStart w:id="112" w:name="_Toc352858580"/>
      <w:bookmarkStart w:id="113" w:name="_Toc352768585"/>
      <w:bookmarkStart w:id="114" w:name="_Toc352858581"/>
      <w:bookmarkStart w:id="115" w:name="_Toc352768586"/>
      <w:bookmarkStart w:id="116" w:name="_Toc352858582"/>
      <w:bookmarkStart w:id="117" w:name="_Toc352768587"/>
      <w:bookmarkStart w:id="118" w:name="_Toc352858583"/>
      <w:bookmarkStart w:id="119" w:name="_Toc352768588"/>
      <w:bookmarkStart w:id="120" w:name="_Toc352858584"/>
      <w:bookmarkStart w:id="121" w:name="_Toc352768589"/>
      <w:bookmarkStart w:id="122" w:name="_Toc352858585"/>
      <w:bookmarkStart w:id="123" w:name="_Toc352768590"/>
      <w:bookmarkStart w:id="124" w:name="_Toc352858586"/>
      <w:bookmarkStart w:id="125" w:name="_Toc352768591"/>
      <w:bookmarkStart w:id="126" w:name="_Toc352858587"/>
      <w:bookmarkStart w:id="127" w:name="_Toc352768592"/>
      <w:bookmarkStart w:id="128" w:name="_Toc352858588"/>
      <w:bookmarkStart w:id="129" w:name="_Toc352768593"/>
      <w:bookmarkStart w:id="130" w:name="_Toc352858589"/>
      <w:bookmarkStart w:id="131" w:name="_Toc352768594"/>
      <w:bookmarkStart w:id="132" w:name="_Toc352858590"/>
      <w:bookmarkStart w:id="133" w:name="_Toc352768595"/>
      <w:bookmarkStart w:id="134" w:name="_Toc352858591"/>
      <w:bookmarkStart w:id="135" w:name="_Toc352768596"/>
      <w:bookmarkStart w:id="136" w:name="_Toc352858592"/>
      <w:bookmarkStart w:id="137" w:name="_Toc352768597"/>
      <w:bookmarkStart w:id="138" w:name="_Toc352858593"/>
      <w:bookmarkStart w:id="139" w:name="_Toc352858596"/>
      <w:bookmarkStart w:id="140" w:name="_Toc252442407"/>
      <w:bookmarkEnd w:id="16"/>
      <w:bookmarkEnd w:id="1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0D56D4">
        <w:lastRenderedPageBreak/>
        <w:t>Discipline</w:t>
      </w:r>
      <w:bookmarkEnd w:id="140"/>
    </w:p>
    <w:p w:rsidR="000D56D4" w:rsidRDefault="000D56D4" w:rsidP="000D56D4">
      <w:pPr>
        <w:pStyle w:val="Heading2"/>
      </w:pPr>
      <w:r>
        <w:t xml:space="preserve">Notification </w:t>
      </w:r>
    </w:p>
    <w:p w:rsidR="00EF6823" w:rsidRDefault="00EF6823" w:rsidP="00EF6823">
      <w:pPr>
        <w:ind w:left="568"/>
      </w:pPr>
      <w:r>
        <w:t>The committee shall be notified of any disputes, protests or complaints within 48 hours or as soon as practically possible. A b</w:t>
      </w:r>
      <w:r w:rsidR="008A6FAC">
        <w:t>reach while representing the club on or off the pitch, which may include, but not limited to</w:t>
      </w:r>
      <w:r>
        <w:t>,</w:t>
      </w:r>
      <w:r w:rsidR="008A6FAC">
        <w:t xml:space="preserve"> breeching the codes of conduct.</w:t>
      </w:r>
      <w:r>
        <w:t xml:space="preserve"> </w:t>
      </w:r>
    </w:p>
    <w:p w:rsidR="00EF6823" w:rsidRDefault="00EF6823" w:rsidP="00EF6823">
      <w:pPr>
        <w:pStyle w:val="Heading2"/>
        <w:numPr>
          <w:ilvl w:val="0"/>
          <w:numId w:val="0"/>
        </w:numPr>
        <w:ind w:left="568"/>
      </w:pPr>
    </w:p>
    <w:p w:rsidR="000D56D4" w:rsidRDefault="00EA4FCB" w:rsidP="00EF6823">
      <w:pPr>
        <w:pStyle w:val="Heading2"/>
      </w:pPr>
      <w:r>
        <w:t>Disciplin</w:t>
      </w:r>
      <w:r w:rsidR="00D23D7F">
        <w:t>ary</w:t>
      </w:r>
      <w:r>
        <w:t xml:space="preserve"> Committee</w:t>
      </w:r>
    </w:p>
    <w:p w:rsidR="00EA4FCB" w:rsidRDefault="00EF6823" w:rsidP="00EF6823">
      <w:pPr>
        <w:ind w:left="568"/>
      </w:pPr>
      <w:r>
        <w:t>The committee</w:t>
      </w:r>
      <w:r w:rsidR="00EA4FCB">
        <w:t xml:space="preserve"> shall be made up of: Chairperson, Coaching Director/Senior Coach, Team Coach and Team Manager</w:t>
      </w:r>
      <w:r w:rsidR="00D23D7F">
        <w:t xml:space="preserve"> or other members deemed suitable.</w:t>
      </w:r>
    </w:p>
    <w:p w:rsidR="000D56D4" w:rsidRDefault="00EA4FCB" w:rsidP="000D56D4">
      <w:pPr>
        <w:pStyle w:val="Heading2"/>
      </w:pPr>
      <w:r>
        <w:t>Club Penalties</w:t>
      </w:r>
    </w:p>
    <w:p w:rsidR="009D2ACE" w:rsidRPr="009D2ACE" w:rsidRDefault="009D2ACE" w:rsidP="009D2ACE">
      <w:pPr>
        <w:pStyle w:val="Para"/>
        <w:ind w:left="568"/>
      </w:pPr>
      <w:r>
        <w:t>Clun penalties may be applied irrespective of any Governing Bodies own disciplinary action. Penalties may include, but are not limited to:</w:t>
      </w:r>
    </w:p>
    <w:p w:rsidR="00D23D7F" w:rsidRDefault="00D23D7F" w:rsidP="00D23D7F">
      <w:pPr>
        <w:pStyle w:val="ListParagraph"/>
        <w:numPr>
          <w:ilvl w:val="0"/>
          <w:numId w:val="21"/>
        </w:numPr>
      </w:pPr>
      <w:r>
        <w:t xml:space="preserve">First offence </w:t>
      </w:r>
      <w:r w:rsidR="00EA4FCB">
        <w:t xml:space="preserve">– </w:t>
      </w:r>
      <w:r w:rsidR="008331C6">
        <w:t>counselling</w:t>
      </w:r>
      <w:r w:rsidR="00EA4FCB">
        <w:t xml:space="preserve"> </w:t>
      </w:r>
    </w:p>
    <w:p w:rsidR="00780F56" w:rsidRDefault="00D23D7F" w:rsidP="00D23D7F">
      <w:pPr>
        <w:pStyle w:val="ListParagraph"/>
        <w:numPr>
          <w:ilvl w:val="0"/>
          <w:numId w:val="21"/>
        </w:numPr>
      </w:pPr>
      <w:r>
        <w:t xml:space="preserve">Second offence </w:t>
      </w:r>
      <w:r w:rsidR="00780F56">
        <w:t>–</w:t>
      </w:r>
      <w:r>
        <w:t xml:space="preserve"> </w:t>
      </w:r>
      <w:r w:rsidR="00EA4FCB">
        <w:t>Match ban</w:t>
      </w:r>
      <w:r w:rsidR="009D2ACE">
        <w:t>/s</w:t>
      </w:r>
      <w:r w:rsidR="00EA4FCB">
        <w:t xml:space="preserve"> </w:t>
      </w:r>
    </w:p>
    <w:p w:rsidR="00EA4FCB" w:rsidRDefault="00780F56" w:rsidP="00D23D7F">
      <w:pPr>
        <w:pStyle w:val="ListParagraph"/>
        <w:numPr>
          <w:ilvl w:val="0"/>
          <w:numId w:val="21"/>
        </w:numPr>
      </w:pPr>
      <w:r>
        <w:t xml:space="preserve">Third and subsequent offence - </w:t>
      </w:r>
      <w:r w:rsidR="00EA4FCB">
        <w:t>membership suspension</w:t>
      </w:r>
    </w:p>
    <w:p w:rsidR="00780F56" w:rsidRDefault="00780F56" w:rsidP="00780F56">
      <w:pPr>
        <w:pStyle w:val="ListParagraph"/>
        <w:ind w:left="420"/>
      </w:pPr>
    </w:p>
    <w:p w:rsidR="00780F56" w:rsidRDefault="00780F56" w:rsidP="00EF6823">
      <w:pPr>
        <w:pStyle w:val="ListParagraph"/>
        <w:ind w:left="568"/>
      </w:pPr>
      <w:r>
        <w:t xml:space="preserve">The committee will reserve the right to ban members on the first offence if the act committed brings the club in disrepute, the member has committed a criminal act or the club deems it </w:t>
      </w:r>
      <w:r w:rsidR="00EF6823">
        <w:t>necessary</w:t>
      </w:r>
      <w:r>
        <w:t xml:space="preserve"> due to inappropriate behaviour</w:t>
      </w:r>
      <w:r w:rsidR="0043401A">
        <w:t>.</w:t>
      </w:r>
    </w:p>
    <w:p w:rsidR="00EA4FCB" w:rsidRDefault="00EA4FCB" w:rsidP="00EA4FCB"/>
    <w:p w:rsidR="00144CC4" w:rsidRDefault="00144CC4" w:rsidP="00E81981">
      <w:pPr>
        <w:pStyle w:val="Heading1"/>
      </w:pPr>
      <w:r>
        <w:t>respect program</w:t>
      </w:r>
    </w:p>
    <w:p w:rsidR="00144CC4" w:rsidRDefault="00144CC4" w:rsidP="00144CC4">
      <w:r>
        <w:t>The Club follows the philosophy of the “Respect Program” – Respect your coach, Respect your team mates and Repsect your Club. Guidelines to remember:</w:t>
      </w:r>
    </w:p>
    <w:p w:rsidR="00144CC4" w:rsidRDefault="00144CC4" w:rsidP="00144CC4">
      <w:pPr>
        <w:pStyle w:val="ListParagraph"/>
        <w:numPr>
          <w:ilvl w:val="0"/>
          <w:numId w:val="32"/>
        </w:numPr>
      </w:pPr>
      <w:r>
        <w:t>Listen – when your coach is speaking your mouth is closed; you can ask questions, however wait for your coach to finish and do not talk back or argue.</w:t>
      </w:r>
    </w:p>
    <w:p w:rsidR="00144CC4" w:rsidRDefault="00144CC4" w:rsidP="00144CC4">
      <w:pPr>
        <w:pStyle w:val="ListParagraph"/>
        <w:numPr>
          <w:ilvl w:val="0"/>
          <w:numId w:val="32"/>
        </w:numPr>
      </w:pPr>
      <w:r>
        <w:t>Pay attention – when listening do not get distracted by other players</w:t>
      </w:r>
      <w:r w:rsidR="003D4DE5">
        <w:t>.</w:t>
      </w:r>
    </w:p>
    <w:p w:rsidR="003D4DE5" w:rsidRDefault="003D4DE5" w:rsidP="003D4DE5"/>
    <w:p w:rsidR="003D4DE5" w:rsidRDefault="003D4DE5" w:rsidP="003D4DE5">
      <w:r>
        <w:t>This is for the enjoyment of everyone. If players choose not to be Respectful then there will be a consequence:</w:t>
      </w:r>
    </w:p>
    <w:p w:rsidR="003D4DE5" w:rsidRDefault="003D4DE5" w:rsidP="003D4DE5">
      <w:pPr>
        <w:pStyle w:val="ListParagraph"/>
        <w:numPr>
          <w:ilvl w:val="0"/>
          <w:numId w:val="33"/>
        </w:numPr>
      </w:pPr>
      <w:r>
        <w:t>Warning – you will be clearly told that you are being warned and why,</w:t>
      </w:r>
    </w:p>
    <w:p w:rsidR="003D4DE5" w:rsidRDefault="003D4DE5" w:rsidP="003D4DE5">
      <w:pPr>
        <w:pStyle w:val="ListParagraph"/>
        <w:numPr>
          <w:ilvl w:val="0"/>
          <w:numId w:val="33"/>
        </w:numPr>
      </w:pPr>
      <w:r>
        <w:t>Yellow card – 15 minutes on the bench at the beginning of the next game, or</w:t>
      </w:r>
    </w:p>
    <w:p w:rsidR="003D4DE5" w:rsidRDefault="003D4DE5" w:rsidP="003D4DE5">
      <w:pPr>
        <w:pStyle w:val="ListParagraph"/>
        <w:numPr>
          <w:ilvl w:val="0"/>
          <w:numId w:val="33"/>
        </w:numPr>
      </w:pPr>
      <w:r>
        <w:lastRenderedPageBreak/>
        <w:t>Red Card – 1</w:t>
      </w:r>
      <w:r w:rsidRPr="003D4DE5">
        <w:rPr>
          <w:vertAlign w:val="superscript"/>
        </w:rPr>
        <w:t>st</w:t>
      </w:r>
      <w:r>
        <w:t xml:space="preserve"> half of the next game on the bench</w:t>
      </w:r>
    </w:p>
    <w:p w:rsidR="003D4DE5" w:rsidRDefault="003D4DE5" w:rsidP="003D4DE5">
      <w:r>
        <w:t>In the event of a penalty either the coach or coordinator will speak to the player/parent involved and explain the club’s program.</w:t>
      </w:r>
    </w:p>
    <w:p w:rsidR="003D4DE5" w:rsidRPr="00144CC4" w:rsidRDefault="003D4DE5" w:rsidP="003D4DE5"/>
    <w:p w:rsidR="0004240E" w:rsidRDefault="0004240E" w:rsidP="00E81981">
      <w:pPr>
        <w:pStyle w:val="Heading1"/>
      </w:pPr>
      <w:r>
        <w:t>Junior team formation Philosophy</w:t>
      </w:r>
    </w:p>
    <w:p w:rsidR="0004240E" w:rsidRDefault="0004240E" w:rsidP="0004240E">
      <w:r>
        <w:t xml:space="preserve">The Hahndorf Soccer Club is committed to be a family-friendly, grass-roots soccer club. Our juniors team formation philosophy reflects this dedication to building a positive community atmosphere, and to offering young players opportunities for their development. </w:t>
      </w:r>
    </w:p>
    <w:p w:rsidR="0004240E" w:rsidRDefault="0004240E" w:rsidP="0004240E"/>
    <w:p w:rsidR="0004240E" w:rsidRDefault="0004240E" w:rsidP="0004240E">
      <w:r>
        <w:t>Teams will not be decided through try-outs or preference picks, but shall be based on the following guidelines:</w:t>
      </w:r>
    </w:p>
    <w:p w:rsidR="0004240E" w:rsidRDefault="0004240E" w:rsidP="0004240E">
      <w:pPr>
        <w:pStyle w:val="ListParagraph"/>
        <w:numPr>
          <w:ilvl w:val="0"/>
          <w:numId w:val="31"/>
        </w:numPr>
      </w:pPr>
      <w:r>
        <w:t>Team formation is finalised by a decision of the Committee.</w:t>
      </w:r>
    </w:p>
    <w:p w:rsidR="0004240E" w:rsidRDefault="0004240E" w:rsidP="0004240E">
      <w:pPr>
        <w:pStyle w:val="ListParagraph"/>
        <w:numPr>
          <w:ilvl w:val="0"/>
          <w:numId w:val="31"/>
        </w:numPr>
      </w:pPr>
      <w:r>
        <w:t>In line with the AHJSA junior philosophy, the Club’s main priority is the young player’s enjoyment of the game and their happiness in their teams.</w:t>
      </w:r>
    </w:p>
    <w:p w:rsidR="0004240E" w:rsidRDefault="0004240E" w:rsidP="0004240E">
      <w:pPr>
        <w:pStyle w:val="ListParagraph"/>
        <w:numPr>
          <w:ilvl w:val="0"/>
          <w:numId w:val="31"/>
        </w:numPr>
      </w:pPr>
      <w:r>
        <w:t>Friendships are more important than ability on the pitch, as is achieving a level of social cohesion within the team. As the club attracts players from various townships in a wide circle around Hahndorf, care is taken</w:t>
      </w:r>
      <w:r w:rsidR="00144CC4">
        <w:t xml:space="preserve"> to bring groups of players together in a team to foster this cohesion.</w:t>
      </w:r>
    </w:p>
    <w:p w:rsidR="00144CC4" w:rsidRDefault="00144CC4" w:rsidP="0004240E">
      <w:pPr>
        <w:pStyle w:val="ListParagraph"/>
        <w:numPr>
          <w:ilvl w:val="0"/>
          <w:numId w:val="31"/>
        </w:numPr>
      </w:pPr>
      <w:r>
        <w:t>A single friendship group shall not make up more than half of the members of their team when there are sufficient players to field more than one team in a single age group.</w:t>
      </w:r>
    </w:p>
    <w:p w:rsidR="00144CC4" w:rsidRDefault="00144CC4" w:rsidP="0004240E">
      <w:pPr>
        <w:pStyle w:val="ListParagraph"/>
        <w:numPr>
          <w:ilvl w:val="0"/>
          <w:numId w:val="31"/>
        </w:numPr>
      </w:pPr>
      <w:r>
        <w:t>Where the club is able to field more than one team in a single age group, care shall be taken to create teams of comparable strength.</w:t>
      </w:r>
    </w:p>
    <w:p w:rsidR="00144CC4" w:rsidRPr="0004240E" w:rsidRDefault="00144CC4" w:rsidP="00144CC4">
      <w:pPr>
        <w:pStyle w:val="ListParagraph"/>
      </w:pPr>
    </w:p>
    <w:p w:rsidR="00144CC4" w:rsidRDefault="003D4DE5" w:rsidP="00E81981">
      <w:pPr>
        <w:pStyle w:val="Heading1"/>
      </w:pPr>
      <w:r>
        <w:t>grievance Procedure</w:t>
      </w:r>
    </w:p>
    <w:p w:rsidR="003D4DE5" w:rsidRDefault="003D4DE5" w:rsidP="003D4DE5">
      <w:r>
        <w:t xml:space="preserve">The Club encourages members to share their ideas and concerns regarding the Club and its development. The Committee welcomes informal feedback, however, any information disclosed in informal conversations will not constitute Committee decisions or positions. </w:t>
      </w:r>
    </w:p>
    <w:p w:rsidR="003D4DE5" w:rsidRDefault="003D4DE5" w:rsidP="003D4DE5"/>
    <w:p w:rsidR="003D4DE5" w:rsidRDefault="003D4DE5" w:rsidP="003D4DE5">
      <w:r>
        <w:t xml:space="preserve">In the interest of transparency in decision making, should any members (or in the case of juniors, parents of players) be unhappy with, or have any questions regarding any Committee decisions, correspondence will be welcome in writing if there is desire for a formal response from the Committee. Written correspondence will be welcome in the form of </w:t>
      </w:r>
      <w:r>
        <w:lastRenderedPageBreak/>
        <w:t>an email</w:t>
      </w:r>
      <w:r w:rsidR="004C1A46">
        <w:t xml:space="preserve"> (to contact@hahndorfsc.com)</w:t>
      </w:r>
      <w:r>
        <w:t>, sms</w:t>
      </w:r>
      <w:r w:rsidR="004C1A46">
        <w:t xml:space="preserve"> (to a Committee member)</w:t>
      </w:r>
      <w:r>
        <w:t xml:space="preserve"> or letter</w:t>
      </w:r>
      <w:r w:rsidR="004C1A46">
        <w:t xml:space="preserve"> (to Post Office Box 492, Hahndorf SA 5245).</w:t>
      </w:r>
    </w:p>
    <w:p w:rsidR="004C1A46" w:rsidRPr="003D4DE5" w:rsidRDefault="004C1A46" w:rsidP="003D4DE5"/>
    <w:p w:rsidR="00E81981" w:rsidRDefault="00E81981" w:rsidP="00E81981">
      <w:pPr>
        <w:pStyle w:val="Heading1"/>
      </w:pPr>
      <w:r>
        <w:t>Review of Regulations:</w:t>
      </w:r>
    </w:p>
    <w:p w:rsidR="00E81981" w:rsidRDefault="00E81981" w:rsidP="00EF6823">
      <w:r>
        <w:t>The c</w:t>
      </w:r>
      <w:r w:rsidR="00EF6823">
        <w:t>ommittee will review these Regul</w:t>
      </w:r>
      <w:r>
        <w:t xml:space="preserve">ations </w:t>
      </w:r>
      <w:r w:rsidR="00FE6300">
        <w:t>annually</w:t>
      </w:r>
      <w:r w:rsidR="00EF6823">
        <w:t>,</w:t>
      </w:r>
      <w:r>
        <w:t xml:space="preserve"> or earlier if deemed necessary. </w:t>
      </w:r>
    </w:p>
    <w:p w:rsidR="00032761" w:rsidRDefault="00032761" w:rsidP="00E81981">
      <w:pPr>
        <w:pStyle w:val="Para"/>
      </w:pPr>
    </w:p>
    <w:p w:rsidR="00032761" w:rsidRDefault="00E81981" w:rsidP="00E81981">
      <w:pPr>
        <w:pStyle w:val="Para"/>
      </w:pPr>
      <w:r>
        <w:t>Regulation approved</w:t>
      </w:r>
      <w:r w:rsidR="00032761">
        <w:t xml:space="preserve"> :</w:t>
      </w:r>
    </w:p>
    <w:p w:rsidR="00E81981" w:rsidRDefault="00E81981" w:rsidP="00E81981">
      <w:pPr>
        <w:pStyle w:val="Para"/>
      </w:pPr>
      <w:r>
        <w:t>………………………………………………………….</w:t>
      </w:r>
    </w:p>
    <w:p w:rsidR="00E81981" w:rsidRDefault="00E81981" w:rsidP="00E81981">
      <w:pPr>
        <w:pStyle w:val="Para"/>
      </w:pPr>
      <w:r>
        <w:t>Hahndorf Soccer Club Chairman                             (dated)</w:t>
      </w:r>
    </w:p>
    <w:p w:rsidR="00E81981" w:rsidRDefault="00E81981" w:rsidP="00E81981">
      <w:pPr>
        <w:pStyle w:val="Para"/>
      </w:pPr>
      <w:r>
        <w:t>…………………………………………………………………..</w:t>
      </w:r>
    </w:p>
    <w:p w:rsidR="00E81981" w:rsidRPr="00E81981" w:rsidRDefault="00E81981" w:rsidP="00E81981">
      <w:pPr>
        <w:pStyle w:val="Para"/>
      </w:pPr>
      <w:r>
        <w:t>Hahndorf Soccer Club Secretary                             (dated)</w:t>
      </w:r>
    </w:p>
    <w:p w:rsidR="008331C6" w:rsidRDefault="008331C6" w:rsidP="00F97ACA">
      <w:pPr>
        <w:pStyle w:val="Heading1"/>
        <w:numPr>
          <w:ilvl w:val="0"/>
          <w:numId w:val="0"/>
        </w:numPr>
        <w:ind w:left="851"/>
        <w:sectPr w:rsidR="008331C6" w:rsidSect="007F64FE">
          <w:footerReference w:type="default" r:id="rId13"/>
          <w:footerReference w:type="first" r:id="rId14"/>
          <w:pgSz w:w="11907" w:h="16840" w:code="9"/>
          <w:pgMar w:top="851" w:right="1440" w:bottom="1134" w:left="1440" w:header="720" w:footer="720" w:gutter="0"/>
          <w:paperSrc w:first="14" w:other="14"/>
          <w:pgNumType w:chapStyle="1"/>
          <w:cols w:space="720"/>
          <w:titlePg/>
        </w:sectPr>
      </w:pPr>
    </w:p>
    <w:p w:rsidR="00EA4FCB" w:rsidRDefault="0053414C" w:rsidP="00F97ACA">
      <w:pPr>
        <w:pStyle w:val="Heading1"/>
        <w:numPr>
          <w:ilvl w:val="0"/>
          <w:numId w:val="0"/>
        </w:numPr>
        <w:ind w:left="851"/>
      </w:pPr>
      <w:bookmarkStart w:id="141" w:name="_Toc252442408"/>
      <w:r>
        <w:rPr>
          <w:noProof/>
          <w:lang w:eastAsia="en-AU"/>
        </w:rPr>
        <w:lastRenderedPageBreak/>
        <w:drawing>
          <wp:anchor distT="0" distB="0" distL="114300" distR="114300" simplePos="0" relativeHeight="251664896" behindDoc="0" locked="0" layoutInCell="1" allowOverlap="1" wp14:anchorId="4DBD5324" wp14:editId="732B7679">
            <wp:simplePos x="0" y="0"/>
            <wp:positionH relativeFrom="column">
              <wp:posOffset>5048885</wp:posOffset>
            </wp:positionH>
            <wp:positionV relativeFrom="paragraph">
              <wp:posOffset>-392430</wp:posOffset>
            </wp:positionV>
            <wp:extent cx="971550" cy="971550"/>
            <wp:effectExtent l="0" t="0" r="0" b="0"/>
            <wp:wrapNone/>
            <wp:docPr id="6" name="Picture 6" descr="HahndorfCrest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hndorfCrest_20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page">
              <wp14:pctWidth>0</wp14:pctWidth>
            </wp14:sizeRelH>
            <wp14:sizeRelV relativeFrom="page">
              <wp14:pctHeight>0</wp14:pctHeight>
            </wp14:sizeRelV>
          </wp:anchor>
        </w:drawing>
      </w:r>
      <w:r w:rsidR="00F97ACA">
        <w:t>Schedule 1 – Membership Applicatiom Form</w:t>
      </w:r>
      <w:bookmarkEnd w:id="141"/>
      <w:r>
        <w:t xml:space="preserve">      </w:t>
      </w:r>
    </w:p>
    <w:p w:rsidR="00032761" w:rsidRDefault="00032761" w:rsidP="00F17429">
      <w:pPr>
        <w:rPr>
          <w:rFonts w:ascii="Calibri" w:hAnsi="Calibri"/>
          <w:b/>
          <w:sz w:val="24"/>
          <w:szCs w:val="24"/>
        </w:rPr>
      </w:pPr>
    </w:p>
    <w:p w:rsidR="00F17429" w:rsidRPr="00032761" w:rsidRDefault="00F17429" w:rsidP="00F17429">
      <w:pPr>
        <w:rPr>
          <w:rFonts w:ascii="Calibri" w:hAnsi="Calibri"/>
          <w:b/>
          <w:sz w:val="24"/>
          <w:szCs w:val="24"/>
        </w:rPr>
      </w:pPr>
      <w:r w:rsidRPr="00032761">
        <w:rPr>
          <w:rFonts w:ascii="Calibri" w:hAnsi="Calibri"/>
          <w:b/>
          <w:sz w:val="24"/>
          <w:szCs w:val="24"/>
        </w:rPr>
        <w:t>SURNAME: ………………</w:t>
      </w:r>
      <w:r w:rsidR="0053414C">
        <w:rPr>
          <w:rFonts w:ascii="Calibri" w:hAnsi="Calibri"/>
          <w:b/>
          <w:sz w:val="24"/>
          <w:szCs w:val="24"/>
        </w:rPr>
        <w:t>……..</w:t>
      </w:r>
      <w:r w:rsidRPr="00032761">
        <w:rPr>
          <w:rFonts w:ascii="Calibri" w:hAnsi="Calibri"/>
          <w:b/>
          <w:sz w:val="24"/>
          <w:szCs w:val="24"/>
        </w:rPr>
        <w:t>…</w:t>
      </w:r>
      <w:r w:rsidR="0053414C">
        <w:rPr>
          <w:rFonts w:ascii="Calibri" w:hAnsi="Calibri"/>
          <w:b/>
          <w:sz w:val="24"/>
          <w:szCs w:val="24"/>
        </w:rPr>
        <w:t>…</w:t>
      </w:r>
      <w:r w:rsidRPr="00032761">
        <w:rPr>
          <w:rFonts w:ascii="Calibri" w:hAnsi="Calibri"/>
          <w:b/>
          <w:sz w:val="24"/>
          <w:szCs w:val="24"/>
        </w:rPr>
        <w:t>………GIVEN NAMES:…</w:t>
      </w:r>
      <w:r w:rsidR="0053414C">
        <w:rPr>
          <w:rFonts w:ascii="Calibri" w:hAnsi="Calibri"/>
          <w:b/>
          <w:sz w:val="24"/>
          <w:szCs w:val="24"/>
        </w:rPr>
        <w:t>….………..</w:t>
      </w:r>
      <w:r w:rsidRPr="00032761">
        <w:rPr>
          <w:rFonts w:ascii="Calibri" w:hAnsi="Calibri"/>
          <w:b/>
          <w:sz w:val="24"/>
          <w:szCs w:val="24"/>
        </w:rPr>
        <w:t>………</w:t>
      </w:r>
      <w:r w:rsidR="0053414C">
        <w:rPr>
          <w:rFonts w:ascii="Calibri" w:hAnsi="Calibri"/>
          <w:b/>
          <w:sz w:val="24"/>
          <w:szCs w:val="24"/>
        </w:rPr>
        <w:t>…………….</w:t>
      </w:r>
      <w:r w:rsidRPr="00032761">
        <w:rPr>
          <w:rFonts w:ascii="Calibri" w:hAnsi="Calibri"/>
          <w:b/>
          <w:sz w:val="24"/>
          <w:szCs w:val="24"/>
        </w:rPr>
        <w:t xml:space="preserve">…………………….. </w:t>
      </w:r>
    </w:p>
    <w:p w:rsidR="00F17429" w:rsidRPr="00032761" w:rsidRDefault="00F17429" w:rsidP="00F17429">
      <w:pPr>
        <w:rPr>
          <w:rFonts w:ascii="Calibri" w:hAnsi="Calibri"/>
          <w:b/>
          <w:sz w:val="24"/>
          <w:szCs w:val="24"/>
        </w:rPr>
      </w:pPr>
      <w:r w:rsidRPr="00032761">
        <w:rPr>
          <w:rFonts w:ascii="Calibri" w:hAnsi="Calibri"/>
          <w:b/>
          <w:sz w:val="24"/>
          <w:szCs w:val="24"/>
        </w:rPr>
        <w:t>DATE OF BIRTH: ……………</w:t>
      </w:r>
      <w:r w:rsidR="0053414C">
        <w:rPr>
          <w:rFonts w:ascii="Calibri" w:hAnsi="Calibri"/>
          <w:b/>
          <w:sz w:val="24"/>
          <w:szCs w:val="24"/>
        </w:rPr>
        <w:t>…….</w:t>
      </w:r>
      <w:r w:rsidRPr="00032761">
        <w:rPr>
          <w:rFonts w:ascii="Calibri" w:hAnsi="Calibri"/>
          <w:b/>
          <w:sz w:val="24"/>
          <w:szCs w:val="24"/>
        </w:rPr>
        <w:t xml:space="preserve">……… </w:t>
      </w:r>
      <w:r w:rsidR="008331C6" w:rsidRPr="00032761">
        <w:rPr>
          <w:rFonts w:ascii="Calibri" w:hAnsi="Calibri"/>
          <w:b/>
          <w:sz w:val="24"/>
          <w:szCs w:val="24"/>
        </w:rPr>
        <w:t>EMAIL:</w:t>
      </w:r>
      <w:r w:rsidRPr="00032761">
        <w:rPr>
          <w:rFonts w:ascii="Calibri" w:hAnsi="Calibri"/>
          <w:b/>
          <w:sz w:val="24"/>
          <w:szCs w:val="24"/>
        </w:rPr>
        <w:t xml:space="preserve"> ....</w:t>
      </w:r>
      <w:r w:rsidR="0053414C">
        <w:rPr>
          <w:rFonts w:ascii="Calibri" w:hAnsi="Calibri"/>
          <w:b/>
          <w:sz w:val="24"/>
          <w:szCs w:val="24"/>
        </w:rPr>
        <w:t>..............</w:t>
      </w:r>
      <w:r w:rsidRPr="00032761">
        <w:rPr>
          <w:rFonts w:ascii="Calibri" w:hAnsi="Calibri"/>
          <w:b/>
          <w:sz w:val="24"/>
          <w:szCs w:val="24"/>
        </w:rPr>
        <w:t>........................................................</w:t>
      </w:r>
    </w:p>
    <w:p w:rsidR="00F17429" w:rsidRPr="00032761" w:rsidRDefault="00F17429" w:rsidP="00F17429">
      <w:pPr>
        <w:rPr>
          <w:rFonts w:ascii="Calibri" w:hAnsi="Calibri"/>
          <w:b/>
          <w:sz w:val="24"/>
          <w:szCs w:val="24"/>
        </w:rPr>
      </w:pPr>
      <w:r w:rsidRPr="00032761">
        <w:rPr>
          <w:rFonts w:ascii="Calibri" w:hAnsi="Calibri"/>
          <w:b/>
          <w:sz w:val="24"/>
          <w:szCs w:val="24"/>
        </w:rPr>
        <w:t>RESIDENTIAL ADDRESS: …...……</w:t>
      </w:r>
      <w:r w:rsidR="0053414C">
        <w:rPr>
          <w:rFonts w:ascii="Calibri" w:hAnsi="Calibri"/>
          <w:b/>
          <w:sz w:val="24"/>
          <w:szCs w:val="24"/>
        </w:rPr>
        <w:t>………………………..</w:t>
      </w:r>
      <w:r w:rsidRPr="00032761">
        <w:rPr>
          <w:rFonts w:ascii="Calibri" w:hAnsi="Calibri"/>
          <w:b/>
          <w:sz w:val="24"/>
          <w:szCs w:val="24"/>
        </w:rPr>
        <w:t>…</w:t>
      </w:r>
      <w:r w:rsidR="0053414C">
        <w:rPr>
          <w:rFonts w:ascii="Calibri" w:hAnsi="Calibri"/>
          <w:b/>
          <w:sz w:val="24"/>
          <w:szCs w:val="24"/>
        </w:rPr>
        <w:t>.</w:t>
      </w:r>
      <w:r w:rsidRPr="00032761">
        <w:rPr>
          <w:rFonts w:ascii="Calibri" w:hAnsi="Calibri"/>
          <w:b/>
          <w:sz w:val="24"/>
          <w:szCs w:val="24"/>
        </w:rPr>
        <w:t>…………..………….......................................</w:t>
      </w:r>
    </w:p>
    <w:p w:rsidR="00F17429" w:rsidRPr="00032761" w:rsidRDefault="00F17429" w:rsidP="00F17429">
      <w:pPr>
        <w:rPr>
          <w:rFonts w:ascii="Calibri" w:hAnsi="Calibri"/>
          <w:b/>
          <w:sz w:val="24"/>
          <w:szCs w:val="24"/>
        </w:rPr>
      </w:pPr>
      <w:r w:rsidRPr="00032761">
        <w:rPr>
          <w:rFonts w:ascii="Calibri" w:hAnsi="Calibri"/>
          <w:b/>
          <w:sz w:val="24"/>
          <w:szCs w:val="24"/>
        </w:rPr>
        <w:t xml:space="preserve">POSTAL </w:t>
      </w:r>
      <w:r w:rsidR="008331C6" w:rsidRPr="00032761">
        <w:rPr>
          <w:rFonts w:ascii="Calibri" w:hAnsi="Calibri"/>
          <w:b/>
          <w:sz w:val="24"/>
          <w:szCs w:val="24"/>
        </w:rPr>
        <w:t>ADDRESS:</w:t>
      </w:r>
      <w:r w:rsidRPr="00032761">
        <w:rPr>
          <w:rFonts w:ascii="Calibri" w:hAnsi="Calibri"/>
          <w:b/>
          <w:sz w:val="24"/>
          <w:szCs w:val="24"/>
        </w:rPr>
        <w:t xml:space="preserve"> ..............</w:t>
      </w:r>
      <w:r w:rsidR="0053414C">
        <w:rPr>
          <w:rFonts w:ascii="Calibri" w:hAnsi="Calibri"/>
          <w:b/>
          <w:sz w:val="24"/>
          <w:szCs w:val="24"/>
        </w:rPr>
        <w:t>.............</w:t>
      </w:r>
      <w:r w:rsidRPr="00032761">
        <w:rPr>
          <w:rFonts w:ascii="Calibri" w:hAnsi="Calibri"/>
          <w:b/>
          <w:sz w:val="24"/>
          <w:szCs w:val="24"/>
        </w:rPr>
        <w:t>...................</w:t>
      </w:r>
      <w:r w:rsidR="0053414C">
        <w:rPr>
          <w:rFonts w:ascii="Calibri" w:hAnsi="Calibri"/>
          <w:b/>
          <w:sz w:val="24"/>
          <w:szCs w:val="24"/>
        </w:rPr>
        <w:t>.</w:t>
      </w:r>
      <w:r w:rsidRPr="00032761">
        <w:rPr>
          <w:rFonts w:ascii="Calibri" w:hAnsi="Calibri"/>
          <w:b/>
          <w:sz w:val="24"/>
          <w:szCs w:val="24"/>
        </w:rPr>
        <w:t>................................................................</w:t>
      </w:r>
    </w:p>
    <w:p w:rsidR="00F17429" w:rsidRPr="00032761" w:rsidRDefault="00F17429" w:rsidP="00F17429">
      <w:pPr>
        <w:rPr>
          <w:rFonts w:ascii="Calibri" w:hAnsi="Calibri"/>
          <w:b/>
          <w:sz w:val="24"/>
          <w:szCs w:val="24"/>
        </w:rPr>
      </w:pPr>
      <w:r w:rsidRPr="00032761">
        <w:rPr>
          <w:rFonts w:ascii="Calibri" w:hAnsi="Calibri"/>
          <w:b/>
          <w:sz w:val="24"/>
          <w:szCs w:val="24"/>
        </w:rPr>
        <w:t>HM PH</w:t>
      </w:r>
      <w:r w:rsidR="008331C6" w:rsidRPr="00032761">
        <w:rPr>
          <w:rFonts w:ascii="Calibri" w:hAnsi="Calibri"/>
          <w:b/>
          <w:sz w:val="24"/>
          <w:szCs w:val="24"/>
        </w:rPr>
        <w:t>:. …</w:t>
      </w:r>
      <w:r w:rsidRPr="00032761">
        <w:rPr>
          <w:rFonts w:ascii="Calibri" w:hAnsi="Calibri"/>
          <w:b/>
          <w:sz w:val="24"/>
          <w:szCs w:val="24"/>
        </w:rPr>
        <w:t>…</w:t>
      </w:r>
      <w:r w:rsidR="0053414C">
        <w:rPr>
          <w:rFonts w:ascii="Calibri" w:hAnsi="Calibri"/>
          <w:b/>
          <w:sz w:val="24"/>
          <w:szCs w:val="24"/>
        </w:rPr>
        <w:t>……….</w:t>
      </w:r>
      <w:r w:rsidRPr="00032761">
        <w:rPr>
          <w:rFonts w:ascii="Calibri" w:hAnsi="Calibri"/>
          <w:b/>
          <w:sz w:val="24"/>
          <w:szCs w:val="24"/>
        </w:rPr>
        <w:t>……</w:t>
      </w:r>
      <w:r w:rsidR="0053414C">
        <w:rPr>
          <w:rFonts w:ascii="Calibri" w:hAnsi="Calibri"/>
          <w:b/>
          <w:sz w:val="24"/>
          <w:szCs w:val="24"/>
        </w:rPr>
        <w:t>…….</w:t>
      </w:r>
      <w:r w:rsidRPr="00032761">
        <w:rPr>
          <w:rFonts w:ascii="Calibri" w:hAnsi="Calibri"/>
          <w:b/>
          <w:sz w:val="24"/>
          <w:szCs w:val="24"/>
        </w:rPr>
        <w:t>...…MOB PH: …</w:t>
      </w:r>
      <w:r w:rsidR="0053414C">
        <w:rPr>
          <w:rFonts w:ascii="Calibri" w:hAnsi="Calibri"/>
          <w:b/>
          <w:sz w:val="24"/>
          <w:szCs w:val="24"/>
        </w:rPr>
        <w:t>…….</w:t>
      </w:r>
      <w:r w:rsidRPr="00032761">
        <w:rPr>
          <w:rFonts w:ascii="Calibri" w:hAnsi="Calibri"/>
          <w:b/>
          <w:sz w:val="24"/>
          <w:szCs w:val="24"/>
        </w:rPr>
        <w:t>..….………………....WK</w:t>
      </w:r>
      <w:r w:rsidR="0053414C">
        <w:rPr>
          <w:rFonts w:ascii="Calibri" w:hAnsi="Calibri"/>
          <w:b/>
          <w:sz w:val="24"/>
          <w:szCs w:val="24"/>
        </w:rPr>
        <w:t xml:space="preserve"> P</w:t>
      </w:r>
      <w:r w:rsidRPr="00032761">
        <w:rPr>
          <w:rFonts w:ascii="Calibri" w:hAnsi="Calibri"/>
          <w:b/>
          <w:sz w:val="24"/>
          <w:szCs w:val="24"/>
        </w:rPr>
        <w:t>H:…..…....……</w:t>
      </w:r>
      <w:r w:rsidR="0053414C">
        <w:rPr>
          <w:rFonts w:ascii="Calibri" w:hAnsi="Calibri"/>
          <w:b/>
          <w:sz w:val="24"/>
          <w:szCs w:val="24"/>
        </w:rPr>
        <w:t>……..</w:t>
      </w:r>
      <w:r w:rsidRPr="00032761">
        <w:rPr>
          <w:rFonts w:ascii="Calibri" w:hAnsi="Calibri"/>
          <w:b/>
          <w:sz w:val="24"/>
          <w:szCs w:val="24"/>
        </w:rPr>
        <w:t>………..</w:t>
      </w:r>
    </w:p>
    <w:p w:rsidR="00F17429" w:rsidRPr="00032761" w:rsidRDefault="00F17429" w:rsidP="00F17429">
      <w:pPr>
        <w:rPr>
          <w:rFonts w:ascii="Calibri" w:hAnsi="Calibri"/>
          <w:sz w:val="24"/>
          <w:szCs w:val="24"/>
        </w:rPr>
      </w:pPr>
      <w:r w:rsidRPr="00032761">
        <w:rPr>
          <w:rFonts w:ascii="Calibri" w:hAnsi="Calibri"/>
          <w:sz w:val="24"/>
          <w:szCs w:val="24"/>
        </w:rPr>
        <w:t>Preferred method of contact – email, post, txt (please circle one)</w:t>
      </w:r>
    </w:p>
    <w:p w:rsidR="00F17429" w:rsidRPr="00032761" w:rsidRDefault="00F17429" w:rsidP="00F17429">
      <w:pPr>
        <w:rPr>
          <w:rFonts w:ascii="Calibri" w:hAnsi="Calibri"/>
          <w:b/>
          <w:sz w:val="24"/>
          <w:szCs w:val="24"/>
        </w:rPr>
      </w:pPr>
      <w:r w:rsidRPr="00032761">
        <w:rPr>
          <w:rFonts w:ascii="Calibri" w:hAnsi="Calibri"/>
          <w:b/>
          <w:sz w:val="24"/>
          <w:szCs w:val="24"/>
        </w:rPr>
        <w:t>By applying for registration with the Hahndorf Soccer Club, all players are deemed to have read, understood and will therefore abide by the Code of Conduct</w:t>
      </w:r>
    </w:p>
    <w:p w:rsidR="00F17429" w:rsidRPr="0077751D" w:rsidRDefault="00F17429" w:rsidP="00F17429">
      <w:pPr>
        <w:rPr>
          <w:rFonts w:ascii="Calibri" w:hAnsi="Calibri"/>
          <w:b/>
          <w:u w:val="single"/>
        </w:rPr>
      </w:pPr>
      <w:r w:rsidRPr="0077751D">
        <w:rPr>
          <w:rFonts w:ascii="Calibri" w:hAnsi="Calibri"/>
          <w:b/>
          <w:u w:val="single"/>
        </w:rPr>
        <w:t>EMERGENCY CONTACT</w:t>
      </w:r>
    </w:p>
    <w:p w:rsidR="00F17429" w:rsidRPr="0077751D" w:rsidRDefault="00F17429" w:rsidP="00F17429">
      <w:pPr>
        <w:rPr>
          <w:rFonts w:ascii="Calibri" w:hAnsi="Calibri"/>
          <w:b/>
        </w:rPr>
      </w:pPr>
      <w:r w:rsidRPr="0077751D">
        <w:rPr>
          <w:rFonts w:ascii="Calibri" w:hAnsi="Calibri"/>
          <w:b/>
        </w:rPr>
        <w:t>NAME: …………………</w:t>
      </w:r>
      <w:r w:rsidR="0053414C">
        <w:rPr>
          <w:rFonts w:ascii="Calibri" w:hAnsi="Calibri"/>
          <w:b/>
        </w:rPr>
        <w:t>………………………</w:t>
      </w:r>
      <w:r w:rsidRPr="0077751D">
        <w:rPr>
          <w:rFonts w:ascii="Calibri" w:hAnsi="Calibri"/>
          <w:b/>
        </w:rPr>
        <w:t>……</w:t>
      </w:r>
      <w:r w:rsidR="0053414C">
        <w:rPr>
          <w:rFonts w:ascii="Calibri" w:hAnsi="Calibri"/>
          <w:b/>
        </w:rPr>
        <w:t>……..</w:t>
      </w:r>
      <w:r>
        <w:rPr>
          <w:rFonts w:ascii="Calibri" w:hAnsi="Calibri"/>
          <w:b/>
        </w:rPr>
        <w:t>..</w:t>
      </w:r>
      <w:r w:rsidRPr="0077751D">
        <w:rPr>
          <w:rFonts w:ascii="Calibri" w:hAnsi="Calibri"/>
          <w:b/>
        </w:rPr>
        <w:t xml:space="preserve">…RELATIONSHIP TO PLAYER: </w:t>
      </w:r>
      <w:r>
        <w:rPr>
          <w:rFonts w:ascii="Calibri" w:hAnsi="Calibri"/>
          <w:b/>
        </w:rPr>
        <w:t>.……</w:t>
      </w:r>
      <w:r w:rsidR="0053414C">
        <w:rPr>
          <w:rFonts w:ascii="Calibri" w:hAnsi="Calibri"/>
          <w:b/>
        </w:rPr>
        <w:t>…….</w:t>
      </w:r>
      <w:r>
        <w:rPr>
          <w:rFonts w:ascii="Calibri" w:hAnsi="Calibri"/>
          <w:b/>
        </w:rPr>
        <w:t>…….</w:t>
      </w:r>
      <w:r w:rsidR="00032761">
        <w:rPr>
          <w:rFonts w:ascii="Calibri" w:hAnsi="Calibri"/>
          <w:b/>
        </w:rPr>
        <w:t>.</w:t>
      </w:r>
      <w:r>
        <w:rPr>
          <w:rFonts w:ascii="Calibri" w:hAnsi="Calibri"/>
          <w:b/>
        </w:rPr>
        <w:t>………………..</w:t>
      </w:r>
    </w:p>
    <w:p w:rsidR="00F17429" w:rsidRPr="0077751D" w:rsidRDefault="00F17429" w:rsidP="00F17429">
      <w:pPr>
        <w:rPr>
          <w:rFonts w:ascii="Calibri" w:hAnsi="Calibri"/>
          <w:b/>
        </w:rPr>
      </w:pPr>
      <w:r w:rsidRPr="0077751D">
        <w:rPr>
          <w:rFonts w:ascii="Calibri" w:hAnsi="Calibri"/>
          <w:b/>
        </w:rPr>
        <w:t>HM PH: ……………</w:t>
      </w:r>
      <w:r w:rsidR="0053414C">
        <w:rPr>
          <w:rFonts w:ascii="Calibri" w:hAnsi="Calibri"/>
          <w:b/>
        </w:rPr>
        <w:t>…………..</w:t>
      </w:r>
      <w:r>
        <w:rPr>
          <w:rFonts w:ascii="Calibri" w:hAnsi="Calibri"/>
          <w:b/>
        </w:rPr>
        <w:t>……</w:t>
      </w:r>
      <w:r w:rsidRPr="0077751D">
        <w:rPr>
          <w:rFonts w:ascii="Calibri" w:hAnsi="Calibri"/>
          <w:b/>
        </w:rPr>
        <w:t>….MOB PH: ……</w:t>
      </w:r>
      <w:r w:rsidR="0053414C">
        <w:rPr>
          <w:rFonts w:ascii="Calibri" w:hAnsi="Calibri"/>
          <w:b/>
        </w:rPr>
        <w:t>……….</w:t>
      </w:r>
      <w:r>
        <w:rPr>
          <w:rFonts w:ascii="Calibri" w:hAnsi="Calibri"/>
          <w:b/>
        </w:rPr>
        <w:t>…</w:t>
      </w:r>
      <w:r w:rsidR="0053414C">
        <w:rPr>
          <w:rFonts w:ascii="Calibri" w:hAnsi="Calibri"/>
          <w:b/>
        </w:rPr>
        <w:t>.</w:t>
      </w:r>
      <w:r>
        <w:rPr>
          <w:rFonts w:ascii="Calibri" w:hAnsi="Calibri"/>
          <w:b/>
        </w:rPr>
        <w:t>…..</w:t>
      </w:r>
      <w:r w:rsidRPr="0077751D">
        <w:rPr>
          <w:rFonts w:ascii="Calibri" w:hAnsi="Calibri"/>
          <w:b/>
        </w:rPr>
        <w:t>……</w:t>
      </w:r>
      <w:r>
        <w:rPr>
          <w:rFonts w:ascii="Calibri" w:hAnsi="Calibri"/>
          <w:b/>
        </w:rPr>
        <w:t>…</w:t>
      </w:r>
      <w:r w:rsidRPr="0077751D">
        <w:rPr>
          <w:rFonts w:ascii="Calibri" w:hAnsi="Calibri"/>
          <w:b/>
        </w:rPr>
        <w:t xml:space="preserve">……WK </w:t>
      </w:r>
      <w:r w:rsidR="00032761">
        <w:rPr>
          <w:rFonts w:ascii="Calibri" w:hAnsi="Calibri"/>
          <w:b/>
        </w:rPr>
        <w:t xml:space="preserve">PH: </w:t>
      </w:r>
      <w:r>
        <w:rPr>
          <w:rFonts w:ascii="Calibri" w:hAnsi="Calibri"/>
          <w:b/>
        </w:rPr>
        <w:t>..…</w:t>
      </w:r>
      <w:r w:rsidR="00032761">
        <w:rPr>
          <w:rFonts w:ascii="Calibri" w:hAnsi="Calibri"/>
          <w:b/>
        </w:rPr>
        <w:t>….</w:t>
      </w:r>
      <w:r w:rsidRPr="0077751D">
        <w:rPr>
          <w:rFonts w:ascii="Calibri" w:hAnsi="Calibri"/>
          <w:b/>
        </w:rPr>
        <w:t>…</w:t>
      </w:r>
      <w:r w:rsidR="0053414C">
        <w:rPr>
          <w:rFonts w:ascii="Calibri" w:hAnsi="Calibri"/>
          <w:b/>
        </w:rPr>
        <w:t>…………..</w:t>
      </w:r>
      <w:r w:rsidRPr="0077751D">
        <w:rPr>
          <w:rFonts w:ascii="Calibri" w:hAnsi="Calibri"/>
          <w:b/>
        </w:rPr>
        <w:t>……………….</w:t>
      </w:r>
    </w:p>
    <w:p w:rsidR="00F17429" w:rsidRPr="0077751D" w:rsidRDefault="00252142" w:rsidP="00F17429">
      <w:pPr>
        <w:rPr>
          <w:rFonts w:ascii="Calibri" w:hAnsi="Calibri"/>
          <w:b/>
        </w:rP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-523875</wp:posOffset>
                </wp:positionH>
                <wp:positionV relativeFrom="paragraph">
                  <wp:posOffset>542290</wp:posOffset>
                </wp:positionV>
                <wp:extent cx="6543675" cy="2066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066925"/>
                        </a:xfrm>
                        <a:prstGeom prst="rect">
                          <a:avLst/>
                        </a:prstGeom>
                        <a:solidFill>
                          <a:srgbClr val="FFFFFF"/>
                        </a:solidFill>
                        <a:ln w="9525">
                          <a:solidFill>
                            <a:srgbClr val="000000"/>
                          </a:solidFill>
                          <a:miter lim="800000"/>
                          <a:headEnd/>
                          <a:tailEnd/>
                        </a:ln>
                      </wps:spPr>
                      <wps:txbx>
                        <w:txbxContent>
                          <w:p w:rsidR="00FE6300" w:rsidRDefault="00FE6300" w:rsidP="00F17429">
                            <w:pPr>
                              <w:rPr>
                                <w:rFonts w:ascii="Tahoma" w:hAnsi="Tahoma" w:cs="Tahoma"/>
                                <w:b/>
                                <w:sz w:val="20"/>
                              </w:rPr>
                            </w:pPr>
                            <w:r>
                              <w:rPr>
                                <w:rFonts w:ascii="Tahoma" w:hAnsi="Tahoma" w:cs="Tahoma"/>
                                <w:b/>
                                <w:sz w:val="20"/>
                              </w:rPr>
                              <w:t>REQUIRED FOR JUNIOR PLAYERS ONLY</w:t>
                            </w:r>
                          </w:p>
                          <w:p w:rsidR="00886475" w:rsidRPr="00886475" w:rsidRDefault="00886475" w:rsidP="00886475">
                            <w:pPr>
                              <w:numPr>
                                <w:ilvl w:val="0"/>
                                <w:numId w:val="15"/>
                              </w:numPr>
                              <w:spacing w:after="0" w:line="240" w:lineRule="auto"/>
                              <w:rPr>
                                <w:rFonts w:ascii="Tahoma" w:hAnsi="Tahoma" w:cs="Tahoma"/>
                                <w:sz w:val="24"/>
                                <w:szCs w:val="24"/>
                                <w:lang w:val="en-US"/>
                              </w:rPr>
                            </w:pPr>
                            <w:r w:rsidRPr="00886475">
                              <w:rPr>
                                <w:rFonts w:ascii="Tahoma" w:hAnsi="Tahoma" w:cs="Tahoma"/>
                                <w:sz w:val="24"/>
                                <w:szCs w:val="24"/>
                                <w:lang w:val="en-US"/>
                              </w:rPr>
                              <w:t>I, (parent/guardian’s name) ………………………………..……………..………. consent  to  (player’s name) …………………………………..………………  playing for the Hahndorf Soccer Club in 2016.</w:t>
                            </w:r>
                          </w:p>
                          <w:p w:rsidR="00886475" w:rsidRDefault="00886475" w:rsidP="00886475">
                            <w:pPr>
                              <w:spacing w:after="0" w:line="240" w:lineRule="auto"/>
                              <w:ind w:firstLine="360"/>
                              <w:rPr>
                                <w:rFonts w:ascii="Tahoma" w:hAnsi="Tahoma" w:cs="Tahoma"/>
                                <w:iCs/>
                                <w:sz w:val="24"/>
                                <w:szCs w:val="24"/>
                                <w:u w:val="single"/>
                                <w:lang w:val="en-US"/>
                              </w:rPr>
                            </w:pPr>
                          </w:p>
                          <w:p w:rsidR="00886475" w:rsidRPr="00886475" w:rsidRDefault="00886475" w:rsidP="00886475">
                            <w:pPr>
                              <w:spacing w:after="0" w:line="240" w:lineRule="auto"/>
                              <w:ind w:firstLine="360"/>
                              <w:rPr>
                                <w:rFonts w:ascii="Tahoma" w:hAnsi="Tahoma" w:cs="Tahoma"/>
                                <w:sz w:val="24"/>
                                <w:szCs w:val="24"/>
                                <w:lang w:val="en-US"/>
                              </w:rPr>
                            </w:pPr>
                            <w:r w:rsidRPr="00886475">
                              <w:rPr>
                                <w:rFonts w:ascii="Tahoma" w:hAnsi="Tahoma" w:cs="Tahoma"/>
                                <w:iCs/>
                                <w:sz w:val="24"/>
                                <w:szCs w:val="24"/>
                                <w:u w:val="single"/>
                                <w:lang w:val="en-US"/>
                              </w:rPr>
                              <w:t>Signature of parent/guardian</w:t>
                            </w:r>
                            <w:r w:rsidRPr="00886475">
                              <w:rPr>
                                <w:rFonts w:ascii="Tahoma" w:hAnsi="Tahoma" w:cs="Tahoma"/>
                                <w:sz w:val="24"/>
                                <w:szCs w:val="24"/>
                                <w:lang w:val="en-US"/>
                              </w:rPr>
                              <w:t xml:space="preserve">:..………………………………………….………………..……………………… </w:t>
                            </w:r>
                          </w:p>
                          <w:p w:rsidR="00886475" w:rsidRPr="00886475" w:rsidRDefault="00886475" w:rsidP="00886475">
                            <w:pPr>
                              <w:spacing w:after="0" w:line="240" w:lineRule="auto"/>
                              <w:ind w:firstLine="360"/>
                              <w:rPr>
                                <w:rFonts w:ascii="Tahoma" w:hAnsi="Tahoma" w:cs="Tahoma"/>
                                <w:sz w:val="24"/>
                                <w:szCs w:val="24"/>
                                <w:lang w:val="en-US"/>
                              </w:rPr>
                            </w:pPr>
                            <w:r w:rsidRPr="00886475">
                              <w:rPr>
                                <w:rFonts w:ascii="Tahoma" w:hAnsi="Tahoma" w:cs="Tahoma"/>
                                <w:sz w:val="24"/>
                                <w:szCs w:val="24"/>
                                <w:lang w:val="en-US"/>
                              </w:rPr>
                              <w:t>NB: Signing parent/guardian becomes a Club/Ordinary Member</w:t>
                            </w:r>
                          </w:p>
                          <w:p w:rsidR="00886475" w:rsidRPr="00886475" w:rsidRDefault="00886475" w:rsidP="00886475">
                            <w:pPr>
                              <w:spacing w:after="0" w:line="240" w:lineRule="auto"/>
                              <w:rPr>
                                <w:rFonts w:ascii="Tahoma" w:hAnsi="Tahoma" w:cs="Tahoma"/>
                                <w:sz w:val="20"/>
                                <w:lang w:val="en-US"/>
                              </w:rPr>
                            </w:pPr>
                          </w:p>
                          <w:p w:rsidR="00FE6300" w:rsidRDefault="00FE6300" w:rsidP="00C8255C">
                            <w:pPr>
                              <w:numPr>
                                <w:ilvl w:val="0"/>
                                <w:numId w:val="16"/>
                              </w:numPr>
                              <w:tabs>
                                <w:tab w:val="clear" w:pos="720"/>
                                <w:tab w:val="num" w:pos="360"/>
                              </w:tabs>
                              <w:ind w:hanging="720"/>
                              <w:rPr>
                                <w:rFonts w:ascii="Tahoma" w:hAnsi="Tahoma" w:cs="Tahoma"/>
                              </w:rPr>
                            </w:pPr>
                            <w:r w:rsidRPr="00C4285D">
                              <w:rPr>
                                <w:rFonts w:ascii="Tahoma" w:hAnsi="Tahoma" w:cs="Tahoma"/>
                                <w:u w:val="single"/>
                              </w:rPr>
                              <w:t>FFA Amateur Player Form</w:t>
                            </w:r>
                            <w:r w:rsidRPr="00C4285D">
                              <w:rPr>
                                <w:rFonts w:ascii="Tahoma" w:hAnsi="Tahoma" w:cs="Tahoma"/>
                              </w:rPr>
                              <w:t xml:space="preserve"> (</w:t>
                            </w:r>
                            <w:r>
                              <w:rPr>
                                <w:rFonts w:ascii="Tahoma" w:hAnsi="Tahoma" w:cs="Tahoma"/>
                              </w:rPr>
                              <w:t>FFA No. …</w:t>
                            </w:r>
                            <w:r w:rsidR="0053414C">
                              <w:rPr>
                                <w:rFonts w:ascii="Tahoma" w:hAnsi="Tahoma" w:cs="Tahoma"/>
                              </w:rPr>
                              <w:t>…………..</w:t>
                            </w:r>
                            <w:r>
                              <w:rPr>
                                <w:rFonts w:ascii="Tahoma" w:hAnsi="Tahoma" w:cs="Tahoma"/>
                              </w:rPr>
                              <w:t>…………..……………………………..…</w:t>
                            </w:r>
                            <w:r w:rsidR="0053414C">
                              <w:rPr>
                                <w:rFonts w:ascii="Tahoma" w:hAnsi="Tahoma" w:cs="Tahoma"/>
                              </w:rPr>
                              <w:t>..</w:t>
                            </w:r>
                            <w:r>
                              <w:rPr>
                                <w:rFonts w:ascii="Tahoma" w:hAnsi="Tahoma" w:cs="Tahoma"/>
                              </w:rPr>
                              <w:t xml:space="preserve">………. </w:t>
                            </w:r>
                            <w:r w:rsidRPr="00C4285D">
                              <w:rPr>
                                <w:rFonts w:ascii="Tahoma" w:hAnsi="Tahoma" w:cs="Tahoma"/>
                              </w:rPr>
                              <w:t xml:space="preserve">if </w:t>
                            </w:r>
                            <w:r>
                              <w:rPr>
                                <w:rFonts w:ascii="Tahoma" w:hAnsi="Tahoma" w:cs="Tahoma"/>
                              </w:rPr>
                              <w:t>known)</w:t>
                            </w:r>
                          </w:p>
                          <w:p w:rsidR="00FE6300" w:rsidRPr="00C4285D" w:rsidRDefault="00FE6300" w:rsidP="00C8255C">
                            <w:pPr>
                              <w:numPr>
                                <w:ilvl w:val="0"/>
                                <w:numId w:val="16"/>
                              </w:numPr>
                              <w:tabs>
                                <w:tab w:val="clear" w:pos="720"/>
                                <w:tab w:val="num" w:pos="360"/>
                              </w:tabs>
                              <w:ind w:hanging="720"/>
                              <w:rPr>
                                <w:rFonts w:ascii="Tahoma" w:hAnsi="Tahoma" w:cs="Tahoma"/>
                              </w:rPr>
                            </w:pPr>
                            <w:r>
                              <w:rPr>
                                <w:rFonts w:ascii="Tahoma" w:hAnsi="Tahoma" w:cs="Tahoma"/>
                                <w:u w:val="single"/>
                              </w:rPr>
                              <w:t>Please indicate whether you</w:t>
                            </w:r>
                            <w:r w:rsidR="00886475">
                              <w:rPr>
                                <w:rFonts w:ascii="Tahoma" w:hAnsi="Tahoma" w:cs="Tahoma"/>
                                <w:u w:val="single"/>
                              </w:rPr>
                              <w:t>r child also plays for another club</w:t>
                            </w:r>
                            <w:r w:rsidR="0053414C">
                              <w:rPr>
                                <w:rFonts w:ascii="Tahoma" w:hAnsi="Tahoma" w:cs="Tahoma"/>
                              </w:rPr>
                              <w:t xml:space="preserve">      </w:t>
                            </w:r>
                            <w:r w:rsidR="00886475">
                              <w:rPr>
                                <w:rFonts w:ascii="Tahoma" w:hAnsi="Tahoma" w:cs="Tahoma"/>
                              </w:rPr>
                              <w:t xml:space="preserve">                              </w:t>
                            </w:r>
                            <w:r w:rsidR="0053414C">
                              <w:rPr>
                                <w:rFonts w:ascii="Tahoma" w:hAnsi="Tahoma" w:cs="Tahoma"/>
                              </w:rPr>
                              <w:t xml:space="preserve"> </w:t>
                            </w:r>
                            <w:r>
                              <w:rPr>
                                <w:rFonts w:ascii="Tahoma" w:hAnsi="Tahoma" w:cs="Tahoma"/>
                              </w:rPr>
                              <w:t>Yes / No</w:t>
                            </w:r>
                          </w:p>
                          <w:p w:rsidR="00FE6300" w:rsidRPr="00451AD9" w:rsidRDefault="00FE6300" w:rsidP="00F1742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25pt;margin-top:42.7pt;width:515.25pt;height:1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h2LAIAAFg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">
                <v:textbox>
                  <w:txbxContent>
                    <w:p w:rsidR="00FE6300" w:rsidRDefault="00FE6300" w:rsidP="00F17429">
                      <w:pPr>
                        <w:rPr>
                          <w:rFonts w:ascii="Tahoma" w:hAnsi="Tahoma" w:cs="Tahoma"/>
                          <w:b/>
                          <w:sz w:val="20"/>
                        </w:rPr>
                      </w:pPr>
                      <w:r>
                        <w:rPr>
                          <w:rFonts w:ascii="Tahoma" w:hAnsi="Tahoma" w:cs="Tahoma"/>
                          <w:b/>
                          <w:sz w:val="20"/>
                        </w:rPr>
                        <w:t>REQUIRED FOR JUNIOR PLAYERS ONLY</w:t>
                      </w:r>
                    </w:p>
                    <w:p w:rsidR="00886475" w:rsidRPr="00886475" w:rsidRDefault="00886475" w:rsidP="00886475">
                      <w:pPr>
                        <w:numPr>
                          <w:ilvl w:val="0"/>
                          <w:numId w:val="15"/>
                        </w:numPr>
                        <w:spacing w:after="0" w:line="240" w:lineRule="auto"/>
                        <w:rPr>
                          <w:rFonts w:ascii="Tahoma" w:hAnsi="Tahoma" w:cs="Tahoma"/>
                          <w:sz w:val="24"/>
                          <w:szCs w:val="24"/>
                          <w:lang w:val="en-US"/>
                        </w:rPr>
                      </w:pPr>
                      <w:r w:rsidRPr="00886475">
                        <w:rPr>
                          <w:rFonts w:ascii="Tahoma" w:hAnsi="Tahoma" w:cs="Tahoma"/>
                          <w:sz w:val="24"/>
                          <w:szCs w:val="24"/>
                          <w:lang w:val="en-US"/>
                        </w:rPr>
                        <w:t>I, (parent/guardian’s name) ………………………………..……………..………. consent  to  (player’s name) …………………………………..………………  playing for the Hahndorf Soccer Club in 2016.</w:t>
                      </w:r>
                    </w:p>
                    <w:p w:rsidR="00886475" w:rsidRDefault="00886475" w:rsidP="00886475">
                      <w:pPr>
                        <w:spacing w:after="0" w:line="240" w:lineRule="auto"/>
                        <w:ind w:firstLine="360"/>
                        <w:rPr>
                          <w:rFonts w:ascii="Tahoma" w:hAnsi="Tahoma" w:cs="Tahoma"/>
                          <w:iCs/>
                          <w:sz w:val="24"/>
                          <w:szCs w:val="24"/>
                          <w:u w:val="single"/>
                          <w:lang w:val="en-US"/>
                        </w:rPr>
                      </w:pPr>
                    </w:p>
                    <w:p w:rsidR="00886475" w:rsidRPr="00886475" w:rsidRDefault="00886475" w:rsidP="00886475">
                      <w:pPr>
                        <w:spacing w:after="0" w:line="240" w:lineRule="auto"/>
                        <w:ind w:firstLine="360"/>
                        <w:rPr>
                          <w:rFonts w:ascii="Tahoma" w:hAnsi="Tahoma" w:cs="Tahoma"/>
                          <w:sz w:val="24"/>
                          <w:szCs w:val="24"/>
                          <w:lang w:val="en-US"/>
                        </w:rPr>
                      </w:pPr>
                      <w:r w:rsidRPr="00886475">
                        <w:rPr>
                          <w:rFonts w:ascii="Tahoma" w:hAnsi="Tahoma" w:cs="Tahoma"/>
                          <w:iCs/>
                          <w:sz w:val="24"/>
                          <w:szCs w:val="24"/>
                          <w:u w:val="single"/>
                          <w:lang w:val="en-US"/>
                        </w:rPr>
                        <w:t>Signature of parent/guardian</w:t>
                      </w:r>
                      <w:r w:rsidRPr="00886475">
                        <w:rPr>
                          <w:rFonts w:ascii="Tahoma" w:hAnsi="Tahoma" w:cs="Tahoma"/>
                          <w:sz w:val="24"/>
                          <w:szCs w:val="24"/>
                          <w:lang w:val="en-US"/>
                        </w:rPr>
                        <w:t xml:space="preserve">:..………………………………………….………………..……………………… </w:t>
                      </w:r>
                    </w:p>
                    <w:p w:rsidR="00886475" w:rsidRPr="00886475" w:rsidRDefault="00886475" w:rsidP="00886475">
                      <w:pPr>
                        <w:spacing w:after="0" w:line="240" w:lineRule="auto"/>
                        <w:ind w:firstLine="360"/>
                        <w:rPr>
                          <w:rFonts w:ascii="Tahoma" w:hAnsi="Tahoma" w:cs="Tahoma"/>
                          <w:sz w:val="24"/>
                          <w:szCs w:val="24"/>
                          <w:lang w:val="en-US"/>
                        </w:rPr>
                      </w:pPr>
                      <w:r w:rsidRPr="00886475">
                        <w:rPr>
                          <w:rFonts w:ascii="Tahoma" w:hAnsi="Tahoma" w:cs="Tahoma"/>
                          <w:sz w:val="24"/>
                          <w:szCs w:val="24"/>
                          <w:lang w:val="en-US"/>
                        </w:rPr>
                        <w:t>NB: Signing parent/guardian becomes a Club/Ordinary Member</w:t>
                      </w:r>
                    </w:p>
                    <w:p w:rsidR="00886475" w:rsidRPr="00886475" w:rsidRDefault="00886475" w:rsidP="00886475">
                      <w:pPr>
                        <w:spacing w:after="0" w:line="240" w:lineRule="auto"/>
                        <w:rPr>
                          <w:rFonts w:ascii="Tahoma" w:hAnsi="Tahoma" w:cs="Tahoma"/>
                          <w:sz w:val="20"/>
                          <w:lang w:val="en-US"/>
                        </w:rPr>
                      </w:pPr>
                    </w:p>
                    <w:p w:rsidR="00FE6300" w:rsidRDefault="00FE6300" w:rsidP="00C8255C">
                      <w:pPr>
                        <w:numPr>
                          <w:ilvl w:val="0"/>
                          <w:numId w:val="16"/>
                        </w:numPr>
                        <w:tabs>
                          <w:tab w:val="clear" w:pos="720"/>
                          <w:tab w:val="num" w:pos="360"/>
                        </w:tabs>
                        <w:ind w:hanging="720"/>
                        <w:rPr>
                          <w:rFonts w:ascii="Tahoma" w:hAnsi="Tahoma" w:cs="Tahoma"/>
                        </w:rPr>
                      </w:pPr>
                      <w:r w:rsidRPr="00C4285D">
                        <w:rPr>
                          <w:rFonts w:ascii="Tahoma" w:hAnsi="Tahoma" w:cs="Tahoma"/>
                          <w:u w:val="single"/>
                        </w:rPr>
                        <w:t>FFA Amateur Player Form</w:t>
                      </w:r>
                      <w:r w:rsidRPr="00C4285D">
                        <w:rPr>
                          <w:rFonts w:ascii="Tahoma" w:hAnsi="Tahoma" w:cs="Tahoma"/>
                        </w:rPr>
                        <w:t xml:space="preserve"> (</w:t>
                      </w:r>
                      <w:r>
                        <w:rPr>
                          <w:rFonts w:ascii="Tahoma" w:hAnsi="Tahoma" w:cs="Tahoma"/>
                        </w:rPr>
                        <w:t>FFA No. …</w:t>
                      </w:r>
                      <w:r w:rsidR="0053414C">
                        <w:rPr>
                          <w:rFonts w:ascii="Tahoma" w:hAnsi="Tahoma" w:cs="Tahoma"/>
                        </w:rPr>
                        <w:t>…………..</w:t>
                      </w:r>
                      <w:r>
                        <w:rPr>
                          <w:rFonts w:ascii="Tahoma" w:hAnsi="Tahoma" w:cs="Tahoma"/>
                        </w:rPr>
                        <w:t>…………..……………………………..…</w:t>
                      </w:r>
                      <w:r w:rsidR="0053414C">
                        <w:rPr>
                          <w:rFonts w:ascii="Tahoma" w:hAnsi="Tahoma" w:cs="Tahoma"/>
                        </w:rPr>
                        <w:t>..</w:t>
                      </w:r>
                      <w:r>
                        <w:rPr>
                          <w:rFonts w:ascii="Tahoma" w:hAnsi="Tahoma" w:cs="Tahoma"/>
                        </w:rPr>
                        <w:t xml:space="preserve">………. </w:t>
                      </w:r>
                      <w:r w:rsidRPr="00C4285D">
                        <w:rPr>
                          <w:rFonts w:ascii="Tahoma" w:hAnsi="Tahoma" w:cs="Tahoma"/>
                        </w:rPr>
                        <w:t xml:space="preserve">if </w:t>
                      </w:r>
                      <w:r>
                        <w:rPr>
                          <w:rFonts w:ascii="Tahoma" w:hAnsi="Tahoma" w:cs="Tahoma"/>
                        </w:rPr>
                        <w:t>known)</w:t>
                      </w:r>
                    </w:p>
                    <w:p w:rsidR="00FE6300" w:rsidRPr="00C4285D" w:rsidRDefault="00FE6300" w:rsidP="00C8255C">
                      <w:pPr>
                        <w:numPr>
                          <w:ilvl w:val="0"/>
                          <w:numId w:val="16"/>
                        </w:numPr>
                        <w:tabs>
                          <w:tab w:val="clear" w:pos="720"/>
                          <w:tab w:val="num" w:pos="360"/>
                        </w:tabs>
                        <w:ind w:hanging="720"/>
                        <w:rPr>
                          <w:rFonts w:ascii="Tahoma" w:hAnsi="Tahoma" w:cs="Tahoma"/>
                        </w:rPr>
                      </w:pPr>
                      <w:r>
                        <w:rPr>
                          <w:rFonts w:ascii="Tahoma" w:hAnsi="Tahoma" w:cs="Tahoma"/>
                          <w:u w:val="single"/>
                        </w:rPr>
                        <w:t>Please indicate whether you</w:t>
                      </w:r>
                      <w:r w:rsidR="00886475">
                        <w:rPr>
                          <w:rFonts w:ascii="Tahoma" w:hAnsi="Tahoma" w:cs="Tahoma"/>
                          <w:u w:val="single"/>
                        </w:rPr>
                        <w:t>r child also plays for another club</w:t>
                      </w:r>
                      <w:r w:rsidR="0053414C">
                        <w:rPr>
                          <w:rFonts w:ascii="Tahoma" w:hAnsi="Tahoma" w:cs="Tahoma"/>
                        </w:rPr>
                        <w:t xml:space="preserve">      </w:t>
                      </w:r>
                      <w:r w:rsidR="00886475">
                        <w:rPr>
                          <w:rFonts w:ascii="Tahoma" w:hAnsi="Tahoma" w:cs="Tahoma"/>
                        </w:rPr>
                        <w:t xml:space="preserve">                              </w:t>
                      </w:r>
                      <w:r w:rsidR="0053414C">
                        <w:rPr>
                          <w:rFonts w:ascii="Tahoma" w:hAnsi="Tahoma" w:cs="Tahoma"/>
                        </w:rPr>
                        <w:t xml:space="preserve"> </w:t>
                      </w:r>
                      <w:r>
                        <w:rPr>
                          <w:rFonts w:ascii="Tahoma" w:hAnsi="Tahoma" w:cs="Tahoma"/>
                        </w:rPr>
                        <w:t>Yes / No</w:t>
                      </w:r>
                    </w:p>
                    <w:p w:rsidR="00FE6300" w:rsidRPr="00451AD9" w:rsidRDefault="00FE6300" w:rsidP="00F17429">
                      <w:pPr>
                        <w:rPr>
                          <w:b/>
                        </w:rPr>
                      </w:pPr>
                    </w:p>
                  </w:txbxContent>
                </v:textbox>
              </v:shape>
            </w:pict>
          </mc:Fallback>
        </mc:AlternateContent>
      </w:r>
      <w:r w:rsidR="00F17429" w:rsidRPr="0077751D">
        <w:rPr>
          <w:rFonts w:ascii="Calibri" w:hAnsi="Calibri"/>
          <w:b/>
        </w:rPr>
        <w:t xml:space="preserve">MEDICAL CONDITION(S): </w:t>
      </w:r>
      <w:r w:rsidR="00F17429">
        <w:rPr>
          <w:rFonts w:ascii="Calibri" w:hAnsi="Calibri"/>
          <w:b/>
        </w:rPr>
        <w:t>…………………</w:t>
      </w:r>
      <w:r w:rsidR="0053414C">
        <w:rPr>
          <w:rFonts w:ascii="Calibri" w:hAnsi="Calibri"/>
          <w:b/>
        </w:rPr>
        <w:t>……………………………………..</w:t>
      </w:r>
      <w:r w:rsidR="00F17429">
        <w:rPr>
          <w:rFonts w:ascii="Calibri" w:hAnsi="Calibri"/>
          <w:b/>
        </w:rPr>
        <w:t>………….</w:t>
      </w:r>
      <w:r w:rsidR="00F17429" w:rsidRPr="0077751D">
        <w:rPr>
          <w:rFonts w:ascii="Calibri" w:hAnsi="Calibri"/>
          <w:b/>
        </w:rPr>
        <w:t>…………………………………………</w:t>
      </w:r>
      <w:r w:rsidR="00F17429" w:rsidRPr="0077751D">
        <w:rPr>
          <w:rFonts w:ascii="Calibri" w:hAnsi="Calibri" w:cs="Tahoma"/>
          <w:b/>
        </w:rPr>
        <w:tab/>
      </w:r>
    </w:p>
    <w:p w:rsidR="00F17429" w:rsidRDefault="00F17429" w:rsidP="00F17429">
      <w:pPr>
        <w:rPr>
          <w:rFonts w:ascii="Calisto MT" w:hAnsi="Calisto MT"/>
        </w:rPr>
      </w:pPr>
    </w:p>
    <w:p w:rsidR="00F17429" w:rsidRDefault="00F17429" w:rsidP="00F17429">
      <w:pPr>
        <w:rPr>
          <w:rFonts w:ascii="Calisto MT" w:hAnsi="Calisto MT"/>
        </w:rPr>
      </w:pPr>
    </w:p>
    <w:p w:rsidR="00F17429" w:rsidRDefault="00F17429" w:rsidP="00F17429">
      <w:pPr>
        <w:rPr>
          <w:rFonts w:ascii="Calisto MT" w:hAnsi="Calisto MT"/>
        </w:rPr>
      </w:pPr>
    </w:p>
    <w:p w:rsidR="00F17429" w:rsidRDefault="00F17429" w:rsidP="00F17429">
      <w:pPr>
        <w:rPr>
          <w:rFonts w:ascii="Calisto MT" w:hAnsi="Calisto MT"/>
        </w:rPr>
      </w:pPr>
    </w:p>
    <w:p w:rsidR="00F17429" w:rsidRPr="00EE57B9" w:rsidRDefault="00F17429" w:rsidP="00F17429">
      <w:pPr>
        <w:rPr>
          <w:rFonts w:ascii="Calisto MT" w:hAnsi="Calisto MT"/>
        </w:rPr>
      </w:pPr>
    </w:p>
    <w:p w:rsidR="00032761" w:rsidRDefault="00032761" w:rsidP="00F17429">
      <w:pPr>
        <w:rPr>
          <w:rFonts w:ascii="Calibri" w:hAnsi="Calibri"/>
          <w:sz w:val="24"/>
          <w:szCs w:val="24"/>
        </w:rPr>
      </w:pPr>
    </w:p>
    <w:p w:rsidR="00886475" w:rsidRDefault="00886475" w:rsidP="00F17429">
      <w:pPr>
        <w:rPr>
          <w:rFonts w:ascii="Calibri" w:hAnsi="Calibri"/>
          <w:sz w:val="24"/>
          <w:szCs w:val="24"/>
        </w:rPr>
      </w:pPr>
    </w:p>
    <w:p w:rsidR="00F17429" w:rsidRPr="00032761" w:rsidRDefault="00032761" w:rsidP="00F17429">
      <w:pPr>
        <w:rPr>
          <w:rFonts w:ascii="Calibri" w:hAnsi="Calibri"/>
          <w:sz w:val="24"/>
          <w:szCs w:val="24"/>
        </w:rPr>
      </w:pPr>
      <w:r>
        <w:rPr>
          <w:rFonts w:ascii="Calibri" w:hAnsi="Calibri"/>
          <w:sz w:val="24"/>
          <w:szCs w:val="24"/>
        </w:rPr>
        <w:t xml:space="preserve">Photo consent: </w:t>
      </w:r>
      <w:r w:rsidR="00F17429" w:rsidRPr="00032761">
        <w:rPr>
          <w:rFonts w:ascii="Calibri" w:hAnsi="Calibri"/>
          <w:sz w:val="24"/>
          <w:szCs w:val="24"/>
        </w:rPr>
        <w:t>I ………………………………</w:t>
      </w:r>
      <w:r w:rsidR="0053414C">
        <w:rPr>
          <w:rFonts w:ascii="Calibri" w:hAnsi="Calibri"/>
          <w:sz w:val="24"/>
          <w:szCs w:val="24"/>
        </w:rPr>
        <w:t>….</w:t>
      </w:r>
      <w:r w:rsidR="00F17429" w:rsidRPr="00032761">
        <w:rPr>
          <w:rFonts w:ascii="Calibri" w:hAnsi="Calibri"/>
          <w:sz w:val="24"/>
          <w:szCs w:val="24"/>
        </w:rPr>
        <w:t>….…… (name)  do / do not (circle one) consent to my photograph being used for promotional purposes in Club newsletter, local paper and/or the club website/facebook page.</w:t>
      </w:r>
    </w:p>
    <w:p w:rsidR="00F17429" w:rsidRPr="00032761" w:rsidRDefault="00F17429" w:rsidP="00F17429">
      <w:pPr>
        <w:rPr>
          <w:rFonts w:ascii="Calibri" w:hAnsi="Calibri"/>
          <w:sz w:val="24"/>
          <w:szCs w:val="24"/>
        </w:rPr>
      </w:pPr>
    </w:p>
    <w:p w:rsidR="00F17429" w:rsidRPr="00032761" w:rsidRDefault="00F17429" w:rsidP="00F17429">
      <w:pPr>
        <w:rPr>
          <w:rFonts w:ascii="Calisto MT" w:hAnsi="Calisto MT"/>
          <w:sz w:val="24"/>
          <w:szCs w:val="24"/>
        </w:rPr>
      </w:pPr>
      <w:r w:rsidRPr="00032761">
        <w:rPr>
          <w:rFonts w:ascii="Calibri" w:hAnsi="Calibri"/>
          <w:sz w:val="24"/>
          <w:szCs w:val="24"/>
        </w:rPr>
        <w:t>Signature of parent/guardian or player  ……………</w:t>
      </w:r>
      <w:r w:rsidR="0053414C">
        <w:rPr>
          <w:rFonts w:ascii="Calibri" w:hAnsi="Calibri"/>
          <w:sz w:val="24"/>
          <w:szCs w:val="24"/>
        </w:rPr>
        <w:t>…………………………</w:t>
      </w:r>
      <w:r w:rsidRPr="00032761">
        <w:rPr>
          <w:rFonts w:ascii="Calibri" w:hAnsi="Calibri"/>
          <w:sz w:val="24"/>
          <w:szCs w:val="24"/>
        </w:rPr>
        <w:t xml:space="preserve">…….……………………………… </w:t>
      </w:r>
    </w:p>
    <w:p w:rsidR="00EA4FCB" w:rsidRDefault="00EA4FCB" w:rsidP="00EA4FCB"/>
    <w:p w:rsidR="00F97ACA" w:rsidRDefault="00F97ACA" w:rsidP="00EA4FCB">
      <w:pPr>
        <w:sectPr w:rsidR="00F97ACA" w:rsidSect="00102847">
          <w:pgSz w:w="11907" w:h="16840" w:code="9"/>
          <w:pgMar w:top="993" w:right="1440" w:bottom="1134" w:left="1440" w:header="720" w:footer="720" w:gutter="0"/>
          <w:paperSrc w:first="14" w:other="14"/>
          <w:pgNumType w:start="1"/>
          <w:cols w:space="720"/>
          <w:titlePg/>
        </w:sectPr>
      </w:pPr>
    </w:p>
    <w:p w:rsidR="00EA4FCB" w:rsidRDefault="00F97ACA" w:rsidP="00F97ACA">
      <w:pPr>
        <w:pStyle w:val="Heading1"/>
        <w:numPr>
          <w:ilvl w:val="0"/>
          <w:numId w:val="0"/>
        </w:numPr>
        <w:ind w:left="851"/>
      </w:pPr>
      <w:bookmarkStart w:id="142" w:name="_Toc252442409"/>
      <w:r>
        <w:lastRenderedPageBreak/>
        <w:t>Schedule 2 - Fees</w:t>
      </w:r>
      <w:bookmarkEnd w:id="142"/>
    </w:p>
    <w:p w:rsidR="00EA4FCB" w:rsidRDefault="00EA4FCB" w:rsidP="00EA4FCB">
      <w:pPr>
        <w:ind w:left="360"/>
      </w:pPr>
    </w:p>
    <w:p w:rsidR="00F17429" w:rsidRPr="004F3260" w:rsidRDefault="00F17429" w:rsidP="00A84FC2">
      <w:pPr>
        <w:rPr>
          <w:rFonts w:cs="Arial"/>
          <w:szCs w:val="22"/>
        </w:rPr>
      </w:pPr>
      <w:r w:rsidRPr="004F3260">
        <w:rPr>
          <w:rFonts w:cs="Arial"/>
          <w:szCs w:val="22"/>
        </w:rPr>
        <w:t xml:space="preserve">The Committee has set the </w:t>
      </w:r>
      <w:r w:rsidR="0043401A" w:rsidRPr="004F3260">
        <w:rPr>
          <w:rFonts w:cs="Arial"/>
          <w:szCs w:val="22"/>
        </w:rPr>
        <w:t>playing fees for the 201</w:t>
      </w:r>
      <w:r w:rsidR="0053414C" w:rsidRPr="004F3260">
        <w:rPr>
          <w:rFonts w:cs="Arial"/>
          <w:szCs w:val="22"/>
        </w:rPr>
        <w:t>6</w:t>
      </w:r>
      <w:r w:rsidRPr="004F3260">
        <w:rPr>
          <w:rFonts w:cs="Arial"/>
          <w:szCs w:val="22"/>
        </w:rPr>
        <w:t xml:space="preserve"> season (see below): </w:t>
      </w:r>
    </w:p>
    <w:p w:rsidR="00F17429" w:rsidRPr="004F3260" w:rsidRDefault="00F17429" w:rsidP="00F72ED9">
      <w:pPr>
        <w:numPr>
          <w:ilvl w:val="0"/>
          <w:numId w:val="17"/>
        </w:numPr>
        <w:rPr>
          <w:rFonts w:cs="Arial"/>
          <w:szCs w:val="22"/>
        </w:rPr>
      </w:pPr>
      <w:r w:rsidRPr="004F3260">
        <w:rPr>
          <w:rFonts w:cs="Arial"/>
          <w:szCs w:val="22"/>
        </w:rPr>
        <w:t>Development Squad</w:t>
      </w:r>
      <w:r w:rsidR="0053414C" w:rsidRPr="004F3260">
        <w:rPr>
          <w:rFonts w:cs="Arial"/>
          <w:szCs w:val="22"/>
        </w:rPr>
        <w:t>/Miniroos</w:t>
      </w:r>
      <w:r w:rsidRPr="004F3260">
        <w:rPr>
          <w:rFonts w:cs="Arial"/>
          <w:szCs w:val="22"/>
        </w:rPr>
        <w:t xml:space="preserve"> $</w:t>
      </w:r>
      <w:r w:rsidR="0053414C" w:rsidRPr="004F3260">
        <w:rPr>
          <w:rFonts w:cs="Arial"/>
          <w:szCs w:val="22"/>
        </w:rPr>
        <w:t>7</w:t>
      </w:r>
      <w:r w:rsidRPr="004F3260">
        <w:rPr>
          <w:rFonts w:cs="Arial"/>
          <w:szCs w:val="22"/>
        </w:rPr>
        <w:t xml:space="preserve">0 </w:t>
      </w:r>
    </w:p>
    <w:p w:rsidR="00F17429" w:rsidRPr="004F3260" w:rsidRDefault="00F17429" w:rsidP="00F72ED9">
      <w:pPr>
        <w:numPr>
          <w:ilvl w:val="0"/>
          <w:numId w:val="17"/>
        </w:numPr>
        <w:rPr>
          <w:rFonts w:cs="Arial"/>
          <w:szCs w:val="22"/>
        </w:rPr>
      </w:pPr>
      <w:r w:rsidRPr="004F3260">
        <w:rPr>
          <w:rFonts w:cs="Arial"/>
          <w:szCs w:val="22"/>
        </w:rPr>
        <w:t>Non-competitive Juniors (U8, U9, U10 teams) $1</w:t>
      </w:r>
      <w:r w:rsidR="0053414C" w:rsidRPr="004F3260">
        <w:rPr>
          <w:rFonts w:cs="Arial"/>
          <w:szCs w:val="22"/>
        </w:rPr>
        <w:t>10</w:t>
      </w:r>
    </w:p>
    <w:p w:rsidR="00F17429" w:rsidRPr="004F3260" w:rsidRDefault="00F17429" w:rsidP="00F72ED9">
      <w:pPr>
        <w:numPr>
          <w:ilvl w:val="0"/>
          <w:numId w:val="17"/>
        </w:numPr>
        <w:rPr>
          <w:rFonts w:cs="Arial"/>
          <w:szCs w:val="22"/>
        </w:rPr>
      </w:pPr>
      <w:r w:rsidRPr="004F3260">
        <w:rPr>
          <w:rFonts w:cs="Arial"/>
          <w:szCs w:val="22"/>
        </w:rPr>
        <w:t>Competitive Juniors (U12,</w:t>
      </w:r>
      <w:r w:rsidR="0053414C" w:rsidRPr="004F3260">
        <w:rPr>
          <w:rFonts w:cs="Arial"/>
          <w:szCs w:val="22"/>
        </w:rPr>
        <w:t xml:space="preserve"> U13G,</w:t>
      </w:r>
      <w:r w:rsidRPr="004F3260">
        <w:rPr>
          <w:rFonts w:cs="Arial"/>
          <w:szCs w:val="22"/>
        </w:rPr>
        <w:t xml:space="preserve"> U14, U16 and U17G teams) $140 </w:t>
      </w:r>
    </w:p>
    <w:p w:rsidR="00F17429" w:rsidRPr="004F3260" w:rsidRDefault="00F17429" w:rsidP="00F72ED9">
      <w:pPr>
        <w:numPr>
          <w:ilvl w:val="0"/>
          <w:numId w:val="17"/>
        </w:numPr>
        <w:rPr>
          <w:rFonts w:cs="Arial"/>
          <w:szCs w:val="22"/>
        </w:rPr>
      </w:pPr>
      <w:r w:rsidRPr="004F3260">
        <w:rPr>
          <w:rFonts w:cs="Arial"/>
          <w:szCs w:val="22"/>
        </w:rPr>
        <w:t xml:space="preserve">Senior </w:t>
      </w:r>
      <w:r w:rsidR="0053414C" w:rsidRPr="004F3260">
        <w:rPr>
          <w:rFonts w:cs="Arial"/>
          <w:szCs w:val="22"/>
        </w:rPr>
        <w:t>Mens</w:t>
      </w:r>
      <w:r w:rsidRPr="004F3260">
        <w:rPr>
          <w:rFonts w:cs="Arial"/>
          <w:szCs w:val="22"/>
        </w:rPr>
        <w:t xml:space="preserve"> $2</w:t>
      </w:r>
      <w:r w:rsidR="0053414C" w:rsidRPr="004F3260">
        <w:rPr>
          <w:rFonts w:cs="Arial"/>
          <w:szCs w:val="22"/>
        </w:rPr>
        <w:t>50</w:t>
      </w:r>
      <w:r w:rsidRPr="004F3260">
        <w:rPr>
          <w:rFonts w:cs="Arial"/>
          <w:szCs w:val="22"/>
        </w:rPr>
        <w:t xml:space="preserve"> (“Early Bird” option </w:t>
      </w:r>
      <w:r w:rsidR="0053414C" w:rsidRPr="004F3260">
        <w:rPr>
          <w:rFonts w:cs="Arial"/>
          <w:szCs w:val="22"/>
        </w:rPr>
        <w:t>– Pay $230 on or before Registration Day)</w:t>
      </w:r>
    </w:p>
    <w:p w:rsidR="0053414C" w:rsidRPr="004F3260" w:rsidRDefault="0053414C" w:rsidP="00F72ED9">
      <w:pPr>
        <w:numPr>
          <w:ilvl w:val="0"/>
          <w:numId w:val="17"/>
        </w:numPr>
        <w:rPr>
          <w:rFonts w:cs="Arial"/>
          <w:szCs w:val="22"/>
        </w:rPr>
      </w:pPr>
      <w:r w:rsidRPr="004F3260">
        <w:rPr>
          <w:rFonts w:cs="Arial"/>
          <w:szCs w:val="22"/>
        </w:rPr>
        <w:t>Senior Womens $200</w:t>
      </w:r>
    </w:p>
    <w:p w:rsidR="00032761" w:rsidRPr="004F3260" w:rsidRDefault="00032761" w:rsidP="00032761">
      <w:pPr>
        <w:rPr>
          <w:rFonts w:cs="Arial"/>
          <w:szCs w:val="22"/>
        </w:rPr>
      </w:pPr>
    </w:p>
    <w:p w:rsidR="00F17429" w:rsidRPr="004F3260" w:rsidRDefault="00A84FC2" w:rsidP="00032761">
      <w:pPr>
        <w:rPr>
          <w:rFonts w:cs="Arial"/>
          <w:szCs w:val="22"/>
        </w:rPr>
      </w:pPr>
      <w:r w:rsidRPr="004F3260">
        <w:rPr>
          <w:rFonts w:cs="Arial"/>
          <w:szCs w:val="22"/>
        </w:rPr>
        <w:t>Non-playing membership fee $10</w:t>
      </w:r>
    </w:p>
    <w:p w:rsidR="00EA4FCB" w:rsidRDefault="00EA4FCB" w:rsidP="00A84FC2">
      <w:pPr>
        <w:jc w:val="both"/>
        <w:rPr>
          <w:rFonts w:ascii="Calibri" w:hAnsi="Calibri"/>
          <w:sz w:val="28"/>
          <w:szCs w:val="28"/>
        </w:rPr>
      </w:pPr>
    </w:p>
    <w:p w:rsidR="006221B1" w:rsidRDefault="006221B1" w:rsidP="00A84FC2">
      <w:pPr>
        <w:jc w:val="both"/>
        <w:rPr>
          <w:rFonts w:ascii="Calibri" w:hAnsi="Calibri"/>
          <w:sz w:val="28"/>
          <w:szCs w:val="28"/>
        </w:rPr>
      </w:pPr>
    </w:p>
    <w:p w:rsidR="006221B1" w:rsidRDefault="006221B1" w:rsidP="00A84FC2">
      <w:pPr>
        <w:jc w:val="both"/>
        <w:rPr>
          <w:rFonts w:ascii="Calibri" w:hAnsi="Calibri"/>
          <w:sz w:val="28"/>
          <w:szCs w:val="28"/>
        </w:rPr>
      </w:pPr>
    </w:p>
    <w:p w:rsidR="006221B1" w:rsidRDefault="006221B1" w:rsidP="00A84FC2">
      <w:pPr>
        <w:jc w:val="both"/>
        <w:rPr>
          <w:rFonts w:ascii="Calibri" w:hAnsi="Calibri"/>
          <w:sz w:val="28"/>
          <w:szCs w:val="28"/>
        </w:rPr>
      </w:pPr>
    </w:p>
    <w:p w:rsidR="006221B1" w:rsidRDefault="006221B1" w:rsidP="00A84FC2">
      <w:pPr>
        <w:jc w:val="both"/>
        <w:rPr>
          <w:rFonts w:ascii="Calibri" w:hAnsi="Calibri"/>
          <w:sz w:val="28"/>
          <w:szCs w:val="28"/>
        </w:rPr>
      </w:pPr>
    </w:p>
    <w:p w:rsidR="006221B1" w:rsidRDefault="006221B1" w:rsidP="00A84FC2">
      <w:pPr>
        <w:jc w:val="both"/>
        <w:rPr>
          <w:rFonts w:ascii="Calibri" w:hAnsi="Calibri"/>
          <w:sz w:val="28"/>
          <w:szCs w:val="28"/>
        </w:rPr>
      </w:pPr>
    </w:p>
    <w:p w:rsidR="006221B1" w:rsidRDefault="006221B1" w:rsidP="00A84FC2">
      <w:pPr>
        <w:jc w:val="both"/>
        <w:rPr>
          <w:rFonts w:ascii="Calibri" w:hAnsi="Calibri"/>
          <w:sz w:val="28"/>
          <w:szCs w:val="28"/>
        </w:rPr>
      </w:pPr>
    </w:p>
    <w:p w:rsidR="006221B1" w:rsidRDefault="006221B1" w:rsidP="00A84FC2">
      <w:pPr>
        <w:jc w:val="both"/>
        <w:rPr>
          <w:rFonts w:ascii="Calibri" w:hAnsi="Calibri"/>
          <w:sz w:val="28"/>
          <w:szCs w:val="28"/>
        </w:rPr>
      </w:pPr>
    </w:p>
    <w:p w:rsidR="006221B1" w:rsidRDefault="006221B1" w:rsidP="00A84FC2">
      <w:pPr>
        <w:jc w:val="both"/>
        <w:rPr>
          <w:rFonts w:ascii="Calibri" w:hAnsi="Calibri"/>
          <w:sz w:val="28"/>
          <w:szCs w:val="28"/>
        </w:rPr>
      </w:pPr>
    </w:p>
    <w:p w:rsidR="006221B1" w:rsidRDefault="006221B1" w:rsidP="00A84FC2">
      <w:pPr>
        <w:jc w:val="both"/>
        <w:rPr>
          <w:rFonts w:ascii="Calibri" w:hAnsi="Calibri"/>
          <w:sz w:val="28"/>
          <w:szCs w:val="28"/>
        </w:rPr>
      </w:pPr>
    </w:p>
    <w:p w:rsidR="006221B1" w:rsidRDefault="006221B1" w:rsidP="00A84FC2">
      <w:pPr>
        <w:jc w:val="both"/>
        <w:rPr>
          <w:rFonts w:ascii="Calibri" w:hAnsi="Calibri"/>
          <w:sz w:val="28"/>
          <w:szCs w:val="28"/>
        </w:rPr>
      </w:pPr>
    </w:p>
    <w:p w:rsidR="006221B1" w:rsidRDefault="006221B1" w:rsidP="00A84FC2">
      <w:pPr>
        <w:jc w:val="both"/>
        <w:rPr>
          <w:rFonts w:ascii="Calibri" w:hAnsi="Calibri"/>
          <w:sz w:val="28"/>
          <w:szCs w:val="28"/>
        </w:rPr>
      </w:pPr>
    </w:p>
    <w:p w:rsidR="006221B1" w:rsidRDefault="006221B1" w:rsidP="00A84FC2">
      <w:pPr>
        <w:jc w:val="both"/>
        <w:rPr>
          <w:rFonts w:ascii="Calibri" w:hAnsi="Calibri"/>
          <w:sz w:val="28"/>
          <w:szCs w:val="28"/>
        </w:rPr>
      </w:pPr>
    </w:p>
    <w:p w:rsidR="006221B1" w:rsidRDefault="007F095C" w:rsidP="006221B1">
      <w:pPr>
        <w:pStyle w:val="Heading1"/>
        <w:numPr>
          <w:ilvl w:val="0"/>
          <w:numId w:val="0"/>
        </w:numPr>
        <w:ind w:left="851"/>
      </w:pPr>
      <w:r>
        <w:rPr>
          <w:noProof/>
          <w:lang w:eastAsia="en-AU"/>
        </w:rPr>
        <w:lastRenderedPageBreak/>
        <w:drawing>
          <wp:anchor distT="0" distB="0" distL="114300" distR="114300" simplePos="0" relativeHeight="251662848" behindDoc="0" locked="0" layoutInCell="1" allowOverlap="1" wp14:anchorId="07B0B277" wp14:editId="20BB2320">
            <wp:simplePos x="0" y="0"/>
            <wp:positionH relativeFrom="column">
              <wp:posOffset>-66674</wp:posOffset>
            </wp:positionH>
            <wp:positionV relativeFrom="paragraph">
              <wp:posOffset>352426</wp:posOffset>
            </wp:positionV>
            <wp:extent cx="971550" cy="971550"/>
            <wp:effectExtent l="0" t="0" r="0" b="0"/>
            <wp:wrapNone/>
            <wp:docPr id="4" name="Picture 4" descr="HahndorfCrest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hndorfCrest_20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page">
              <wp14:pctWidth>0</wp14:pctWidth>
            </wp14:sizeRelH>
            <wp14:sizeRelV relativeFrom="page">
              <wp14:pctHeight>0</wp14:pctHeight>
            </wp14:sizeRelV>
          </wp:anchor>
        </w:drawing>
      </w:r>
      <w:r w:rsidR="006221B1">
        <w:t>Schedule</w:t>
      </w:r>
      <w:r w:rsidR="00252142">
        <w:t xml:space="preserve"> 3</w:t>
      </w:r>
      <w:r w:rsidR="006221B1">
        <w:t xml:space="preserve"> </w:t>
      </w:r>
      <w:r w:rsidR="00252142">
        <w:t>–</w:t>
      </w:r>
      <w:r w:rsidR="006221B1">
        <w:t xml:space="preserve"> </w:t>
      </w:r>
      <w:r w:rsidR="00252142">
        <w:t>Nomination form</w:t>
      </w:r>
    </w:p>
    <w:p w:rsidR="007F095C" w:rsidRPr="007F095C" w:rsidRDefault="007F095C" w:rsidP="007F095C">
      <w:pPr>
        <w:jc w:val="right"/>
        <w:rPr>
          <w:rFonts w:cs="Arial"/>
          <w:b/>
          <w:sz w:val="24"/>
          <w:szCs w:val="24"/>
        </w:rPr>
      </w:pPr>
      <w:r>
        <w:tab/>
      </w:r>
      <w:r>
        <w:tab/>
      </w:r>
      <w:r w:rsidRPr="007F095C">
        <w:rPr>
          <w:rFonts w:cs="Arial"/>
          <w:b/>
          <w:sz w:val="24"/>
          <w:szCs w:val="24"/>
        </w:rPr>
        <w:t>Hahndorf Soccer Club Incorporated</w:t>
      </w:r>
    </w:p>
    <w:p w:rsidR="007F095C" w:rsidRPr="007F095C" w:rsidRDefault="007F095C" w:rsidP="007F095C">
      <w:pPr>
        <w:jc w:val="right"/>
        <w:rPr>
          <w:rFonts w:cs="Arial"/>
          <w:b/>
          <w:sz w:val="24"/>
          <w:szCs w:val="24"/>
        </w:rPr>
      </w:pPr>
      <w:r w:rsidRPr="007F095C">
        <w:rPr>
          <w:rFonts w:cs="Arial"/>
          <w:b/>
          <w:sz w:val="24"/>
          <w:szCs w:val="24"/>
        </w:rPr>
        <w:t>PO Box 492, Hahndorf 5245</w:t>
      </w:r>
    </w:p>
    <w:p w:rsidR="007F095C" w:rsidRDefault="007F095C" w:rsidP="007F095C"/>
    <w:p w:rsidR="0053414C" w:rsidRDefault="0053414C" w:rsidP="007F095C">
      <w:pPr>
        <w:rPr>
          <w:szCs w:val="22"/>
        </w:rPr>
      </w:pPr>
    </w:p>
    <w:p w:rsidR="007F095C" w:rsidRDefault="007F095C" w:rsidP="007F095C">
      <w:pPr>
        <w:rPr>
          <w:szCs w:val="22"/>
        </w:rPr>
      </w:pPr>
      <w:r w:rsidRPr="007F095C">
        <w:rPr>
          <w:szCs w:val="22"/>
        </w:rPr>
        <w:t xml:space="preserve">The Committee is responsible for the good management of the Hahndorf Soccer Club as described in the constitution. It consists of up to seven (7) Elected Committee Members and up to two (2) Appointed Committee Members.  Any person over 18 years can nominate. </w:t>
      </w:r>
    </w:p>
    <w:p w:rsidR="0053414C" w:rsidRPr="007F095C" w:rsidRDefault="0053414C" w:rsidP="007F095C">
      <w:pPr>
        <w:rPr>
          <w:szCs w:val="22"/>
        </w:rPr>
      </w:pPr>
    </w:p>
    <w:p w:rsidR="007F095C" w:rsidRPr="007F095C" w:rsidRDefault="007F095C" w:rsidP="007F095C">
      <w:pPr>
        <w:rPr>
          <w:szCs w:val="22"/>
        </w:rPr>
      </w:pPr>
      <w:r w:rsidRPr="007F095C">
        <w:rPr>
          <w:szCs w:val="22"/>
        </w:rPr>
        <w:t xml:space="preserve">The term of office is two years. Nominees cannot nominate for specific positions on the committee. These are determined by the vote of the committee, however, they are encouraged to indicate the roles or positions that they would be interested in filling. </w:t>
      </w:r>
    </w:p>
    <w:p w:rsidR="007F095C" w:rsidRPr="007528A3" w:rsidRDefault="007F095C" w:rsidP="007F095C">
      <w:pPr>
        <w:rPr>
          <w:sz w:val="24"/>
          <w:szCs w:val="24"/>
        </w:rPr>
      </w:pPr>
    </w:p>
    <w:p w:rsidR="007F095C" w:rsidRPr="007F095C" w:rsidRDefault="007F095C" w:rsidP="007F095C">
      <w:pPr>
        <w:rPr>
          <w:szCs w:val="22"/>
        </w:rPr>
      </w:pPr>
      <w:r w:rsidRPr="007F095C">
        <w:rPr>
          <w:szCs w:val="22"/>
        </w:rPr>
        <w:t xml:space="preserve">Copies of the Constitution and Regulations are available at </w:t>
      </w:r>
      <w:hyperlink r:id="rId16" w:history="1">
        <w:r w:rsidRPr="007F095C">
          <w:rPr>
            <w:rStyle w:val="Hyperlink"/>
            <w:szCs w:val="22"/>
          </w:rPr>
          <w:t>www.hahndorfsc.com</w:t>
        </w:r>
      </w:hyperlink>
      <w:r w:rsidRPr="007F095C">
        <w:rPr>
          <w:szCs w:val="22"/>
        </w:rPr>
        <w:t xml:space="preserve">   </w:t>
      </w:r>
    </w:p>
    <w:p w:rsidR="007F095C" w:rsidRDefault="007F095C" w:rsidP="007F095C"/>
    <w:p w:rsidR="007F095C" w:rsidRPr="007F095C" w:rsidRDefault="007F095C" w:rsidP="007F095C">
      <w:pPr>
        <w:rPr>
          <w:i/>
        </w:rPr>
      </w:pPr>
      <w:r w:rsidRPr="007F095C">
        <w:rPr>
          <w:i/>
          <w:noProof/>
          <w:lang w:eastAsia="en-AU"/>
        </w:rPr>
        <mc:AlternateContent>
          <mc:Choice Requires="wps">
            <w:drawing>
              <wp:anchor distT="0" distB="0" distL="114300" distR="114300" simplePos="0" relativeHeight="251660800" behindDoc="0" locked="0" layoutInCell="1" allowOverlap="1" wp14:anchorId="777D2C45" wp14:editId="18185A51">
                <wp:simplePos x="0" y="0"/>
                <wp:positionH relativeFrom="column">
                  <wp:align>center</wp:align>
                </wp:positionH>
                <wp:positionV relativeFrom="paragraph">
                  <wp:posOffset>0</wp:posOffset>
                </wp:positionV>
                <wp:extent cx="639127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5750"/>
                        </a:xfrm>
                        <a:prstGeom prst="rect">
                          <a:avLst/>
                        </a:prstGeom>
                        <a:solidFill>
                          <a:srgbClr val="FFFFFF"/>
                        </a:solidFill>
                        <a:ln w="9525">
                          <a:solidFill>
                            <a:srgbClr val="000000"/>
                          </a:solidFill>
                          <a:miter lim="800000"/>
                          <a:headEnd/>
                          <a:tailEnd/>
                        </a:ln>
                      </wps:spPr>
                      <wps:txbx>
                        <w:txbxContent>
                          <w:p w:rsidR="007F095C" w:rsidRPr="007F095C" w:rsidRDefault="007F095C" w:rsidP="007F095C">
                            <w:pPr>
                              <w:rPr>
                                <w:szCs w:val="22"/>
                              </w:rPr>
                            </w:pPr>
                            <w:r w:rsidRPr="007F095C">
                              <w:rPr>
                                <w:szCs w:val="22"/>
                              </w:rPr>
                              <w:t>Name of Nominee: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D2C45" id="_x0000_s1028" type="#_x0000_t202" style="position:absolute;margin-left:0;margin-top:0;width:503.25pt;height:22.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">
                <v:textbox>
                  <w:txbxContent>
                    <w:p w:rsidR="007F095C" w:rsidRPr="007F095C" w:rsidRDefault="007F095C" w:rsidP="007F095C">
                      <w:pPr>
                        <w:rPr>
                          <w:szCs w:val="22"/>
                        </w:rPr>
                      </w:pPr>
                      <w:r w:rsidRPr="007F095C">
                        <w:rPr>
                          <w:szCs w:val="22"/>
                        </w:rPr>
                        <w:t>Name of Nominee:</w:t>
                      </w:r>
                    </w:p>
                  </w:txbxContent>
                </v:textbox>
              </v:shape>
            </w:pict>
          </mc:Fallback>
        </mc:AlternateContent>
      </w:r>
    </w:p>
    <w:p w:rsidR="007F095C" w:rsidRPr="007F095C" w:rsidRDefault="007F095C" w:rsidP="007F095C">
      <w:pPr>
        <w:rPr>
          <w:b/>
        </w:rPr>
      </w:pPr>
    </w:p>
    <w:tbl>
      <w:tblPr>
        <w:tblStyle w:val="TableGrid"/>
        <w:tblW w:w="10351" w:type="dxa"/>
        <w:tblInd w:w="-459" w:type="dxa"/>
        <w:tblLook w:val="04A0" w:firstRow="1" w:lastRow="0" w:firstColumn="1" w:lastColumn="0" w:noHBand="0" w:noVBand="1"/>
      </w:tblPr>
      <w:tblGrid>
        <w:gridCol w:w="2977"/>
        <w:gridCol w:w="567"/>
        <w:gridCol w:w="2955"/>
        <w:gridCol w:w="541"/>
        <w:gridCol w:w="2669"/>
        <w:gridCol w:w="642"/>
      </w:tblGrid>
      <w:tr w:rsidR="007F095C" w:rsidTr="0053414C">
        <w:trPr>
          <w:trHeight w:val="354"/>
        </w:trPr>
        <w:tc>
          <w:tcPr>
            <w:tcW w:w="10351" w:type="dxa"/>
            <w:gridSpan w:val="6"/>
          </w:tcPr>
          <w:p w:rsidR="007F095C" w:rsidRDefault="007F095C" w:rsidP="00126A17">
            <w:r>
              <w:t>I am interested in contributing through the following roles:</w:t>
            </w:r>
          </w:p>
        </w:tc>
      </w:tr>
      <w:tr w:rsidR="007F095C" w:rsidTr="0053414C">
        <w:trPr>
          <w:trHeight w:val="374"/>
        </w:trPr>
        <w:tc>
          <w:tcPr>
            <w:tcW w:w="2977" w:type="dxa"/>
          </w:tcPr>
          <w:p w:rsidR="007F095C" w:rsidRDefault="007F095C" w:rsidP="00126A17">
            <w:r>
              <w:t>Chairperson</w:t>
            </w:r>
          </w:p>
        </w:tc>
        <w:tc>
          <w:tcPr>
            <w:tcW w:w="567" w:type="dxa"/>
          </w:tcPr>
          <w:p w:rsidR="007F095C" w:rsidRDefault="007F095C" w:rsidP="00126A17"/>
        </w:tc>
        <w:tc>
          <w:tcPr>
            <w:tcW w:w="2955" w:type="dxa"/>
          </w:tcPr>
          <w:p w:rsidR="007F095C" w:rsidRPr="007528A3" w:rsidRDefault="007F095C" w:rsidP="00126A17">
            <w:pPr>
              <w:rPr>
                <w:sz w:val="21"/>
                <w:szCs w:val="21"/>
              </w:rPr>
            </w:pPr>
            <w:r w:rsidRPr="007528A3">
              <w:rPr>
                <w:sz w:val="21"/>
                <w:szCs w:val="21"/>
              </w:rPr>
              <w:t>Grounds/Facilities Manager</w:t>
            </w:r>
          </w:p>
        </w:tc>
        <w:tc>
          <w:tcPr>
            <w:tcW w:w="541" w:type="dxa"/>
          </w:tcPr>
          <w:p w:rsidR="007F095C" w:rsidRDefault="007F095C" w:rsidP="00126A17"/>
        </w:tc>
        <w:tc>
          <w:tcPr>
            <w:tcW w:w="2669" w:type="dxa"/>
          </w:tcPr>
          <w:p w:rsidR="007F095C" w:rsidRDefault="007F095C" w:rsidP="00126A17">
            <w:r>
              <w:t>Property/Equip Officer</w:t>
            </w:r>
          </w:p>
        </w:tc>
        <w:tc>
          <w:tcPr>
            <w:tcW w:w="642" w:type="dxa"/>
          </w:tcPr>
          <w:p w:rsidR="007F095C" w:rsidRDefault="007F095C" w:rsidP="00126A17"/>
        </w:tc>
      </w:tr>
      <w:tr w:rsidR="007F095C" w:rsidTr="0053414C">
        <w:trPr>
          <w:trHeight w:val="354"/>
        </w:trPr>
        <w:tc>
          <w:tcPr>
            <w:tcW w:w="2977" w:type="dxa"/>
          </w:tcPr>
          <w:p w:rsidR="007F095C" w:rsidRDefault="007F095C" w:rsidP="00126A17">
            <w:r>
              <w:t>Secretary</w:t>
            </w:r>
          </w:p>
        </w:tc>
        <w:tc>
          <w:tcPr>
            <w:tcW w:w="567" w:type="dxa"/>
          </w:tcPr>
          <w:p w:rsidR="007F095C" w:rsidRDefault="007F095C" w:rsidP="00126A17"/>
        </w:tc>
        <w:tc>
          <w:tcPr>
            <w:tcW w:w="2955" w:type="dxa"/>
          </w:tcPr>
          <w:p w:rsidR="007F095C" w:rsidRPr="007528A3" w:rsidRDefault="007F095C" w:rsidP="00126A17">
            <w:pPr>
              <w:rPr>
                <w:sz w:val="21"/>
                <w:szCs w:val="21"/>
              </w:rPr>
            </w:pPr>
            <w:r w:rsidRPr="007528A3">
              <w:rPr>
                <w:sz w:val="21"/>
                <w:szCs w:val="21"/>
              </w:rPr>
              <w:t>Sponsorship/Grants Officer</w:t>
            </w:r>
          </w:p>
        </w:tc>
        <w:tc>
          <w:tcPr>
            <w:tcW w:w="541" w:type="dxa"/>
          </w:tcPr>
          <w:p w:rsidR="007F095C" w:rsidRDefault="007F095C" w:rsidP="00126A17"/>
        </w:tc>
        <w:tc>
          <w:tcPr>
            <w:tcW w:w="2669" w:type="dxa"/>
          </w:tcPr>
          <w:p w:rsidR="007F095C" w:rsidRDefault="007F095C" w:rsidP="00126A17">
            <w:r>
              <w:t>Communications Officer</w:t>
            </w:r>
          </w:p>
        </w:tc>
        <w:tc>
          <w:tcPr>
            <w:tcW w:w="642" w:type="dxa"/>
          </w:tcPr>
          <w:p w:rsidR="007F095C" w:rsidRDefault="007F095C" w:rsidP="00126A17"/>
        </w:tc>
      </w:tr>
      <w:tr w:rsidR="007F095C" w:rsidTr="0053414C">
        <w:trPr>
          <w:trHeight w:val="374"/>
        </w:trPr>
        <w:tc>
          <w:tcPr>
            <w:tcW w:w="2977" w:type="dxa"/>
          </w:tcPr>
          <w:p w:rsidR="007F095C" w:rsidRDefault="007F095C" w:rsidP="00126A17">
            <w:r>
              <w:t>Treasurer</w:t>
            </w:r>
          </w:p>
        </w:tc>
        <w:tc>
          <w:tcPr>
            <w:tcW w:w="567" w:type="dxa"/>
          </w:tcPr>
          <w:p w:rsidR="007F095C" w:rsidRDefault="007F095C" w:rsidP="00126A17"/>
        </w:tc>
        <w:tc>
          <w:tcPr>
            <w:tcW w:w="2955" w:type="dxa"/>
          </w:tcPr>
          <w:p w:rsidR="007F095C" w:rsidRDefault="007F095C" w:rsidP="00126A17">
            <w:r>
              <w:t>Events Co-ordinator</w:t>
            </w:r>
          </w:p>
        </w:tc>
        <w:tc>
          <w:tcPr>
            <w:tcW w:w="541" w:type="dxa"/>
          </w:tcPr>
          <w:p w:rsidR="007F095C" w:rsidRDefault="007F095C" w:rsidP="00126A17"/>
        </w:tc>
        <w:tc>
          <w:tcPr>
            <w:tcW w:w="2669" w:type="dxa"/>
          </w:tcPr>
          <w:p w:rsidR="007F095C" w:rsidRDefault="007F095C" w:rsidP="00126A17">
            <w:r>
              <w:t>Senior Co-Ordinator</w:t>
            </w:r>
          </w:p>
        </w:tc>
        <w:tc>
          <w:tcPr>
            <w:tcW w:w="642" w:type="dxa"/>
          </w:tcPr>
          <w:p w:rsidR="007F095C" w:rsidRDefault="007F095C" w:rsidP="00126A17"/>
        </w:tc>
      </w:tr>
      <w:tr w:rsidR="007F095C" w:rsidTr="0053414C">
        <w:trPr>
          <w:trHeight w:val="354"/>
        </w:trPr>
        <w:tc>
          <w:tcPr>
            <w:tcW w:w="2977" w:type="dxa"/>
          </w:tcPr>
          <w:p w:rsidR="007F095C" w:rsidRDefault="007F095C" w:rsidP="00126A17">
            <w:r>
              <w:t>Coaching Director</w:t>
            </w:r>
          </w:p>
        </w:tc>
        <w:tc>
          <w:tcPr>
            <w:tcW w:w="567" w:type="dxa"/>
          </w:tcPr>
          <w:p w:rsidR="007F095C" w:rsidRDefault="007F095C" w:rsidP="00126A17"/>
        </w:tc>
        <w:tc>
          <w:tcPr>
            <w:tcW w:w="2955" w:type="dxa"/>
          </w:tcPr>
          <w:p w:rsidR="007F095C" w:rsidRDefault="007F095C" w:rsidP="00126A17">
            <w:r>
              <w:t>Fundraising Co-ordinator</w:t>
            </w:r>
          </w:p>
        </w:tc>
        <w:tc>
          <w:tcPr>
            <w:tcW w:w="541" w:type="dxa"/>
          </w:tcPr>
          <w:p w:rsidR="007F095C" w:rsidRDefault="007F095C" w:rsidP="00126A17"/>
        </w:tc>
        <w:tc>
          <w:tcPr>
            <w:tcW w:w="2669" w:type="dxa"/>
          </w:tcPr>
          <w:p w:rsidR="007F095C" w:rsidRDefault="007F095C" w:rsidP="00126A17">
            <w:r>
              <w:t>Junior Co-Ordinator</w:t>
            </w:r>
          </w:p>
        </w:tc>
        <w:tc>
          <w:tcPr>
            <w:tcW w:w="642" w:type="dxa"/>
          </w:tcPr>
          <w:p w:rsidR="007F095C" w:rsidRDefault="007F095C" w:rsidP="00126A17"/>
        </w:tc>
      </w:tr>
      <w:tr w:rsidR="007F095C" w:rsidTr="0053414C">
        <w:trPr>
          <w:trHeight w:val="396"/>
        </w:trPr>
        <w:tc>
          <w:tcPr>
            <w:tcW w:w="2977" w:type="dxa"/>
          </w:tcPr>
          <w:p w:rsidR="007F095C" w:rsidRDefault="007F095C" w:rsidP="00126A17">
            <w:r>
              <w:t>Canteen Manager</w:t>
            </w:r>
          </w:p>
        </w:tc>
        <w:tc>
          <w:tcPr>
            <w:tcW w:w="567" w:type="dxa"/>
          </w:tcPr>
          <w:p w:rsidR="007F095C" w:rsidRDefault="007F095C" w:rsidP="00126A17"/>
        </w:tc>
        <w:tc>
          <w:tcPr>
            <w:tcW w:w="2955" w:type="dxa"/>
          </w:tcPr>
          <w:p w:rsidR="007F095C" w:rsidRDefault="007F095C" w:rsidP="00126A17">
            <w:r>
              <w:t>Merchandise Officer</w:t>
            </w:r>
          </w:p>
        </w:tc>
        <w:tc>
          <w:tcPr>
            <w:tcW w:w="541" w:type="dxa"/>
          </w:tcPr>
          <w:p w:rsidR="007F095C" w:rsidRDefault="007F095C" w:rsidP="00126A17"/>
        </w:tc>
        <w:tc>
          <w:tcPr>
            <w:tcW w:w="2669" w:type="dxa"/>
          </w:tcPr>
          <w:p w:rsidR="007F095C" w:rsidRDefault="007F095C" w:rsidP="00126A17">
            <w:r>
              <w:t>Child Safe Officer</w:t>
            </w:r>
          </w:p>
        </w:tc>
        <w:tc>
          <w:tcPr>
            <w:tcW w:w="642" w:type="dxa"/>
          </w:tcPr>
          <w:p w:rsidR="007F095C" w:rsidRDefault="007F095C" w:rsidP="00126A17"/>
        </w:tc>
      </w:tr>
    </w:tbl>
    <w:p w:rsidR="007F095C" w:rsidRDefault="007F095C" w:rsidP="007F095C"/>
    <w:p w:rsidR="007F095C" w:rsidRDefault="007F095C" w:rsidP="007F095C"/>
    <w:p w:rsidR="007F095C" w:rsidRPr="007F095C" w:rsidRDefault="0053414C" w:rsidP="007F095C">
      <w:pPr>
        <w:pStyle w:val="Heading2"/>
        <w:numPr>
          <w:ilvl w:val="0"/>
          <w:numId w:val="0"/>
        </w:numPr>
        <w:ind w:left="1419"/>
      </w:pPr>
      <w:r>
        <w:rPr>
          <w:noProof/>
          <w:lang w:eastAsia="en-AU"/>
        </w:rPr>
        <mc:AlternateContent>
          <mc:Choice Requires="wps">
            <w:drawing>
              <wp:anchor distT="0" distB="0" distL="114300" distR="114300" simplePos="0" relativeHeight="251661824" behindDoc="0" locked="0" layoutInCell="1" allowOverlap="1" wp14:anchorId="7C7127E9" wp14:editId="1C14FEEC">
                <wp:simplePos x="0" y="0"/>
                <wp:positionH relativeFrom="column">
                  <wp:posOffset>-342900</wp:posOffset>
                </wp:positionH>
                <wp:positionV relativeFrom="paragraph">
                  <wp:posOffset>53975</wp:posOffset>
                </wp:positionV>
                <wp:extent cx="6496050" cy="2857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85750"/>
                        </a:xfrm>
                        <a:prstGeom prst="rect">
                          <a:avLst/>
                        </a:prstGeom>
                        <a:solidFill>
                          <a:srgbClr val="FFFFFF"/>
                        </a:solidFill>
                        <a:ln w="9525">
                          <a:solidFill>
                            <a:srgbClr val="000000"/>
                          </a:solidFill>
                          <a:miter lim="800000"/>
                          <a:headEnd/>
                          <a:tailEnd/>
                        </a:ln>
                      </wps:spPr>
                      <wps:txbx>
                        <w:txbxContent>
                          <w:p w:rsidR="007F095C" w:rsidRPr="007528A3" w:rsidRDefault="007F095C" w:rsidP="007F095C">
                            <w:pPr>
                              <w:rPr>
                                <w:sz w:val="24"/>
                                <w:szCs w:val="24"/>
                                <w:lang w:val="en-US"/>
                              </w:rPr>
                            </w:pPr>
                            <w:r w:rsidRPr="007F095C">
                              <w:rPr>
                                <w:szCs w:val="22"/>
                                <w:lang w:val="en-US"/>
                              </w:rPr>
                              <w:t xml:space="preserve">Signature of nominee:                                                                                  </w:t>
                            </w:r>
                            <w:r w:rsidRPr="007528A3">
                              <w:rPr>
                                <w:sz w:val="24"/>
                                <w:szCs w:val="24"/>
                                <w:lang w:val="en-US"/>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127E9" id="_x0000_s1029" type="#_x0000_t202" style="position:absolute;left:0;text-align:left;margin-left:-27pt;margin-top:4.25pt;width:511.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9qJAIAAEs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">
                <v:textbox>
                  <w:txbxContent>
                    <w:p w:rsidR="007F095C" w:rsidRPr="007528A3" w:rsidRDefault="007F095C" w:rsidP="007F095C">
                      <w:pPr>
                        <w:rPr>
                          <w:sz w:val="24"/>
                          <w:szCs w:val="24"/>
                          <w:lang w:val="en-US"/>
                        </w:rPr>
                      </w:pPr>
                      <w:r w:rsidRPr="007F095C">
                        <w:rPr>
                          <w:szCs w:val="22"/>
                          <w:lang w:val="en-US"/>
                        </w:rPr>
                        <w:t xml:space="preserve">Signature of nominee:                                                                                  </w:t>
                      </w:r>
                      <w:r w:rsidRPr="007528A3">
                        <w:rPr>
                          <w:sz w:val="24"/>
                          <w:szCs w:val="24"/>
                          <w:lang w:val="en-US"/>
                        </w:rPr>
                        <w:t>Date:</w:t>
                      </w:r>
                    </w:p>
                  </w:txbxContent>
                </v:textbox>
              </v:shape>
            </w:pict>
          </mc:Fallback>
        </mc:AlternateContent>
      </w:r>
    </w:p>
    <w:p w:rsidR="006221B1" w:rsidRDefault="006221B1" w:rsidP="00A84FC2">
      <w:pPr>
        <w:jc w:val="both"/>
        <w:rPr>
          <w:rFonts w:ascii="Calibri" w:hAnsi="Calibri"/>
          <w:sz w:val="28"/>
          <w:szCs w:val="28"/>
        </w:rPr>
      </w:pPr>
    </w:p>
    <w:p w:rsidR="006221B1" w:rsidRDefault="004F3260" w:rsidP="006221B1">
      <w:pPr>
        <w:pStyle w:val="Heading1"/>
        <w:numPr>
          <w:ilvl w:val="0"/>
          <w:numId w:val="0"/>
        </w:numPr>
        <w:ind w:left="851"/>
      </w:pPr>
      <w:r>
        <w:rPr>
          <w:noProof/>
          <w:lang w:eastAsia="en-AU"/>
        </w:rPr>
        <w:lastRenderedPageBreak/>
        <w:drawing>
          <wp:anchor distT="0" distB="0" distL="114300" distR="114300" simplePos="0" relativeHeight="251666944" behindDoc="0" locked="0" layoutInCell="1" allowOverlap="1" wp14:anchorId="02E7A051" wp14:editId="0AFDE2F9">
            <wp:simplePos x="0" y="0"/>
            <wp:positionH relativeFrom="column">
              <wp:posOffset>4639310</wp:posOffset>
            </wp:positionH>
            <wp:positionV relativeFrom="paragraph">
              <wp:posOffset>-152400</wp:posOffset>
            </wp:positionV>
            <wp:extent cx="971550" cy="971550"/>
            <wp:effectExtent l="0" t="0" r="0" b="0"/>
            <wp:wrapNone/>
            <wp:docPr id="7" name="Picture 7" descr="HahndorfCrest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hndorfCrest_20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page">
              <wp14:pctWidth>0</wp14:pctWidth>
            </wp14:sizeRelH>
            <wp14:sizeRelV relativeFrom="page">
              <wp14:pctHeight>0</wp14:pctHeight>
            </wp14:sizeRelV>
          </wp:anchor>
        </w:drawing>
      </w:r>
      <w:r w:rsidR="006221B1">
        <w:t xml:space="preserve">Schedule </w:t>
      </w:r>
      <w:r w:rsidR="00252142">
        <w:t>4</w:t>
      </w:r>
      <w:r w:rsidR="006221B1">
        <w:t xml:space="preserve"> </w:t>
      </w:r>
      <w:r w:rsidR="00252142">
        <w:t>–</w:t>
      </w:r>
      <w:r w:rsidR="006221B1">
        <w:t xml:space="preserve"> </w:t>
      </w:r>
      <w:r w:rsidR="00252142">
        <w:t>team managers duties</w:t>
      </w:r>
    </w:p>
    <w:p w:rsidR="006221B1" w:rsidRDefault="006221B1" w:rsidP="00A84FC2">
      <w:pPr>
        <w:jc w:val="both"/>
        <w:rPr>
          <w:rFonts w:ascii="Calibri" w:hAnsi="Calibri"/>
          <w:sz w:val="28"/>
          <w:szCs w:val="28"/>
        </w:rPr>
      </w:pPr>
    </w:p>
    <w:p w:rsidR="008364D7" w:rsidRPr="004F3260" w:rsidRDefault="008364D7" w:rsidP="008364D7">
      <w:pPr>
        <w:spacing w:before="120"/>
        <w:ind w:left="240" w:right="-96"/>
        <w:rPr>
          <w:rFonts w:cs="Arial"/>
          <w:b/>
          <w:bCs/>
          <w:u w:val="single"/>
        </w:rPr>
      </w:pPr>
      <w:r w:rsidRPr="004F3260">
        <w:rPr>
          <w:rFonts w:cs="Arial"/>
          <w:b/>
          <w:bCs/>
          <w:u w:val="single"/>
        </w:rPr>
        <w:t>For all teams</w:t>
      </w:r>
    </w:p>
    <w:p w:rsidR="008364D7" w:rsidRPr="004F3260" w:rsidRDefault="008364D7" w:rsidP="008364D7">
      <w:pPr>
        <w:numPr>
          <w:ilvl w:val="0"/>
          <w:numId w:val="29"/>
        </w:numPr>
        <w:spacing w:before="120" w:line="240" w:lineRule="auto"/>
        <w:ind w:right="-96"/>
        <w:rPr>
          <w:rFonts w:cs="Arial"/>
          <w:bCs/>
          <w:szCs w:val="22"/>
        </w:rPr>
      </w:pPr>
      <w:r w:rsidRPr="004F3260">
        <w:rPr>
          <w:rFonts w:cs="Arial"/>
          <w:bCs/>
          <w:szCs w:val="22"/>
        </w:rPr>
        <w:t>Distribute fixture list to the team</w:t>
      </w:r>
    </w:p>
    <w:p w:rsidR="008364D7" w:rsidRPr="004F3260" w:rsidRDefault="008364D7" w:rsidP="008364D7">
      <w:pPr>
        <w:numPr>
          <w:ilvl w:val="0"/>
          <w:numId w:val="29"/>
        </w:numPr>
        <w:spacing w:before="120" w:line="240" w:lineRule="auto"/>
        <w:ind w:right="-96"/>
        <w:rPr>
          <w:rFonts w:cs="Arial"/>
          <w:bCs/>
          <w:szCs w:val="22"/>
        </w:rPr>
      </w:pPr>
      <w:r w:rsidRPr="004F3260">
        <w:rPr>
          <w:rFonts w:cs="Arial"/>
          <w:bCs/>
          <w:szCs w:val="22"/>
        </w:rPr>
        <w:t>Maintain team list from registrar and amend/notify of any changes.</w:t>
      </w:r>
    </w:p>
    <w:p w:rsidR="008364D7" w:rsidRPr="004F3260" w:rsidRDefault="008364D7" w:rsidP="008364D7">
      <w:pPr>
        <w:numPr>
          <w:ilvl w:val="0"/>
          <w:numId w:val="29"/>
        </w:numPr>
        <w:spacing w:before="120" w:line="240" w:lineRule="auto"/>
        <w:ind w:right="-96"/>
        <w:rPr>
          <w:rFonts w:cs="Arial"/>
          <w:bCs/>
          <w:szCs w:val="22"/>
        </w:rPr>
      </w:pPr>
      <w:r w:rsidRPr="004F3260">
        <w:rPr>
          <w:rFonts w:cs="Arial"/>
          <w:bCs/>
          <w:szCs w:val="22"/>
        </w:rPr>
        <w:t>Ensure players have registered on the “Myfoolballclub” website</w:t>
      </w:r>
    </w:p>
    <w:p w:rsidR="008364D7" w:rsidRPr="004F3260" w:rsidRDefault="008364D7" w:rsidP="008364D7">
      <w:pPr>
        <w:numPr>
          <w:ilvl w:val="0"/>
          <w:numId w:val="29"/>
        </w:numPr>
        <w:spacing w:before="120" w:line="240" w:lineRule="auto"/>
        <w:ind w:right="-96"/>
        <w:rPr>
          <w:rFonts w:cs="Arial"/>
          <w:bCs/>
          <w:szCs w:val="22"/>
        </w:rPr>
      </w:pPr>
      <w:r w:rsidRPr="004F3260">
        <w:rPr>
          <w:rFonts w:cs="Arial"/>
          <w:bCs/>
          <w:szCs w:val="22"/>
        </w:rPr>
        <w:t>Organise roster - for canteen duties (juniors only), oranges, etc.</w:t>
      </w:r>
    </w:p>
    <w:p w:rsidR="008364D7" w:rsidRPr="004F3260" w:rsidRDefault="008364D7" w:rsidP="008364D7">
      <w:pPr>
        <w:numPr>
          <w:ilvl w:val="0"/>
          <w:numId w:val="29"/>
        </w:numPr>
        <w:spacing w:before="120" w:line="240" w:lineRule="auto"/>
        <w:ind w:right="-96"/>
        <w:rPr>
          <w:rFonts w:cs="Arial"/>
          <w:bCs/>
          <w:szCs w:val="22"/>
        </w:rPr>
      </w:pPr>
      <w:r w:rsidRPr="004F3260">
        <w:rPr>
          <w:rFonts w:cs="Arial"/>
          <w:bCs/>
          <w:szCs w:val="22"/>
        </w:rPr>
        <w:t>Distribute club shirts - keeping a record of shirt number/player name and follow up return at end of season.</w:t>
      </w:r>
    </w:p>
    <w:p w:rsidR="008364D7" w:rsidRPr="004F3260" w:rsidRDefault="008364D7" w:rsidP="008364D7">
      <w:pPr>
        <w:numPr>
          <w:ilvl w:val="0"/>
          <w:numId w:val="29"/>
        </w:numPr>
        <w:spacing w:before="120" w:line="240" w:lineRule="auto"/>
        <w:ind w:right="-96"/>
        <w:rPr>
          <w:rFonts w:cs="Arial"/>
          <w:bCs/>
          <w:szCs w:val="22"/>
        </w:rPr>
      </w:pPr>
      <w:r w:rsidRPr="004F3260">
        <w:rPr>
          <w:rFonts w:cs="Arial"/>
          <w:bCs/>
          <w:szCs w:val="22"/>
        </w:rPr>
        <w:t xml:space="preserve">Keep players informed - keep up-to-date with information from </w:t>
      </w:r>
      <w:hyperlink r:id="rId17" w:history="1">
        <w:r w:rsidRPr="004F3260">
          <w:rPr>
            <w:rStyle w:val="Hyperlink"/>
            <w:rFonts w:cs="Arial"/>
            <w:bCs/>
            <w:szCs w:val="22"/>
          </w:rPr>
          <w:t>www.hahndorfsc.com.au</w:t>
        </w:r>
      </w:hyperlink>
      <w:r w:rsidRPr="004F3260">
        <w:rPr>
          <w:rFonts w:cs="Arial"/>
          <w:bCs/>
          <w:szCs w:val="22"/>
        </w:rPr>
        <w:t xml:space="preserve"> , </w:t>
      </w:r>
      <w:hyperlink r:id="rId18" w:history="1">
        <w:r w:rsidRPr="004F3260">
          <w:rPr>
            <w:rStyle w:val="Hyperlink"/>
            <w:rFonts w:cs="Arial"/>
            <w:bCs/>
            <w:szCs w:val="22"/>
          </w:rPr>
          <w:t>www.ahjsa.asn.au</w:t>
        </w:r>
      </w:hyperlink>
      <w:r w:rsidRPr="004F3260">
        <w:rPr>
          <w:rFonts w:cs="Arial"/>
          <w:bCs/>
          <w:szCs w:val="22"/>
        </w:rPr>
        <w:t xml:space="preserve">, </w:t>
      </w:r>
      <w:hyperlink r:id="rId19" w:history="1">
        <w:r w:rsidRPr="004F3260">
          <w:rPr>
            <w:rStyle w:val="Hyperlink"/>
            <w:rFonts w:cs="Arial"/>
            <w:bCs/>
            <w:szCs w:val="22"/>
          </w:rPr>
          <w:t>www.ffsa.com.au</w:t>
        </w:r>
      </w:hyperlink>
      <w:r w:rsidRPr="004F3260">
        <w:rPr>
          <w:rFonts w:cs="Arial"/>
          <w:bCs/>
          <w:szCs w:val="22"/>
        </w:rPr>
        <w:t xml:space="preserve"> and </w:t>
      </w:r>
      <w:hyperlink r:id="rId20" w:history="1">
        <w:r w:rsidRPr="004F3260">
          <w:rPr>
            <w:rStyle w:val="Hyperlink"/>
            <w:rFonts w:cs="Arial"/>
            <w:bCs/>
            <w:szCs w:val="22"/>
          </w:rPr>
          <w:t>www.saasl.com.au</w:t>
        </w:r>
      </w:hyperlink>
      <w:r w:rsidRPr="004F3260">
        <w:rPr>
          <w:rFonts w:cs="Arial"/>
          <w:bCs/>
          <w:szCs w:val="22"/>
        </w:rPr>
        <w:t xml:space="preserve"> plus hand out Club newsletters, flyers etc when necessary</w:t>
      </w:r>
    </w:p>
    <w:p w:rsidR="008364D7" w:rsidRPr="004F3260" w:rsidRDefault="008364D7" w:rsidP="008364D7">
      <w:pPr>
        <w:numPr>
          <w:ilvl w:val="0"/>
          <w:numId w:val="29"/>
        </w:numPr>
        <w:spacing w:before="120" w:line="240" w:lineRule="auto"/>
        <w:ind w:right="-96"/>
        <w:rPr>
          <w:rFonts w:cs="Arial"/>
          <w:bCs/>
          <w:szCs w:val="22"/>
        </w:rPr>
      </w:pPr>
      <w:r w:rsidRPr="004F3260">
        <w:rPr>
          <w:rFonts w:cs="Arial"/>
          <w:bCs/>
          <w:szCs w:val="22"/>
        </w:rPr>
        <w:t>Organise pitch set-up (when necessary) – pitch marking, goal nets and flags, etc.</w:t>
      </w:r>
    </w:p>
    <w:p w:rsidR="008364D7" w:rsidRPr="004F3260" w:rsidRDefault="008364D7" w:rsidP="008364D7">
      <w:pPr>
        <w:numPr>
          <w:ilvl w:val="0"/>
          <w:numId w:val="29"/>
        </w:numPr>
        <w:spacing w:before="120" w:line="240" w:lineRule="auto"/>
        <w:ind w:right="-96"/>
        <w:rPr>
          <w:rFonts w:cs="Arial"/>
          <w:bCs/>
          <w:szCs w:val="22"/>
        </w:rPr>
      </w:pPr>
      <w:r w:rsidRPr="004F3260">
        <w:rPr>
          <w:rFonts w:cs="Arial"/>
          <w:bCs/>
          <w:szCs w:val="22"/>
        </w:rPr>
        <w:t>Organise pack-up (if last home game) – goal nets, flags, canteen, etc.</w:t>
      </w:r>
    </w:p>
    <w:p w:rsidR="008364D7" w:rsidRPr="004F3260" w:rsidRDefault="008364D7" w:rsidP="008364D7">
      <w:pPr>
        <w:numPr>
          <w:ilvl w:val="0"/>
          <w:numId w:val="29"/>
        </w:numPr>
        <w:spacing w:before="120" w:line="240" w:lineRule="auto"/>
        <w:ind w:right="-96"/>
        <w:rPr>
          <w:rFonts w:cs="Arial"/>
          <w:bCs/>
          <w:szCs w:val="22"/>
        </w:rPr>
      </w:pPr>
      <w:r w:rsidRPr="004F3260">
        <w:rPr>
          <w:rFonts w:cs="Arial"/>
          <w:bCs/>
          <w:szCs w:val="22"/>
        </w:rPr>
        <w:t xml:space="preserve">Roster someone write a match report for the club (send to </w:t>
      </w:r>
      <w:hyperlink r:id="rId21" w:history="1">
        <w:r w:rsidRPr="004F3260">
          <w:rPr>
            <w:rStyle w:val="Hyperlink"/>
            <w:rFonts w:cs="Arial"/>
            <w:bCs/>
            <w:szCs w:val="22"/>
          </w:rPr>
          <w:t>contact@hahndorfsc.com</w:t>
        </w:r>
      </w:hyperlink>
      <w:r w:rsidRPr="004F3260">
        <w:rPr>
          <w:rFonts w:cs="Arial"/>
          <w:bCs/>
          <w:szCs w:val="22"/>
        </w:rPr>
        <w:t>)  by 10pm Saturday; plus take photos for the articles and end-of-season presentation.</w:t>
      </w:r>
    </w:p>
    <w:p w:rsidR="008364D7" w:rsidRPr="004F3260" w:rsidRDefault="008364D7" w:rsidP="008364D7">
      <w:pPr>
        <w:numPr>
          <w:ilvl w:val="0"/>
          <w:numId w:val="29"/>
        </w:numPr>
        <w:spacing w:before="120" w:line="240" w:lineRule="auto"/>
        <w:ind w:right="-96"/>
        <w:rPr>
          <w:rFonts w:cs="Arial"/>
          <w:bCs/>
          <w:szCs w:val="22"/>
        </w:rPr>
      </w:pPr>
      <w:r w:rsidRPr="004F3260">
        <w:rPr>
          <w:rFonts w:cs="Arial"/>
          <w:bCs/>
          <w:szCs w:val="22"/>
        </w:rPr>
        <w:t>Complete Team Sheet – Fill in Team Sheet ensuring that it is filled out correctly before handing to referee prior to the start of the match,  then collect and sign</w:t>
      </w:r>
    </w:p>
    <w:p w:rsidR="008364D7" w:rsidRPr="004F3260" w:rsidRDefault="008364D7" w:rsidP="008364D7">
      <w:pPr>
        <w:spacing w:before="120"/>
        <w:ind w:left="240" w:right="-96"/>
        <w:rPr>
          <w:rFonts w:cs="Arial"/>
          <w:b/>
          <w:bCs/>
          <w:u w:val="single"/>
        </w:rPr>
      </w:pPr>
    </w:p>
    <w:p w:rsidR="008364D7" w:rsidRPr="004F3260" w:rsidRDefault="008364D7" w:rsidP="008364D7">
      <w:pPr>
        <w:spacing w:before="120"/>
        <w:ind w:left="240" w:right="-96"/>
        <w:rPr>
          <w:rFonts w:cs="Arial"/>
          <w:b/>
          <w:bCs/>
          <w:u w:val="single"/>
        </w:rPr>
      </w:pPr>
      <w:r w:rsidRPr="004F3260">
        <w:rPr>
          <w:rFonts w:cs="Arial"/>
          <w:b/>
          <w:bCs/>
          <w:u w:val="single"/>
        </w:rPr>
        <w:t>For Senior and Junior Competitive Teams  only</w:t>
      </w:r>
    </w:p>
    <w:p w:rsidR="008364D7" w:rsidRPr="004F3260" w:rsidRDefault="008364D7" w:rsidP="008364D7">
      <w:pPr>
        <w:numPr>
          <w:ilvl w:val="0"/>
          <w:numId w:val="30"/>
        </w:numPr>
        <w:spacing w:before="120" w:line="240" w:lineRule="auto"/>
        <w:ind w:right="-96"/>
        <w:rPr>
          <w:rFonts w:cs="Arial"/>
          <w:bCs/>
          <w:szCs w:val="22"/>
        </w:rPr>
      </w:pPr>
      <w:r w:rsidRPr="004F3260">
        <w:rPr>
          <w:rFonts w:cs="Arial"/>
          <w:bCs/>
          <w:szCs w:val="22"/>
        </w:rPr>
        <w:t xml:space="preserve">Pay referee fee: Juniors – pay half the fee to the referee when you hand over the Team Sheet prior to the start of the game (please make arrangements with the Treasurer to collect your team’s money); Seniors - pay referee when playing at “home” </w:t>
      </w:r>
    </w:p>
    <w:p w:rsidR="008364D7" w:rsidRPr="004F3260" w:rsidRDefault="008364D7" w:rsidP="008364D7">
      <w:pPr>
        <w:numPr>
          <w:ilvl w:val="0"/>
          <w:numId w:val="30"/>
        </w:numPr>
        <w:spacing w:before="120" w:line="240" w:lineRule="auto"/>
        <w:ind w:right="-96"/>
        <w:rPr>
          <w:rFonts w:cs="Arial"/>
          <w:bCs/>
          <w:szCs w:val="22"/>
        </w:rPr>
      </w:pPr>
      <w:r w:rsidRPr="004F3260">
        <w:rPr>
          <w:rFonts w:cs="Arial"/>
          <w:bCs/>
          <w:szCs w:val="22"/>
        </w:rPr>
        <w:t xml:space="preserve">Juniors to email results and best players to </w:t>
      </w:r>
      <w:hyperlink r:id="rId22" w:history="1">
        <w:r w:rsidRPr="004F3260">
          <w:rPr>
            <w:rStyle w:val="Hyperlink"/>
            <w:rFonts w:cs="Arial"/>
            <w:bCs/>
            <w:szCs w:val="22"/>
          </w:rPr>
          <w:t>results@ahjsa.asn.au</w:t>
        </w:r>
      </w:hyperlink>
      <w:r w:rsidRPr="004F3260">
        <w:rPr>
          <w:rFonts w:cs="Arial"/>
          <w:bCs/>
          <w:szCs w:val="22"/>
        </w:rPr>
        <w:t xml:space="preserve"> ; seniors to notify parent body </w:t>
      </w:r>
    </w:p>
    <w:p w:rsidR="008364D7" w:rsidRPr="004F3260" w:rsidRDefault="008364D7" w:rsidP="008364D7">
      <w:pPr>
        <w:numPr>
          <w:ilvl w:val="0"/>
          <w:numId w:val="30"/>
        </w:numPr>
        <w:spacing w:before="120" w:line="240" w:lineRule="auto"/>
        <w:ind w:right="-96"/>
        <w:rPr>
          <w:rFonts w:cs="Arial"/>
          <w:bCs/>
          <w:szCs w:val="22"/>
        </w:rPr>
      </w:pPr>
      <w:r w:rsidRPr="004F3260">
        <w:rPr>
          <w:rFonts w:cs="Arial"/>
          <w:bCs/>
          <w:szCs w:val="22"/>
        </w:rPr>
        <w:t>Assist coach with Best player selection (1</w:t>
      </w:r>
      <w:r w:rsidRPr="004F3260">
        <w:rPr>
          <w:rFonts w:cs="Arial"/>
          <w:bCs/>
          <w:szCs w:val="22"/>
          <w:vertAlign w:val="superscript"/>
        </w:rPr>
        <w:t>st</w:t>
      </w:r>
      <w:r w:rsidRPr="004F3260">
        <w:rPr>
          <w:rFonts w:cs="Arial"/>
          <w:bCs/>
          <w:szCs w:val="22"/>
        </w:rPr>
        <w:t>, 2</w:t>
      </w:r>
      <w:r w:rsidRPr="004F3260">
        <w:rPr>
          <w:rFonts w:cs="Arial"/>
          <w:bCs/>
          <w:szCs w:val="22"/>
          <w:vertAlign w:val="superscript"/>
        </w:rPr>
        <w:t>nd</w:t>
      </w:r>
      <w:r w:rsidRPr="004F3260">
        <w:rPr>
          <w:rFonts w:cs="Arial"/>
          <w:bCs/>
          <w:szCs w:val="22"/>
        </w:rPr>
        <w:t>, 3</w:t>
      </w:r>
      <w:r w:rsidRPr="004F3260">
        <w:rPr>
          <w:rFonts w:cs="Arial"/>
          <w:bCs/>
          <w:szCs w:val="22"/>
          <w:vertAlign w:val="superscript"/>
        </w:rPr>
        <w:t>rd</w:t>
      </w:r>
      <w:r w:rsidRPr="004F3260">
        <w:rPr>
          <w:rFonts w:cs="Arial"/>
          <w:bCs/>
          <w:szCs w:val="22"/>
        </w:rPr>
        <w:t xml:space="preserve"> each week) and maintain a record for end of season presentation/trophy count</w:t>
      </w:r>
    </w:p>
    <w:p w:rsidR="008364D7" w:rsidRPr="004F3260" w:rsidRDefault="008364D7" w:rsidP="008364D7">
      <w:pPr>
        <w:numPr>
          <w:ilvl w:val="0"/>
          <w:numId w:val="30"/>
        </w:numPr>
        <w:spacing w:before="120" w:line="240" w:lineRule="auto"/>
        <w:ind w:right="-96"/>
        <w:rPr>
          <w:rFonts w:cs="Arial"/>
          <w:bCs/>
          <w:szCs w:val="22"/>
        </w:rPr>
      </w:pPr>
      <w:r w:rsidRPr="004F3260">
        <w:rPr>
          <w:rFonts w:cs="Arial"/>
          <w:bCs/>
          <w:szCs w:val="22"/>
        </w:rPr>
        <w:t xml:space="preserve">Roster helpers for “Game Marshall” and “Linesman” (one of each required per game) </w:t>
      </w:r>
    </w:p>
    <w:p w:rsidR="008364D7" w:rsidRPr="004F3260" w:rsidRDefault="008364D7" w:rsidP="008364D7">
      <w:pPr>
        <w:spacing w:before="120"/>
        <w:ind w:left="240" w:right="-96"/>
        <w:rPr>
          <w:rFonts w:cs="Arial"/>
          <w:b/>
          <w:bCs/>
          <w:szCs w:val="22"/>
        </w:rPr>
      </w:pPr>
    </w:p>
    <w:p w:rsidR="006221B1" w:rsidRDefault="006221B1" w:rsidP="00A84FC2">
      <w:pPr>
        <w:jc w:val="both"/>
        <w:rPr>
          <w:rFonts w:ascii="Calibri" w:hAnsi="Calibri"/>
          <w:sz w:val="28"/>
          <w:szCs w:val="28"/>
        </w:rPr>
      </w:pPr>
    </w:p>
    <w:p w:rsidR="004F3260" w:rsidRDefault="004F3260" w:rsidP="006221B1">
      <w:pPr>
        <w:pStyle w:val="Heading1"/>
        <w:numPr>
          <w:ilvl w:val="0"/>
          <w:numId w:val="0"/>
        </w:numPr>
        <w:ind w:left="851"/>
      </w:pPr>
    </w:p>
    <w:p w:rsidR="006221B1" w:rsidRDefault="006221B1" w:rsidP="006221B1">
      <w:pPr>
        <w:pStyle w:val="Heading1"/>
        <w:numPr>
          <w:ilvl w:val="0"/>
          <w:numId w:val="0"/>
        </w:numPr>
        <w:ind w:left="851"/>
      </w:pPr>
      <w:r>
        <w:t xml:space="preserve">Schedule </w:t>
      </w:r>
      <w:r w:rsidR="00252142">
        <w:t>5</w:t>
      </w:r>
      <w:r>
        <w:t xml:space="preserve"> </w:t>
      </w:r>
      <w:r w:rsidR="00252142">
        <w:t>–</w:t>
      </w:r>
      <w:r>
        <w:t xml:space="preserve"> </w:t>
      </w:r>
      <w:r w:rsidR="00252142">
        <w:t>child safe environment guidelines</w:t>
      </w:r>
    </w:p>
    <w:p w:rsidR="00274402" w:rsidRDefault="00274402" w:rsidP="00A84FC2">
      <w:pPr>
        <w:jc w:val="both"/>
        <w:rPr>
          <w:rFonts w:ascii="Calibri" w:hAnsi="Calibri"/>
          <w:sz w:val="28"/>
          <w:szCs w:val="28"/>
        </w:rPr>
      </w:pPr>
    </w:p>
    <w:p w:rsidR="005539C6" w:rsidRPr="00FB1773" w:rsidRDefault="00274402" w:rsidP="00A84FC2">
      <w:pPr>
        <w:jc w:val="both"/>
        <w:rPr>
          <w:rFonts w:cs="Arial"/>
          <w:szCs w:val="22"/>
        </w:rPr>
      </w:pPr>
      <w:r w:rsidRPr="00FB1773">
        <w:rPr>
          <w:rFonts w:cs="Arial"/>
          <w:szCs w:val="22"/>
        </w:rPr>
        <w:t>Read and discuss information outlined in the FFSA Child Safe Environment Guidelines with club members.</w:t>
      </w:r>
    </w:p>
    <w:p w:rsidR="00274402" w:rsidRPr="00FB1773" w:rsidRDefault="00274402" w:rsidP="00A84FC2">
      <w:pPr>
        <w:jc w:val="both"/>
        <w:rPr>
          <w:rFonts w:cs="Arial"/>
          <w:szCs w:val="22"/>
        </w:rPr>
      </w:pPr>
    </w:p>
    <w:p w:rsidR="00274402" w:rsidRPr="00FB1773" w:rsidRDefault="00274402" w:rsidP="00A84FC2">
      <w:pPr>
        <w:jc w:val="both"/>
        <w:rPr>
          <w:rFonts w:cs="Arial"/>
          <w:szCs w:val="22"/>
        </w:rPr>
      </w:pPr>
      <w:r w:rsidRPr="00FB1773">
        <w:rPr>
          <w:rFonts w:cs="Arial"/>
          <w:szCs w:val="22"/>
        </w:rPr>
        <w:t>Sign and lodge  a “Compliance Statement” with the AHJSA, agreeing to abide by the FFA Member Protection Policy.</w:t>
      </w:r>
    </w:p>
    <w:p w:rsidR="00274402" w:rsidRPr="00FB1773" w:rsidRDefault="00274402" w:rsidP="00A84FC2">
      <w:pPr>
        <w:jc w:val="both"/>
        <w:rPr>
          <w:rFonts w:cs="Arial"/>
          <w:szCs w:val="22"/>
        </w:rPr>
      </w:pPr>
    </w:p>
    <w:p w:rsidR="00274402" w:rsidRPr="00FB1773" w:rsidRDefault="00274402" w:rsidP="00A84FC2">
      <w:pPr>
        <w:jc w:val="both"/>
        <w:rPr>
          <w:rFonts w:cs="Arial"/>
          <w:szCs w:val="22"/>
        </w:rPr>
      </w:pPr>
      <w:r w:rsidRPr="00FB1773">
        <w:rPr>
          <w:rFonts w:cs="Arial"/>
          <w:szCs w:val="22"/>
        </w:rPr>
        <w:t>Display FFSA poster “Our Club: Supports Kids, Is Safe For Kids, Is Fun For Kids”</w:t>
      </w:r>
    </w:p>
    <w:p w:rsidR="00274402" w:rsidRPr="00FB1773" w:rsidRDefault="00274402" w:rsidP="00A84FC2">
      <w:pPr>
        <w:jc w:val="both"/>
        <w:rPr>
          <w:rFonts w:cs="Arial"/>
          <w:szCs w:val="22"/>
        </w:rPr>
      </w:pPr>
    </w:p>
    <w:p w:rsidR="00274402" w:rsidRPr="00FB1773" w:rsidRDefault="00274402" w:rsidP="00A84FC2">
      <w:pPr>
        <w:jc w:val="both"/>
        <w:rPr>
          <w:rFonts w:cs="Arial"/>
          <w:szCs w:val="22"/>
        </w:rPr>
      </w:pPr>
      <w:r w:rsidRPr="00FB1773">
        <w:rPr>
          <w:rFonts w:cs="Arial"/>
          <w:szCs w:val="22"/>
        </w:rPr>
        <w:t>Communicate with Club members the adoption of the policy, processes and procedures.</w:t>
      </w:r>
    </w:p>
    <w:p w:rsidR="00274402" w:rsidRPr="00FB1773" w:rsidRDefault="00274402" w:rsidP="00A84FC2">
      <w:pPr>
        <w:jc w:val="both"/>
        <w:rPr>
          <w:rFonts w:cs="Arial"/>
          <w:szCs w:val="22"/>
        </w:rPr>
      </w:pPr>
    </w:p>
    <w:p w:rsidR="00274402" w:rsidRPr="00FB1773" w:rsidRDefault="00274402" w:rsidP="00A84FC2">
      <w:pPr>
        <w:jc w:val="both"/>
        <w:rPr>
          <w:rFonts w:cs="Arial"/>
          <w:szCs w:val="22"/>
        </w:rPr>
      </w:pPr>
      <w:r w:rsidRPr="00FB1773">
        <w:rPr>
          <w:rFonts w:cs="Arial"/>
          <w:szCs w:val="22"/>
        </w:rPr>
        <w:t>Ensure that</w:t>
      </w:r>
      <w:r w:rsidR="00FB1773" w:rsidRPr="00FB1773">
        <w:rPr>
          <w:rFonts w:cs="Arial"/>
          <w:szCs w:val="22"/>
        </w:rPr>
        <w:t xml:space="preserve"> relevant Club volunteers have a National Police Check and record the details. Report these details to the AHJSA.</w:t>
      </w:r>
    </w:p>
    <w:p w:rsidR="00FB1773" w:rsidRPr="00FB1773" w:rsidRDefault="00FB1773" w:rsidP="00A84FC2">
      <w:pPr>
        <w:jc w:val="both"/>
        <w:rPr>
          <w:rFonts w:cs="Arial"/>
          <w:szCs w:val="22"/>
        </w:rPr>
      </w:pPr>
    </w:p>
    <w:p w:rsidR="00FB1773" w:rsidRPr="00FB1773" w:rsidRDefault="00FB1773" w:rsidP="00A84FC2">
      <w:pPr>
        <w:jc w:val="both"/>
        <w:rPr>
          <w:rFonts w:cs="Arial"/>
          <w:szCs w:val="22"/>
        </w:rPr>
      </w:pPr>
      <w:r w:rsidRPr="00FB1773">
        <w:rPr>
          <w:rFonts w:cs="Arial"/>
          <w:szCs w:val="22"/>
        </w:rPr>
        <w:t>Undertake the Child Safe Officer course.</w:t>
      </w:r>
    </w:p>
    <w:p w:rsidR="00FB1773" w:rsidRPr="00FB1773" w:rsidRDefault="00FB1773" w:rsidP="00A84FC2">
      <w:pPr>
        <w:jc w:val="both"/>
        <w:rPr>
          <w:rFonts w:cs="Arial"/>
          <w:szCs w:val="22"/>
        </w:rPr>
      </w:pPr>
    </w:p>
    <w:p w:rsidR="00FB1773" w:rsidRDefault="00FB1773" w:rsidP="00A84FC2">
      <w:pPr>
        <w:jc w:val="both"/>
        <w:rPr>
          <w:rFonts w:cs="Arial"/>
          <w:szCs w:val="22"/>
          <w:u w:val="single"/>
        </w:rPr>
      </w:pPr>
      <w:r w:rsidRPr="00FB1773">
        <w:rPr>
          <w:rFonts w:cs="Arial"/>
          <w:szCs w:val="22"/>
        </w:rPr>
        <w:t xml:space="preserve">Make sure all relevant officials, coaches and team managers understand the Clubs Code of Behaviour and undertake the free online training available at </w:t>
      </w:r>
      <w:r w:rsidRPr="00FB1773">
        <w:rPr>
          <w:rFonts w:cs="Arial"/>
          <w:szCs w:val="22"/>
          <w:u w:val="single"/>
        </w:rPr>
        <w:t>www.playbytherules.net .au</w:t>
      </w:r>
    </w:p>
    <w:p w:rsidR="00FB1773" w:rsidRDefault="00FB1773" w:rsidP="00A84FC2">
      <w:pPr>
        <w:jc w:val="both"/>
        <w:rPr>
          <w:rFonts w:cs="Arial"/>
          <w:szCs w:val="22"/>
          <w:u w:val="single"/>
        </w:rPr>
      </w:pPr>
    </w:p>
    <w:p w:rsidR="00FB1773" w:rsidRDefault="00FB1773" w:rsidP="00A84FC2">
      <w:pPr>
        <w:jc w:val="both"/>
        <w:rPr>
          <w:rFonts w:cs="Arial"/>
          <w:szCs w:val="22"/>
        </w:rPr>
      </w:pPr>
      <w:r>
        <w:rPr>
          <w:rFonts w:cs="Arial"/>
          <w:szCs w:val="22"/>
        </w:rPr>
        <w:t>Undertake a risk assessment of the Clubs facilities and practises to identify any potential risks to the safety of children.</w:t>
      </w:r>
    </w:p>
    <w:p w:rsidR="00FB1773" w:rsidRDefault="00FB1773" w:rsidP="00A84FC2">
      <w:pPr>
        <w:jc w:val="both"/>
        <w:rPr>
          <w:rFonts w:cs="Arial"/>
          <w:szCs w:val="22"/>
        </w:rPr>
      </w:pPr>
    </w:p>
    <w:p w:rsidR="00FB1773" w:rsidRDefault="00FB1773" w:rsidP="00A84FC2">
      <w:pPr>
        <w:jc w:val="both"/>
        <w:rPr>
          <w:rFonts w:cs="Arial"/>
          <w:szCs w:val="22"/>
        </w:rPr>
      </w:pPr>
      <w:r>
        <w:rPr>
          <w:rFonts w:cs="Arial"/>
          <w:szCs w:val="22"/>
        </w:rPr>
        <w:t>Engage children so they can have a say on issues that impact on their involvement.</w:t>
      </w:r>
    </w:p>
    <w:p w:rsidR="00FB1773" w:rsidRDefault="00FB1773" w:rsidP="00A84FC2">
      <w:pPr>
        <w:jc w:val="both"/>
        <w:rPr>
          <w:rFonts w:cs="Arial"/>
          <w:szCs w:val="22"/>
        </w:rPr>
      </w:pPr>
    </w:p>
    <w:p w:rsidR="005539C6" w:rsidRDefault="00FB1773" w:rsidP="00A84FC2">
      <w:pPr>
        <w:jc w:val="both"/>
        <w:rPr>
          <w:rFonts w:cs="Arial"/>
          <w:szCs w:val="22"/>
        </w:rPr>
      </w:pPr>
      <w:r>
        <w:rPr>
          <w:rFonts w:cs="Arial"/>
          <w:szCs w:val="22"/>
        </w:rPr>
        <w:t>Build and maintain a commitment to provide a child safe environment which is embedded in the Club’s culture.</w:t>
      </w:r>
    </w:p>
    <w:p w:rsidR="00D37E2D" w:rsidRPr="00020A6D" w:rsidRDefault="00D37E2D" w:rsidP="00D37E2D">
      <w:pPr>
        <w:pStyle w:val="Heading1"/>
        <w:numPr>
          <w:ilvl w:val="0"/>
          <w:numId w:val="0"/>
        </w:numPr>
        <w:ind w:left="851"/>
        <w:rPr>
          <w:rFonts w:ascii="Calibri" w:hAnsi="Calibri" w:cs="Calibri"/>
          <w:b w:val="0"/>
          <w:color w:val="365F91"/>
        </w:rPr>
      </w:pPr>
      <w:r>
        <w:lastRenderedPageBreak/>
        <w:t xml:space="preserve">Schedule </w:t>
      </w:r>
      <w:r>
        <w:t>6</w:t>
      </w:r>
      <w:r>
        <w:t xml:space="preserve"> – </w:t>
      </w:r>
      <w:r>
        <w:t>SMOKE FREE POLICY</w:t>
      </w:r>
    </w:p>
    <w:p w:rsidR="00D37E2D" w:rsidRPr="00F045E9" w:rsidRDefault="00D37E2D" w:rsidP="00D37E2D">
      <w:pPr>
        <w:spacing w:line="276" w:lineRule="auto"/>
        <w:rPr>
          <w:b/>
        </w:rPr>
      </w:pPr>
      <w:r w:rsidRPr="00F045E9">
        <w:rPr>
          <w:b/>
        </w:rPr>
        <w:t>Rationale</w:t>
      </w:r>
    </w:p>
    <w:p w:rsidR="00D37E2D" w:rsidRPr="00F045E9" w:rsidRDefault="00D37E2D" w:rsidP="00D37E2D">
      <w:pPr>
        <w:spacing w:after="0" w:line="276" w:lineRule="auto"/>
        <w:rPr>
          <w:rFonts w:asciiTheme="minorHAnsi" w:hAnsiTheme="minorHAnsi"/>
        </w:rPr>
      </w:pPr>
      <w:r>
        <w:rPr>
          <w:rFonts w:asciiTheme="minorHAnsi" w:hAnsiTheme="minorHAnsi" w:cs="Calibri"/>
        </w:rPr>
        <w:t>Hahndorf Soccer Club</w:t>
      </w:r>
      <w:r w:rsidRPr="00725554">
        <w:rPr>
          <w:rFonts w:asciiTheme="majorHAnsi" w:hAnsiTheme="majorHAnsi"/>
        </w:rPr>
        <w:t xml:space="preserve"> </w:t>
      </w:r>
      <w:r w:rsidRPr="00F045E9">
        <w:rPr>
          <w:rFonts w:asciiTheme="minorHAnsi" w:hAnsiTheme="minorHAnsi"/>
        </w:rPr>
        <w:t>recognises that:</w:t>
      </w:r>
    </w:p>
    <w:p w:rsidR="00D37E2D" w:rsidRPr="00F045E9" w:rsidRDefault="00D37E2D" w:rsidP="00D37E2D">
      <w:pPr>
        <w:pStyle w:val="ListParagraph"/>
        <w:numPr>
          <w:ilvl w:val="0"/>
          <w:numId w:val="34"/>
        </w:numPr>
        <w:spacing w:before="60" w:after="0" w:line="276" w:lineRule="auto"/>
        <w:ind w:left="357" w:hanging="357"/>
        <w:contextualSpacing w:val="0"/>
      </w:pPr>
      <w:r w:rsidRPr="00F045E9">
        <w:rPr>
          <w:rFonts w:asciiTheme="minorHAnsi" w:hAnsiTheme="minorHAnsi"/>
        </w:rPr>
        <w:t xml:space="preserve">Environmental (second-hand) tobacco smoke is a health hazard and that non-smokers should </w:t>
      </w:r>
      <w:r w:rsidRPr="00F045E9">
        <w:t>be protected from it.</w:t>
      </w:r>
    </w:p>
    <w:p w:rsidR="00D37E2D" w:rsidRPr="00F045E9" w:rsidRDefault="00D37E2D" w:rsidP="00D37E2D">
      <w:pPr>
        <w:pStyle w:val="ListParagraph"/>
        <w:numPr>
          <w:ilvl w:val="0"/>
          <w:numId w:val="34"/>
        </w:numPr>
        <w:spacing w:before="60" w:after="0" w:line="276" w:lineRule="auto"/>
        <w:ind w:left="357" w:hanging="357"/>
        <w:contextualSpacing w:val="0"/>
      </w:pPr>
      <w:r w:rsidRPr="00F045E9">
        <w:t>Role modelling can have a significant impact upon the junior members of the club.</w:t>
      </w:r>
    </w:p>
    <w:p w:rsidR="00D37E2D" w:rsidRPr="00F045E9" w:rsidRDefault="00D37E2D" w:rsidP="00D37E2D">
      <w:pPr>
        <w:pStyle w:val="ListParagraph"/>
        <w:numPr>
          <w:ilvl w:val="0"/>
          <w:numId w:val="34"/>
        </w:numPr>
        <w:spacing w:before="60" w:after="0" w:line="276" w:lineRule="auto"/>
        <w:ind w:left="357" w:hanging="357"/>
        <w:contextualSpacing w:val="0"/>
      </w:pPr>
      <w:r>
        <w:t xml:space="preserve">Smoke </w:t>
      </w:r>
      <w:r w:rsidRPr="00F045E9">
        <w:t>free areas make smoking less visible and less socially acceptable.</w:t>
      </w:r>
    </w:p>
    <w:p w:rsidR="00D37E2D" w:rsidRPr="00F045E9" w:rsidRDefault="00D37E2D" w:rsidP="00D37E2D">
      <w:pPr>
        <w:pStyle w:val="ListParagraph"/>
        <w:numPr>
          <w:ilvl w:val="0"/>
          <w:numId w:val="34"/>
        </w:numPr>
        <w:spacing w:before="60" w:after="0" w:line="276" w:lineRule="auto"/>
        <w:ind w:left="357" w:hanging="357"/>
        <w:contextualSpacing w:val="0"/>
      </w:pPr>
      <w:r>
        <w:t xml:space="preserve">Smoke </w:t>
      </w:r>
      <w:r w:rsidRPr="00F045E9">
        <w:t>free areas support smokers who are trying to quit as well as reduce their overall cigarette consumption.</w:t>
      </w:r>
    </w:p>
    <w:p w:rsidR="00D37E2D" w:rsidRPr="00F045E9" w:rsidRDefault="00D37E2D" w:rsidP="00D37E2D">
      <w:pPr>
        <w:pStyle w:val="ListParagraph"/>
        <w:numPr>
          <w:ilvl w:val="0"/>
          <w:numId w:val="34"/>
        </w:numPr>
        <w:spacing w:before="60" w:after="0" w:line="276" w:lineRule="auto"/>
        <w:ind w:left="357" w:hanging="357"/>
        <w:contextualSpacing w:val="0"/>
      </w:pPr>
      <w:r w:rsidRPr="00F045E9">
        <w:t>Outdoor smoke</w:t>
      </w:r>
      <w:r>
        <w:t xml:space="preserve"> </w:t>
      </w:r>
      <w:r w:rsidRPr="00F045E9">
        <w:t>free areas help to reduce the amount of cigarette butt litter (reducing clean-up costs, fire risk and children’s health risk due to swallowing discarded butts).</w:t>
      </w:r>
    </w:p>
    <w:p w:rsidR="00D37E2D" w:rsidRPr="00F045E9" w:rsidRDefault="00D37E2D" w:rsidP="00D37E2D">
      <w:pPr>
        <w:pStyle w:val="ListParagraph"/>
        <w:numPr>
          <w:ilvl w:val="0"/>
          <w:numId w:val="34"/>
        </w:numPr>
        <w:spacing w:before="60" w:after="0" w:line="276" w:lineRule="auto"/>
        <w:ind w:left="357" w:hanging="357"/>
        <w:contextualSpacing w:val="0"/>
      </w:pPr>
      <w:r w:rsidRPr="00F045E9">
        <w:t>Smoke</w:t>
      </w:r>
      <w:r>
        <w:t xml:space="preserve"> </w:t>
      </w:r>
      <w:r w:rsidRPr="00F045E9">
        <w:t>free environments are advantageous in attracting new members as well as positively promoting the club in the community.</w:t>
      </w:r>
    </w:p>
    <w:p w:rsidR="00D37E2D" w:rsidRDefault="00D37E2D" w:rsidP="00D37E2D">
      <w:pPr>
        <w:spacing w:after="0" w:line="276" w:lineRule="auto"/>
        <w:rPr>
          <w:rFonts w:asciiTheme="minorHAnsi" w:hAnsiTheme="minorHAnsi"/>
        </w:rPr>
      </w:pPr>
    </w:p>
    <w:p w:rsidR="00D37E2D" w:rsidRDefault="00D37E2D" w:rsidP="00D37E2D">
      <w:pPr>
        <w:spacing w:after="0" w:line="276" w:lineRule="auto"/>
        <w:rPr>
          <w:rFonts w:asciiTheme="minorHAnsi" w:hAnsiTheme="minorHAnsi"/>
        </w:rPr>
      </w:pPr>
      <w:r w:rsidRPr="00F045E9">
        <w:rPr>
          <w:rFonts w:asciiTheme="minorHAnsi" w:hAnsiTheme="minorHAnsi"/>
        </w:rPr>
        <w:t>Accordingly, the following policy shall apply to all members, administrators, officials, coaches, players, spectators, visitors and other volunteers and/or or staff of the club.</w:t>
      </w:r>
    </w:p>
    <w:p w:rsidR="00D37E2D" w:rsidRPr="00F045E9" w:rsidRDefault="00D37E2D" w:rsidP="00D37E2D">
      <w:pPr>
        <w:spacing w:after="0" w:line="276" w:lineRule="auto"/>
        <w:rPr>
          <w:rFonts w:asciiTheme="minorHAnsi" w:hAnsiTheme="minorHAnsi"/>
        </w:rPr>
      </w:pPr>
    </w:p>
    <w:p w:rsidR="00D37E2D" w:rsidRPr="00F045E9" w:rsidRDefault="00D37E2D" w:rsidP="00D37E2D">
      <w:pPr>
        <w:spacing w:line="276" w:lineRule="auto"/>
        <w:rPr>
          <w:b/>
        </w:rPr>
      </w:pPr>
      <w:r w:rsidRPr="00F045E9">
        <w:rPr>
          <w:b/>
        </w:rPr>
        <w:t>General</w:t>
      </w:r>
    </w:p>
    <w:p w:rsidR="00D37E2D" w:rsidRPr="00F045E9" w:rsidRDefault="00D37E2D" w:rsidP="00D37E2D">
      <w:pPr>
        <w:pStyle w:val="ListParagraph"/>
        <w:numPr>
          <w:ilvl w:val="0"/>
          <w:numId w:val="34"/>
        </w:numPr>
        <w:spacing w:before="60" w:after="0" w:line="276" w:lineRule="auto"/>
        <w:ind w:left="357" w:hanging="357"/>
        <w:contextualSpacing w:val="0"/>
      </w:pPr>
      <w:r w:rsidRPr="00F045E9">
        <w:t>Cigarettes and other tobacco products will not be sold, including from vending machines, at any time at or by the club.</w:t>
      </w:r>
    </w:p>
    <w:p w:rsidR="00D37E2D" w:rsidRPr="00F045E9" w:rsidRDefault="00D37E2D" w:rsidP="00D37E2D">
      <w:pPr>
        <w:pStyle w:val="ListParagraph"/>
        <w:numPr>
          <w:ilvl w:val="0"/>
          <w:numId w:val="34"/>
        </w:numPr>
        <w:spacing w:before="60" w:after="0" w:line="276" w:lineRule="auto"/>
        <w:ind w:left="357" w:hanging="357"/>
        <w:contextualSpacing w:val="0"/>
      </w:pPr>
      <w:r w:rsidRPr="00F045E9">
        <w:t xml:space="preserve">Coaches, players, officials and volunteers will refrain from smoking while involved in an official capacity for the club, on and off the field. </w:t>
      </w:r>
    </w:p>
    <w:p w:rsidR="00D37E2D" w:rsidRPr="00F045E9" w:rsidRDefault="00D37E2D" w:rsidP="00D37E2D">
      <w:pPr>
        <w:pStyle w:val="ListParagraph"/>
        <w:numPr>
          <w:ilvl w:val="0"/>
          <w:numId w:val="34"/>
        </w:numPr>
        <w:spacing w:before="60" w:after="0" w:line="276" w:lineRule="auto"/>
        <w:ind w:left="357" w:hanging="357"/>
        <w:contextualSpacing w:val="0"/>
      </w:pPr>
      <w:r w:rsidRPr="00F045E9">
        <w:t>No images of club volunteers, members, officials, coaches and players smoking at club-related activities are to be placed on social media.</w:t>
      </w:r>
    </w:p>
    <w:p w:rsidR="00D37E2D" w:rsidRPr="00F045E9" w:rsidRDefault="00D37E2D" w:rsidP="00D37E2D">
      <w:pPr>
        <w:spacing w:after="0" w:line="276" w:lineRule="auto"/>
        <w:rPr>
          <w:rFonts w:asciiTheme="minorHAnsi" w:hAnsiTheme="minorHAnsi"/>
          <w:b/>
        </w:rPr>
      </w:pPr>
    </w:p>
    <w:p w:rsidR="00D37E2D" w:rsidRPr="00F045E9" w:rsidRDefault="00D37E2D" w:rsidP="00D37E2D">
      <w:pPr>
        <w:spacing w:line="276" w:lineRule="auto"/>
        <w:rPr>
          <w:b/>
        </w:rPr>
      </w:pPr>
      <w:r w:rsidRPr="00F045E9">
        <w:rPr>
          <w:b/>
        </w:rPr>
        <w:t>Smo</w:t>
      </w:r>
      <w:r>
        <w:rPr>
          <w:b/>
        </w:rPr>
        <w:t>ke F</w:t>
      </w:r>
      <w:r w:rsidRPr="00F045E9">
        <w:rPr>
          <w:b/>
        </w:rPr>
        <w:t>ree Areas</w:t>
      </w:r>
    </w:p>
    <w:p w:rsidR="00D37E2D" w:rsidRPr="00F045E9" w:rsidRDefault="00D37E2D" w:rsidP="00D37E2D">
      <w:pPr>
        <w:spacing w:after="0" w:line="276" w:lineRule="auto"/>
        <w:rPr>
          <w:rFonts w:asciiTheme="minorHAnsi" w:hAnsiTheme="minorHAnsi"/>
        </w:rPr>
      </w:pPr>
      <w:r w:rsidRPr="00F045E9">
        <w:rPr>
          <w:rFonts w:asciiTheme="minorHAnsi" w:hAnsiTheme="minorHAnsi"/>
        </w:rPr>
        <w:t xml:space="preserve">The </w:t>
      </w:r>
      <w:r>
        <w:rPr>
          <w:rFonts w:asciiTheme="minorHAnsi" w:hAnsiTheme="minorHAnsi" w:cs="Calibri"/>
        </w:rPr>
        <w:t xml:space="preserve">Hahndorf Soccer Club </w:t>
      </w:r>
      <w:r w:rsidRPr="00F045E9">
        <w:rPr>
          <w:rFonts w:asciiTheme="minorHAnsi" w:hAnsiTheme="minorHAnsi"/>
        </w:rPr>
        <w:t>requires the following areas of the club’s to be smoke</w:t>
      </w:r>
      <w:r>
        <w:rPr>
          <w:rFonts w:asciiTheme="minorHAnsi" w:hAnsiTheme="minorHAnsi"/>
        </w:rPr>
        <w:t xml:space="preserve"> </w:t>
      </w:r>
      <w:r w:rsidRPr="00F045E9">
        <w:rPr>
          <w:rFonts w:asciiTheme="minorHAnsi" w:hAnsiTheme="minorHAnsi"/>
        </w:rPr>
        <w:t>free:</w:t>
      </w:r>
    </w:p>
    <w:p w:rsidR="00D37E2D" w:rsidRPr="00F045E9" w:rsidRDefault="00D37E2D" w:rsidP="00D37E2D">
      <w:pPr>
        <w:pStyle w:val="ListParagraph"/>
        <w:numPr>
          <w:ilvl w:val="0"/>
          <w:numId w:val="34"/>
        </w:numPr>
        <w:spacing w:before="60" w:after="0" w:line="276" w:lineRule="auto"/>
        <w:ind w:left="357" w:hanging="357"/>
        <w:contextualSpacing w:val="0"/>
        <w:rPr>
          <w:rFonts w:asciiTheme="minorHAnsi" w:hAnsiTheme="minorHAnsi"/>
        </w:rPr>
      </w:pPr>
      <w:r w:rsidRPr="00F045E9">
        <w:rPr>
          <w:rFonts w:asciiTheme="minorHAnsi" w:hAnsiTheme="minorHAnsi"/>
        </w:rPr>
        <w:t xml:space="preserve">All indoor areas </w:t>
      </w:r>
    </w:p>
    <w:p w:rsidR="00D37E2D" w:rsidRPr="00F045E9" w:rsidRDefault="00D37E2D" w:rsidP="00D37E2D">
      <w:pPr>
        <w:pStyle w:val="ListParagraph"/>
        <w:numPr>
          <w:ilvl w:val="0"/>
          <w:numId w:val="34"/>
        </w:numPr>
        <w:spacing w:before="60" w:after="0" w:line="276" w:lineRule="auto"/>
        <w:ind w:left="357" w:hanging="357"/>
        <w:contextualSpacing w:val="0"/>
        <w:rPr>
          <w:rFonts w:asciiTheme="minorHAnsi" w:hAnsiTheme="minorHAnsi"/>
        </w:rPr>
      </w:pPr>
      <w:r w:rsidRPr="00F045E9">
        <w:rPr>
          <w:rFonts w:asciiTheme="minorHAnsi" w:hAnsiTheme="minorHAnsi"/>
        </w:rPr>
        <w:t>All outdoor playing/training areas</w:t>
      </w:r>
    </w:p>
    <w:p w:rsidR="00D37E2D" w:rsidRPr="00F045E9" w:rsidRDefault="00D37E2D" w:rsidP="00D37E2D">
      <w:pPr>
        <w:pStyle w:val="ListParagraph"/>
        <w:numPr>
          <w:ilvl w:val="0"/>
          <w:numId w:val="34"/>
        </w:numPr>
        <w:spacing w:before="60" w:after="0" w:line="276" w:lineRule="auto"/>
        <w:ind w:left="357" w:hanging="357"/>
        <w:contextualSpacing w:val="0"/>
        <w:rPr>
          <w:rFonts w:asciiTheme="minorHAnsi" w:hAnsiTheme="minorHAnsi"/>
        </w:rPr>
      </w:pPr>
      <w:r w:rsidRPr="00F045E9">
        <w:rPr>
          <w:rFonts w:asciiTheme="minorHAnsi" w:hAnsiTheme="minorHAnsi"/>
        </w:rPr>
        <w:t>All spectator areas (standing and seated, covered and uncovered)</w:t>
      </w:r>
    </w:p>
    <w:p w:rsidR="00D37E2D" w:rsidRPr="00F045E9" w:rsidRDefault="00D37E2D" w:rsidP="00D37E2D">
      <w:pPr>
        <w:pStyle w:val="ListParagraph"/>
        <w:numPr>
          <w:ilvl w:val="0"/>
          <w:numId w:val="34"/>
        </w:numPr>
        <w:spacing w:before="60" w:after="0" w:line="276" w:lineRule="auto"/>
        <w:ind w:left="357" w:hanging="357"/>
        <w:contextualSpacing w:val="0"/>
        <w:rPr>
          <w:rFonts w:asciiTheme="minorHAnsi" w:hAnsiTheme="minorHAnsi"/>
        </w:rPr>
      </w:pPr>
      <w:r w:rsidRPr="00F045E9">
        <w:rPr>
          <w:rFonts w:asciiTheme="minorHAnsi" w:hAnsiTheme="minorHAnsi"/>
        </w:rPr>
        <w:t>All canteen, catering and eating and drinking areas</w:t>
      </w:r>
    </w:p>
    <w:p w:rsidR="00D37E2D" w:rsidRDefault="00D37E2D" w:rsidP="00D37E2D">
      <w:pPr>
        <w:spacing w:after="0" w:line="276" w:lineRule="auto"/>
        <w:rPr>
          <w:rFonts w:asciiTheme="minorHAnsi" w:hAnsiTheme="minorHAnsi"/>
        </w:rPr>
      </w:pPr>
    </w:p>
    <w:p w:rsidR="00D37E2D" w:rsidRPr="00F045E9" w:rsidRDefault="00D37E2D" w:rsidP="00D37E2D">
      <w:pPr>
        <w:spacing w:after="0" w:line="276" w:lineRule="auto"/>
        <w:rPr>
          <w:rFonts w:asciiTheme="minorHAnsi" w:hAnsiTheme="minorHAnsi"/>
        </w:rPr>
      </w:pPr>
      <w:r w:rsidRPr="00F045E9">
        <w:rPr>
          <w:rFonts w:asciiTheme="minorHAnsi" w:hAnsiTheme="minorHAnsi"/>
        </w:rPr>
        <w:t>Smoke</w:t>
      </w:r>
      <w:r>
        <w:rPr>
          <w:rFonts w:asciiTheme="minorHAnsi" w:hAnsiTheme="minorHAnsi"/>
        </w:rPr>
        <w:t xml:space="preserve"> </w:t>
      </w:r>
      <w:r w:rsidRPr="00F045E9">
        <w:rPr>
          <w:rFonts w:asciiTheme="minorHAnsi" w:hAnsiTheme="minorHAnsi"/>
        </w:rPr>
        <w:t xml:space="preserve">free areas will be signed (where possible) and promoted in club materials. A designated smoking permitted area is located </w:t>
      </w:r>
      <w:r>
        <w:rPr>
          <w:rFonts w:asciiTheme="minorHAnsi" w:hAnsiTheme="minorHAnsi" w:cs="Calibri"/>
        </w:rPr>
        <w:t>near the car park</w:t>
      </w:r>
      <w:r w:rsidRPr="00F045E9">
        <w:rPr>
          <w:rFonts w:asciiTheme="minorHAnsi" w:hAnsiTheme="minorHAnsi"/>
        </w:rPr>
        <w:t>.</w:t>
      </w:r>
    </w:p>
    <w:p w:rsidR="00D37E2D" w:rsidRDefault="00D37E2D" w:rsidP="00D37E2D">
      <w:pPr>
        <w:spacing w:after="0" w:line="276" w:lineRule="auto"/>
        <w:rPr>
          <w:rFonts w:asciiTheme="minorHAnsi" w:hAnsiTheme="minorHAnsi"/>
          <w:b/>
          <w:color w:val="31849B" w:themeColor="accent5" w:themeShade="BF"/>
        </w:rPr>
      </w:pPr>
    </w:p>
    <w:p w:rsidR="00D37E2D" w:rsidRPr="00F045E9" w:rsidRDefault="00D37E2D" w:rsidP="00D37E2D">
      <w:pPr>
        <w:spacing w:line="276" w:lineRule="auto"/>
        <w:rPr>
          <w:b/>
        </w:rPr>
      </w:pPr>
      <w:r w:rsidRPr="00F045E9">
        <w:rPr>
          <w:b/>
        </w:rPr>
        <w:t>Functions</w:t>
      </w:r>
    </w:p>
    <w:p w:rsidR="00D37E2D" w:rsidRPr="00F045E9" w:rsidRDefault="00D37E2D" w:rsidP="00D37E2D">
      <w:pPr>
        <w:pStyle w:val="ListParagraph"/>
        <w:numPr>
          <w:ilvl w:val="0"/>
          <w:numId w:val="34"/>
        </w:numPr>
        <w:spacing w:before="60" w:after="0" w:line="276" w:lineRule="auto"/>
        <w:ind w:left="357" w:hanging="357"/>
        <w:contextualSpacing w:val="0"/>
        <w:rPr>
          <w:rFonts w:asciiTheme="minorHAnsi" w:hAnsiTheme="minorHAnsi"/>
        </w:rPr>
      </w:pPr>
      <w:r w:rsidRPr="00F045E9">
        <w:rPr>
          <w:rFonts w:asciiTheme="minorHAnsi" w:hAnsiTheme="minorHAnsi"/>
        </w:rPr>
        <w:t>Club functions, including social and fundraising events and meetings, held at club facilities are to be smoke free.</w:t>
      </w:r>
    </w:p>
    <w:p w:rsidR="00D37E2D" w:rsidRPr="00F045E9" w:rsidRDefault="00D37E2D" w:rsidP="00D37E2D">
      <w:pPr>
        <w:pStyle w:val="ListParagraph"/>
        <w:numPr>
          <w:ilvl w:val="0"/>
          <w:numId w:val="34"/>
        </w:numPr>
        <w:spacing w:before="60" w:after="0" w:line="276" w:lineRule="auto"/>
        <w:ind w:left="357" w:hanging="357"/>
        <w:contextualSpacing w:val="0"/>
        <w:rPr>
          <w:rFonts w:asciiTheme="minorHAnsi" w:hAnsiTheme="minorHAnsi"/>
        </w:rPr>
      </w:pPr>
      <w:r w:rsidRPr="00F045E9">
        <w:rPr>
          <w:rFonts w:asciiTheme="minorHAnsi" w:hAnsiTheme="minorHAnsi"/>
        </w:rPr>
        <w:t>Club functions, including social and fundraising events and meetings, held away from club facilities are to be smoke free wherever possible.</w:t>
      </w:r>
    </w:p>
    <w:p w:rsidR="00D37E2D" w:rsidRPr="00F045E9" w:rsidRDefault="00D37E2D" w:rsidP="00D37E2D">
      <w:pPr>
        <w:pStyle w:val="ListParagraph"/>
        <w:numPr>
          <w:ilvl w:val="0"/>
          <w:numId w:val="34"/>
        </w:numPr>
        <w:spacing w:before="60" w:after="0" w:line="276" w:lineRule="auto"/>
        <w:ind w:left="357" w:hanging="357"/>
        <w:contextualSpacing w:val="0"/>
        <w:rPr>
          <w:rFonts w:asciiTheme="minorHAnsi" w:hAnsiTheme="minorHAnsi"/>
        </w:rPr>
      </w:pPr>
      <w:r w:rsidRPr="00F045E9">
        <w:rPr>
          <w:rFonts w:asciiTheme="minorHAnsi" w:hAnsiTheme="minorHAnsi"/>
        </w:rPr>
        <w:lastRenderedPageBreak/>
        <w:t>If provided, smokers may only smoke at outdoor designated smoking areas and are to dispose of cigaret</w:t>
      </w:r>
      <w:r>
        <w:rPr>
          <w:rFonts w:asciiTheme="minorHAnsi" w:hAnsiTheme="minorHAnsi"/>
        </w:rPr>
        <w:t>te butts safely before entering</w:t>
      </w:r>
      <w:r w:rsidRPr="00F045E9">
        <w:rPr>
          <w:rFonts w:asciiTheme="minorHAnsi" w:hAnsiTheme="minorHAnsi"/>
        </w:rPr>
        <w:t xml:space="preserve"> facilities.</w:t>
      </w:r>
    </w:p>
    <w:p w:rsidR="00D37E2D" w:rsidRPr="00F045E9" w:rsidRDefault="00D37E2D" w:rsidP="00D37E2D">
      <w:pPr>
        <w:pStyle w:val="ListParagraph"/>
        <w:numPr>
          <w:ilvl w:val="0"/>
          <w:numId w:val="34"/>
        </w:numPr>
        <w:spacing w:before="60" w:after="0" w:line="276" w:lineRule="auto"/>
        <w:ind w:left="357" w:hanging="357"/>
        <w:contextualSpacing w:val="0"/>
        <w:rPr>
          <w:rFonts w:asciiTheme="minorHAnsi" w:hAnsiTheme="minorHAnsi"/>
          <w:b/>
        </w:rPr>
      </w:pPr>
      <w:r w:rsidRPr="00F045E9">
        <w:rPr>
          <w:rFonts w:asciiTheme="minorHAnsi" w:hAnsiTheme="minorHAnsi"/>
        </w:rPr>
        <w:t>Invitations and advertising for functions, meetings and events will be promoted as smoke free.</w:t>
      </w:r>
    </w:p>
    <w:p w:rsidR="00D37E2D" w:rsidRDefault="00D37E2D" w:rsidP="00D37E2D">
      <w:pPr>
        <w:spacing w:after="0" w:line="276" w:lineRule="auto"/>
        <w:rPr>
          <w:rFonts w:asciiTheme="minorHAnsi" w:hAnsiTheme="minorHAnsi"/>
          <w:b/>
          <w:color w:val="31849B" w:themeColor="accent5" w:themeShade="BF"/>
        </w:rPr>
      </w:pPr>
    </w:p>
    <w:p w:rsidR="00D37E2D" w:rsidRPr="00F045E9" w:rsidRDefault="00D37E2D" w:rsidP="00D37E2D">
      <w:pPr>
        <w:spacing w:line="276" w:lineRule="auto"/>
        <w:rPr>
          <w:b/>
        </w:rPr>
      </w:pPr>
      <w:r w:rsidRPr="00F045E9">
        <w:rPr>
          <w:b/>
        </w:rPr>
        <w:t>Non-compliance</w:t>
      </w:r>
    </w:p>
    <w:p w:rsidR="00D37E2D" w:rsidRPr="00F045E9" w:rsidRDefault="00D37E2D" w:rsidP="00D37E2D">
      <w:pPr>
        <w:spacing w:after="0" w:line="276" w:lineRule="auto"/>
        <w:rPr>
          <w:rFonts w:asciiTheme="minorHAnsi" w:hAnsiTheme="minorHAnsi"/>
        </w:rPr>
      </w:pPr>
      <w:r w:rsidRPr="00F045E9">
        <w:rPr>
          <w:rFonts w:asciiTheme="minorHAnsi" w:hAnsiTheme="minorHAnsi"/>
        </w:rPr>
        <w:t>All club committee members will enforce the smoke free policy and any non-compliance will be handled according to the following process:</w:t>
      </w:r>
    </w:p>
    <w:p w:rsidR="00D37E2D" w:rsidRPr="00F045E9" w:rsidRDefault="00D37E2D" w:rsidP="00D37E2D">
      <w:pPr>
        <w:pStyle w:val="ListParagraph"/>
        <w:numPr>
          <w:ilvl w:val="0"/>
          <w:numId w:val="34"/>
        </w:numPr>
        <w:spacing w:before="60" w:after="0" w:line="276" w:lineRule="auto"/>
        <w:ind w:left="357" w:hanging="357"/>
        <w:contextualSpacing w:val="0"/>
        <w:rPr>
          <w:rFonts w:asciiTheme="minorHAnsi" w:hAnsiTheme="minorHAnsi"/>
        </w:rPr>
      </w:pPr>
      <w:r w:rsidRPr="00F045E9">
        <w:rPr>
          <w:rFonts w:asciiTheme="minorHAnsi" w:hAnsiTheme="minorHAnsi"/>
        </w:rPr>
        <w:t>Explanation of the club policy to the person/people concerned, including identification of the areas in which smoking is permitted</w:t>
      </w:r>
    </w:p>
    <w:p w:rsidR="00D37E2D" w:rsidRPr="00F045E9" w:rsidRDefault="00D37E2D" w:rsidP="00D37E2D">
      <w:pPr>
        <w:pStyle w:val="ListParagraph"/>
        <w:numPr>
          <w:ilvl w:val="0"/>
          <w:numId w:val="34"/>
        </w:numPr>
        <w:spacing w:before="60" w:after="0" w:line="276" w:lineRule="auto"/>
        <w:ind w:left="357" w:hanging="357"/>
        <w:contextualSpacing w:val="0"/>
        <w:rPr>
          <w:rFonts w:asciiTheme="minorHAnsi" w:hAnsiTheme="minorHAnsi"/>
        </w:rPr>
      </w:pPr>
      <w:r w:rsidRPr="00F045E9">
        <w:rPr>
          <w:rFonts w:asciiTheme="minorHAnsi" w:hAnsiTheme="minorHAnsi"/>
        </w:rPr>
        <w:t>Continued non-compliance with the policy should be handled by at least two committee members who will use their discretion as to the action taken, which may include asking the person/ people to leave the club facilities or function.</w:t>
      </w:r>
    </w:p>
    <w:p w:rsidR="00D37E2D" w:rsidRDefault="00D37E2D" w:rsidP="00D37E2D">
      <w:pPr>
        <w:spacing w:after="0" w:line="276" w:lineRule="auto"/>
        <w:rPr>
          <w:rFonts w:asciiTheme="minorHAnsi" w:hAnsiTheme="minorHAnsi"/>
          <w:b/>
          <w:color w:val="31849B" w:themeColor="accent5" w:themeShade="BF"/>
        </w:rPr>
      </w:pPr>
    </w:p>
    <w:p w:rsidR="00D37E2D" w:rsidRPr="00F045E9" w:rsidRDefault="00D37E2D" w:rsidP="00D37E2D">
      <w:pPr>
        <w:spacing w:line="276" w:lineRule="auto"/>
        <w:rPr>
          <w:b/>
        </w:rPr>
      </w:pPr>
      <w:r w:rsidRPr="00F045E9">
        <w:rPr>
          <w:b/>
        </w:rPr>
        <w:t>Policy Promotion</w:t>
      </w:r>
    </w:p>
    <w:p w:rsidR="00D37E2D" w:rsidRPr="00F045E9" w:rsidRDefault="00D37E2D" w:rsidP="00D37E2D">
      <w:pPr>
        <w:spacing w:after="0" w:line="276" w:lineRule="auto"/>
        <w:rPr>
          <w:rFonts w:asciiTheme="minorHAnsi" w:hAnsiTheme="minorHAnsi"/>
        </w:rPr>
      </w:pPr>
      <w:r w:rsidRPr="00F045E9">
        <w:rPr>
          <w:rFonts w:asciiTheme="minorHAnsi" w:hAnsiTheme="minorHAnsi"/>
        </w:rPr>
        <w:t>The club will promote the smoke-free policy</w:t>
      </w:r>
      <w:r>
        <w:rPr>
          <w:rFonts w:asciiTheme="minorHAnsi" w:hAnsiTheme="minorHAnsi"/>
        </w:rPr>
        <w:t xml:space="preserve"> </w:t>
      </w:r>
      <w:r w:rsidRPr="00F045E9">
        <w:rPr>
          <w:rFonts w:asciiTheme="minorHAnsi" w:hAnsiTheme="minorHAnsi"/>
        </w:rPr>
        <w:t>by:</w:t>
      </w:r>
    </w:p>
    <w:p w:rsidR="00D37E2D" w:rsidRPr="00F045E9" w:rsidRDefault="00D37E2D" w:rsidP="00D37E2D">
      <w:pPr>
        <w:pStyle w:val="ListParagraph"/>
        <w:numPr>
          <w:ilvl w:val="0"/>
          <w:numId w:val="34"/>
        </w:numPr>
        <w:spacing w:before="60" w:after="0" w:line="276" w:lineRule="auto"/>
        <w:ind w:left="357" w:hanging="357"/>
        <w:contextualSpacing w:val="0"/>
        <w:rPr>
          <w:rFonts w:asciiTheme="minorHAnsi" w:hAnsiTheme="minorHAnsi"/>
        </w:rPr>
      </w:pPr>
      <w:r w:rsidRPr="00F045E9">
        <w:rPr>
          <w:rFonts w:asciiTheme="minorHAnsi" w:hAnsiTheme="minorHAnsi"/>
        </w:rPr>
        <w:t xml:space="preserve">Putting a copy of the policy in club newsletters and on the website. </w:t>
      </w:r>
    </w:p>
    <w:p w:rsidR="00D37E2D" w:rsidRPr="00F045E9" w:rsidRDefault="00D37E2D" w:rsidP="00D37E2D">
      <w:pPr>
        <w:pStyle w:val="ListParagraph"/>
        <w:numPr>
          <w:ilvl w:val="0"/>
          <w:numId w:val="34"/>
        </w:numPr>
        <w:spacing w:before="60" w:after="0" w:line="276" w:lineRule="auto"/>
        <w:ind w:left="357" w:hanging="357"/>
        <w:contextualSpacing w:val="0"/>
        <w:rPr>
          <w:rFonts w:asciiTheme="minorHAnsi" w:hAnsiTheme="minorHAnsi"/>
        </w:rPr>
      </w:pPr>
      <w:r>
        <w:rPr>
          <w:rFonts w:asciiTheme="minorHAnsi" w:hAnsiTheme="minorHAnsi"/>
        </w:rPr>
        <w:t xml:space="preserve">Promoting positive smoke </w:t>
      </w:r>
      <w:r w:rsidRPr="00F045E9">
        <w:rPr>
          <w:rFonts w:asciiTheme="minorHAnsi" w:hAnsiTheme="minorHAnsi"/>
        </w:rPr>
        <w:t xml:space="preserve">free messages </w:t>
      </w:r>
      <w:r>
        <w:rPr>
          <w:rFonts w:asciiTheme="minorHAnsi" w:hAnsiTheme="minorHAnsi"/>
        </w:rPr>
        <w:t>t</w:t>
      </w:r>
      <w:r w:rsidRPr="00F045E9">
        <w:rPr>
          <w:rFonts w:asciiTheme="minorHAnsi" w:hAnsiTheme="minorHAnsi"/>
        </w:rPr>
        <w:t>hrough the club’s social media.</w:t>
      </w:r>
    </w:p>
    <w:p w:rsidR="00D37E2D" w:rsidRPr="00F045E9" w:rsidRDefault="00D37E2D" w:rsidP="00D37E2D">
      <w:pPr>
        <w:pStyle w:val="ListParagraph"/>
        <w:numPr>
          <w:ilvl w:val="0"/>
          <w:numId w:val="34"/>
        </w:numPr>
        <w:spacing w:before="60" w:after="0" w:line="276" w:lineRule="auto"/>
        <w:ind w:left="357" w:hanging="357"/>
        <w:contextualSpacing w:val="0"/>
        <w:rPr>
          <w:rFonts w:asciiTheme="minorHAnsi" w:hAnsiTheme="minorHAnsi"/>
        </w:rPr>
      </w:pPr>
      <w:r w:rsidRPr="00F045E9">
        <w:rPr>
          <w:rFonts w:asciiTheme="minorHAnsi" w:hAnsiTheme="minorHAnsi"/>
        </w:rPr>
        <w:t>Periodic announcements to members at functions.</w:t>
      </w:r>
    </w:p>
    <w:p w:rsidR="00D37E2D" w:rsidRPr="00F045E9" w:rsidRDefault="00D37E2D" w:rsidP="00D37E2D">
      <w:pPr>
        <w:pStyle w:val="ListParagraph"/>
        <w:numPr>
          <w:ilvl w:val="0"/>
          <w:numId w:val="34"/>
        </w:numPr>
        <w:spacing w:before="60" w:after="0" w:line="276" w:lineRule="auto"/>
        <w:ind w:left="357" w:hanging="357"/>
        <w:contextualSpacing w:val="0"/>
        <w:rPr>
          <w:rFonts w:asciiTheme="minorHAnsi" w:hAnsiTheme="minorHAnsi"/>
        </w:rPr>
      </w:pPr>
      <w:r w:rsidRPr="00F045E9">
        <w:rPr>
          <w:rFonts w:asciiTheme="minorHAnsi" w:hAnsiTheme="minorHAnsi"/>
        </w:rPr>
        <w:t>Placing non-smoking signage in prominent locations.</w:t>
      </w:r>
    </w:p>
    <w:p w:rsidR="00D37E2D" w:rsidRDefault="00D37E2D" w:rsidP="00D37E2D">
      <w:pPr>
        <w:spacing w:after="0" w:line="276" w:lineRule="auto"/>
        <w:rPr>
          <w:rFonts w:asciiTheme="minorHAnsi" w:hAnsiTheme="minorHAnsi"/>
        </w:rPr>
      </w:pPr>
    </w:p>
    <w:p w:rsidR="00D37E2D" w:rsidRPr="00F045E9" w:rsidRDefault="00D37E2D" w:rsidP="00D37E2D">
      <w:pPr>
        <w:spacing w:after="0" w:line="276" w:lineRule="auto"/>
        <w:rPr>
          <w:rFonts w:asciiTheme="minorHAnsi" w:hAnsiTheme="minorHAnsi"/>
        </w:rPr>
      </w:pPr>
      <w:r w:rsidRPr="00F045E9">
        <w:rPr>
          <w:rFonts w:asciiTheme="minorHAnsi" w:hAnsiTheme="minorHAnsi"/>
        </w:rPr>
        <w:t>The club recognises the importance of educating club members, particularly players, of the benefits of implementing a smoke free policy and will endeavour to provide information to assist this process.</w:t>
      </w:r>
    </w:p>
    <w:p w:rsidR="00D37E2D" w:rsidRPr="00F045E9" w:rsidRDefault="00D37E2D" w:rsidP="00D37E2D">
      <w:pPr>
        <w:spacing w:after="0" w:line="276" w:lineRule="auto"/>
        <w:jc w:val="both"/>
        <w:rPr>
          <w:rFonts w:asciiTheme="minorHAnsi" w:hAnsiTheme="minorHAnsi" w:cs="Calibri"/>
        </w:rPr>
      </w:pPr>
    </w:p>
    <w:p w:rsidR="00D37E2D" w:rsidRPr="00D042FE" w:rsidRDefault="00D37E2D" w:rsidP="00D37E2D">
      <w:pPr>
        <w:spacing w:line="276" w:lineRule="auto"/>
        <w:rPr>
          <w:b/>
        </w:rPr>
      </w:pPr>
      <w:r w:rsidRPr="00D042FE">
        <w:rPr>
          <w:b/>
        </w:rPr>
        <w:t>Policy Review</w:t>
      </w:r>
    </w:p>
    <w:p w:rsidR="00D37E2D" w:rsidRPr="004B6203" w:rsidRDefault="00D37E2D" w:rsidP="00D37E2D">
      <w:pPr>
        <w:spacing w:after="0" w:line="276" w:lineRule="auto"/>
        <w:rPr>
          <w:rFonts w:asciiTheme="minorHAnsi" w:hAnsiTheme="minorHAnsi"/>
        </w:rPr>
      </w:pPr>
      <w:r w:rsidRPr="004B6203">
        <w:rPr>
          <w:rFonts w:asciiTheme="minorHAnsi" w:hAnsiTheme="minorHAnsi"/>
        </w:rPr>
        <w:t>This policy will be reviewed annually to ensure it remains relevant to club operations and reflects both community expectations and legal requirements.</w:t>
      </w:r>
    </w:p>
    <w:p w:rsidR="00D37E2D" w:rsidRDefault="00D37E2D" w:rsidP="00A84FC2">
      <w:pPr>
        <w:jc w:val="both"/>
        <w:rPr>
          <w:rFonts w:cs="Arial"/>
          <w:szCs w:val="22"/>
        </w:rPr>
      </w:pPr>
    </w:p>
    <w:p w:rsidR="00D37E2D" w:rsidRDefault="00D37E2D" w:rsidP="00A84FC2">
      <w:pPr>
        <w:jc w:val="both"/>
        <w:rPr>
          <w:rFonts w:cs="Arial"/>
          <w:szCs w:val="22"/>
        </w:rPr>
      </w:pPr>
    </w:p>
    <w:p w:rsidR="00D37E2D" w:rsidRDefault="00D37E2D" w:rsidP="00A84FC2">
      <w:pPr>
        <w:jc w:val="both"/>
        <w:rPr>
          <w:rFonts w:cs="Arial"/>
          <w:szCs w:val="22"/>
        </w:rPr>
      </w:pPr>
    </w:p>
    <w:p w:rsidR="00D37E2D" w:rsidRDefault="00D37E2D" w:rsidP="00A84FC2">
      <w:pPr>
        <w:jc w:val="both"/>
        <w:rPr>
          <w:rFonts w:cs="Arial"/>
          <w:szCs w:val="22"/>
        </w:rPr>
      </w:pPr>
    </w:p>
    <w:p w:rsidR="00D37E2D" w:rsidRDefault="00D37E2D" w:rsidP="00A84FC2">
      <w:pPr>
        <w:jc w:val="both"/>
        <w:rPr>
          <w:rFonts w:cs="Arial"/>
          <w:szCs w:val="22"/>
        </w:rPr>
      </w:pPr>
    </w:p>
    <w:p w:rsidR="00D37E2D" w:rsidRDefault="00D37E2D" w:rsidP="00A84FC2">
      <w:pPr>
        <w:jc w:val="both"/>
        <w:rPr>
          <w:rFonts w:cs="Arial"/>
          <w:szCs w:val="22"/>
        </w:rPr>
      </w:pPr>
    </w:p>
    <w:p w:rsidR="00D37E2D" w:rsidRDefault="00D37E2D" w:rsidP="00A84FC2">
      <w:pPr>
        <w:jc w:val="both"/>
        <w:rPr>
          <w:rFonts w:cs="Arial"/>
          <w:szCs w:val="22"/>
        </w:rPr>
      </w:pPr>
    </w:p>
    <w:p w:rsidR="00D37E2D" w:rsidRDefault="00D37E2D" w:rsidP="00A84FC2">
      <w:pPr>
        <w:jc w:val="both"/>
        <w:rPr>
          <w:rFonts w:cs="Arial"/>
          <w:szCs w:val="22"/>
        </w:rPr>
      </w:pPr>
    </w:p>
    <w:p w:rsidR="00D37E2D" w:rsidRDefault="00D37E2D" w:rsidP="00A84FC2">
      <w:pPr>
        <w:jc w:val="both"/>
        <w:rPr>
          <w:rFonts w:cs="Arial"/>
          <w:szCs w:val="22"/>
        </w:rPr>
      </w:pPr>
    </w:p>
    <w:p w:rsidR="00D37E2D" w:rsidRDefault="00D37E2D" w:rsidP="00A84FC2">
      <w:pPr>
        <w:jc w:val="both"/>
        <w:rPr>
          <w:rFonts w:cs="Arial"/>
          <w:szCs w:val="22"/>
        </w:rPr>
      </w:pPr>
    </w:p>
    <w:p w:rsidR="00D37E2D" w:rsidRPr="00020A6D" w:rsidRDefault="00D37E2D" w:rsidP="00D37E2D">
      <w:pPr>
        <w:pStyle w:val="Heading1"/>
        <w:numPr>
          <w:ilvl w:val="0"/>
          <w:numId w:val="0"/>
        </w:numPr>
        <w:ind w:left="851"/>
        <w:rPr>
          <w:rFonts w:ascii="Calibri" w:hAnsi="Calibri" w:cs="Calibri"/>
          <w:b w:val="0"/>
          <w:color w:val="365F91"/>
        </w:rPr>
      </w:pPr>
      <w:r>
        <w:lastRenderedPageBreak/>
        <w:t xml:space="preserve">Schedule </w:t>
      </w:r>
      <w:r>
        <w:t>7</w:t>
      </w:r>
      <w:r>
        <w:t xml:space="preserve"> – S</w:t>
      </w:r>
      <w:r>
        <w:t xml:space="preserve">AFE TRANSPORT </w:t>
      </w:r>
      <w:r>
        <w:t>POLICY</w:t>
      </w:r>
    </w:p>
    <w:p w:rsidR="00D37E2D" w:rsidRPr="00020A6D" w:rsidRDefault="00D37E2D" w:rsidP="00D37E2D">
      <w:pPr>
        <w:spacing w:after="0"/>
        <w:rPr>
          <w:rFonts w:ascii="Calibri" w:hAnsi="Calibri" w:cs="Calibri"/>
          <w:b/>
          <w:color w:val="365F91"/>
        </w:rPr>
      </w:pPr>
    </w:p>
    <w:p w:rsidR="00D37E2D" w:rsidRPr="00F9146C" w:rsidRDefault="00D37E2D" w:rsidP="00D37E2D">
      <w:pPr>
        <w:spacing w:line="276" w:lineRule="auto"/>
        <w:rPr>
          <w:b/>
        </w:rPr>
      </w:pPr>
      <w:r w:rsidRPr="00F9146C">
        <w:rPr>
          <w:b/>
        </w:rPr>
        <w:t>Rationale</w:t>
      </w:r>
    </w:p>
    <w:p w:rsidR="00D37E2D" w:rsidRPr="00F9146C" w:rsidRDefault="00D37E2D" w:rsidP="00D37E2D">
      <w:pPr>
        <w:spacing w:after="0" w:line="276" w:lineRule="auto"/>
        <w:rPr>
          <w:rFonts w:asciiTheme="minorHAnsi" w:hAnsiTheme="minorHAnsi" w:cs="Calibri"/>
        </w:rPr>
      </w:pPr>
      <w:r>
        <w:rPr>
          <w:rFonts w:cs="Calibri"/>
        </w:rPr>
        <w:t>Hahndorf Soccer Club</w:t>
      </w:r>
      <w:r w:rsidRPr="00A92675">
        <w:t xml:space="preserve"> </w:t>
      </w:r>
      <w:r w:rsidRPr="00F9146C">
        <w:rPr>
          <w:rFonts w:asciiTheme="minorHAnsi" w:hAnsiTheme="minorHAnsi" w:cs="Calibri"/>
        </w:rPr>
        <w:t>recognises that:</w:t>
      </w:r>
    </w:p>
    <w:p w:rsidR="00D37E2D" w:rsidRPr="00F9146C" w:rsidRDefault="00D37E2D" w:rsidP="00D37E2D">
      <w:pPr>
        <w:pStyle w:val="ListParagraph"/>
        <w:numPr>
          <w:ilvl w:val="0"/>
          <w:numId w:val="34"/>
        </w:numPr>
        <w:spacing w:before="60" w:after="0" w:line="276" w:lineRule="auto"/>
        <w:ind w:left="357" w:hanging="357"/>
        <w:contextualSpacing w:val="0"/>
      </w:pPr>
      <w:r>
        <w:t>I</w:t>
      </w:r>
      <w:r w:rsidRPr="00F9146C">
        <w:t xml:space="preserve">t has a duty of care to all members and visitors involved in club-related activities </w:t>
      </w:r>
    </w:p>
    <w:p w:rsidR="00D37E2D" w:rsidRPr="00F9146C" w:rsidRDefault="00D37E2D" w:rsidP="00D37E2D">
      <w:pPr>
        <w:pStyle w:val="ListParagraph"/>
        <w:numPr>
          <w:ilvl w:val="0"/>
          <w:numId w:val="34"/>
        </w:numPr>
        <w:spacing w:before="60" w:after="0" w:line="276" w:lineRule="auto"/>
        <w:ind w:left="357" w:hanging="357"/>
        <w:contextualSpacing w:val="0"/>
      </w:pPr>
      <w:r>
        <w:t>M</w:t>
      </w:r>
      <w:r w:rsidRPr="00F9146C">
        <w:t xml:space="preserve">ixing drugs (including prescription medication) with other drugs or alcohol can seriously affect the ability to drive safely </w:t>
      </w:r>
    </w:p>
    <w:p w:rsidR="00D37E2D" w:rsidRPr="00F9146C" w:rsidRDefault="00D37E2D" w:rsidP="00D37E2D">
      <w:pPr>
        <w:pStyle w:val="ListParagraph"/>
        <w:numPr>
          <w:ilvl w:val="0"/>
          <w:numId w:val="34"/>
        </w:numPr>
        <w:spacing w:before="60" w:after="0" w:line="276" w:lineRule="auto"/>
        <w:ind w:left="357" w:hanging="357"/>
        <w:contextualSpacing w:val="0"/>
      </w:pPr>
      <w:r>
        <w:t>D</w:t>
      </w:r>
      <w:r w:rsidRPr="00F9146C">
        <w:t>riving under the influence of alcohol and drugs is illegal and hazardous to individuals and the wider community</w:t>
      </w:r>
    </w:p>
    <w:p w:rsidR="00D37E2D" w:rsidRPr="00F9146C" w:rsidRDefault="00D37E2D" w:rsidP="00D37E2D">
      <w:pPr>
        <w:pStyle w:val="ListParagraph"/>
        <w:numPr>
          <w:ilvl w:val="0"/>
          <w:numId w:val="34"/>
        </w:numPr>
        <w:spacing w:before="60" w:after="0" w:line="276" w:lineRule="auto"/>
        <w:ind w:left="357" w:hanging="357"/>
        <w:contextualSpacing w:val="0"/>
      </w:pPr>
      <w:r>
        <w:t>D</w:t>
      </w:r>
      <w:r w:rsidRPr="00F9146C">
        <w:t>rink driving is one of the main causes of road deaths in Australia</w:t>
      </w:r>
    </w:p>
    <w:p w:rsidR="00D37E2D" w:rsidRPr="00F9146C" w:rsidRDefault="00D37E2D" w:rsidP="00D37E2D">
      <w:pPr>
        <w:pStyle w:val="ListParagraph"/>
        <w:numPr>
          <w:ilvl w:val="0"/>
          <w:numId w:val="34"/>
        </w:numPr>
        <w:spacing w:before="60" w:after="0" w:line="276" w:lineRule="auto"/>
        <w:ind w:left="357" w:hanging="357"/>
        <w:contextualSpacing w:val="0"/>
      </w:pPr>
      <w:r>
        <w:t>I</w:t>
      </w:r>
      <w:r w:rsidRPr="00F9146C">
        <w:t>t takes one hour for each standard drink of alcohol consumed to be broken down by the liver</w:t>
      </w:r>
    </w:p>
    <w:p w:rsidR="00D37E2D" w:rsidRPr="00F9146C" w:rsidRDefault="00D37E2D" w:rsidP="00D37E2D">
      <w:pPr>
        <w:pStyle w:val="ListParagraph"/>
        <w:numPr>
          <w:ilvl w:val="0"/>
          <w:numId w:val="34"/>
        </w:numPr>
        <w:spacing w:before="60" w:after="0" w:line="276" w:lineRule="auto"/>
        <w:ind w:left="357" w:hanging="357"/>
        <w:contextualSpacing w:val="0"/>
      </w:pPr>
      <w:r>
        <w:t>I</w:t>
      </w:r>
      <w:r w:rsidRPr="00F9146C">
        <w:t>t takes considerable time until a person can legally and safely drive home if they have consumed over the recommended levels of alcohol.</w:t>
      </w:r>
    </w:p>
    <w:p w:rsidR="00D37E2D" w:rsidRPr="00F9146C" w:rsidRDefault="00D37E2D" w:rsidP="00D37E2D">
      <w:pPr>
        <w:spacing w:after="0" w:line="276" w:lineRule="auto"/>
        <w:rPr>
          <w:rFonts w:asciiTheme="minorHAnsi" w:hAnsiTheme="minorHAnsi" w:cs="Calibri"/>
          <w:color w:val="333333"/>
        </w:rPr>
      </w:pPr>
    </w:p>
    <w:p w:rsidR="00D37E2D" w:rsidRPr="00F9146C" w:rsidRDefault="00D37E2D" w:rsidP="00D37E2D">
      <w:pPr>
        <w:spacing w:after="0" w:line="276" w:lineRule="auto"/>
        <w:rPr>
          <w:rFonts w:asciiTheme="minorHAnsi" w:hAnsiTheme="minorHAnsi" w:cs="Calibri"/>
        </w:rPr>
      </w:pPr>
      <w:r w:rsidRPr="00F9146C">
        <w:rPr>
          <w:rFonts w:asciiTheme="minorHAnsi" w:hAnsiTheme="minorHAnsi" w:cs="Calibri"/>
        </w:rPr>
        <w:t>Accordingly, the following safe transport policy shall apply for all functions undertaken by the club that involve the serving and/or consumption of alcohol.</w:t>
      </w:r>
    </w:p>
    <w:p w:rsidR="00D37E2D" w:rsidRPr="00F9146C" w:rsidRDefault="00D37E2D" w:rsidP="00D37E2D">
      <w:pPr>
        <w:spacing w:after="0" w:line="276" w:lineRule="auto"/>
        <w:rPr>
          <w:rFonts w:asciiTheme="minorHAnsi" w:hAnsiTheme="minorHAnsi" w:cs="Calibri"/>
        </w:rPr>
      </w:pPr>
    </w:p>
    <w:p w:rsidR="00D37E2D" w:rsidRPr="00F9146C" w:rsidRDefault="00D37E2D" w:rsidP="00D37E2D">
      <w:pPr>
        <w:spacing w:line="276" w:lineRule="auto"/>
        <w:rPr>
          <w:b/>
        </w:rPr>
      </w:pPr>
      <w:r w:rsidRPr="00F9146C">
        <w:rPr>
          <w:b/>
        </w:rPr>
        <w:t>General</w:t>
      </w:r>
    </w:p>
    <w:p w:rsidR="00D37E2D" w:rsidRPr="00F9146C" w:rsidRDefault="00D37E2D" w:rsidP="00D37E2D">
      <w:pPr>
        <w:pStyle w:val="ListParagraph"/>
        <w:numPr>
          <w:ilvl w:val="0"/>
          <w:numId w:val="34"/>
        </w:numPr>
        <w:spacing w:before="60" w:after="0" w:line="276" w:lineRule="auto"/>
        <w:ind w:left="357" w:hanging="357"/>
        <w:contextualSpacing w:val="0"/>
      </w:pPr>
      <w:r w:rsidRPr="00F9146C">
        <w:t>Where possible, the club will display standard drink posters / cards to help patrons recognise what standard drinks are and the implications on drink driving.</w:t>
      </w:r>
    </w:p>
    <w:p w:rsidR="00D37E2D" w:rsidRPr="00F9146C" w:rsidRDefault="00D37E2D" w:rsidP="00D37E2D">
      <w:pPr>
        <w:pStyle w:val="ListParagraph"/>
        <w:numPr>
          <w:ilvl w:val="0"/>
          <w:numId w:val="34"/>
        </w:numPr>
        <w:spacing w:before="60" w:after="0" w:line="276" w:lineRule="auto"/>
        <w:ind w:left="357" w:hanging="357"/>
        <w:contextualSpacing w:val="0"/>
      </w:pPr>
      <w:r w:rsidRPr="00F9146C">
        <w:t>Telephone calls will be made free of charge</w:t>
      </w:r>
      <w:r>
        <w:t xml:space="preserve"> (where possible)</w:t>
      </w:r>
      <w:r w:rsidRPr="00F9146C">
        <w:t xml:space="preserve"> to arrange a taxi or to call a sober person to provide transport from the club. </w:t>
      </w:r>
    </w:p>
    <w:p w:rsidR="00D37E2D" w:rsidRPr="00F9146C" w:rsidRDefault="00D37E2D" w:rsidP="00D37E2D">
      <w:pPr>
        <w:pStyle w:val="ListParagraph"/>
        <w:numPr>
          <w:ilvl w:val="0"/>
          <w:numId w:val="34"/>
        </w:numPr>
        <w:spacing w:before="60" w:after="0" w:line="276" w:lineRule="auto"/>
        <w:ind w:left="357" w:hanging="357"/>
        <w:contextualSpacing w:val="0"/>
      </w:pPr>
      <w:r w:rsidRPr="00F9146C">
        <w:t>Contact telephone numbers for taxi services will be clearly displayed in the club.</w:t>
      </w:r>
    </w:p>
    <w:p w:rsidR="00D37E2D" w:rsidRPr="00F9146C" w:rsidRDefault="00D37E2D" w:rsidP="00D37E2D">
      <w:pPr>
        <w:pStyle w:val="GSFormBullet"/>
        <w:numPr>
          <w:ilvl w:val="0"/>
          <w:numId w:val="0"/>
        </w:numPr>
        <w:spacing w:line="276" w:lineRule="auto"/>
        <w:rPr>
          <w:rFonts w:asciiTheme="minorHAnsi" w:hAnsiTheme="minorHAnsi" w:cs="Calibri"/>
          <w:b/>
          <w:sz w:val="20"/>
          <w:szCs w:val="20"/>
        </w:rPr>
      </w:pPr>
    </w:p>
    <w:p w:rsidR="00D37E2D" w:rsidRPr="00F9146C" w:rsidRDefault="00D37E2D" w:rsidP="00D37E2D">
      <w:pPr>
        <w:spacing w:line="276" w:lineRule="auto"/>
        <w:rPr>
          <w:b/>
        </w:rPr>
      </w:pPr>
      <w:r>
        <w:rPr>
          <w:b/>
        </w:rPr>
        <w:t>Bar Staff/S</w:t>
      </w:r>
      <w:r w:rsidRPr="00F9146C">
        <w:rPr>
          <w:b/>
        </w:rPr>
        <w:t>ervers of alcohol</w:t>
      </w:r>
    </w:p>
    <w:p w:rsidR="00D37E2D" w:rsidRPr="00F9146C" w:rsidRDefault="00D37E2D" w:rsidP="00D37E2D">
      <w:pPr>
        <w:pStyle w:val="GSFormBullet"/>
        <w:numPr>
          <w:ilvl w:val="0"/>
          <w:numId w:val="0"/>
        </w:numPr>
        <w:spacing w:line="276" w:lineRule="auto"/>
        <w:rPr>
          <w:rFonts w:asciiTheme="minorHAnsi" w:hAnsiTheme="minorHAnsi" w:cs="Calibri"/>
          <w:sz w:val="20"/>
          <w:szCs w:val="20"/>
        </w:rPr>
      </w:pPr>
      <w:r w:rsidRPr="00F9146C">
        <w:rPr>
          <w:rFonts w:asciiTheme="minorHAnsi" w:hAnsiTheme="minorHAnsi" w:cs="Calibri"/>
          <w:sz w:val="20"/>
          <w:szCs w:val="20"/>
        </w:rPr>
        <w:t>Bar staff/servers of alcohol shall:</w:t>
      </w:r>
    </w:p>
    <w:p w:rsidR="00D37E2D" w:rsidRPr="00F9146C" w:rsidRDefault="00D37E2D" w:rsidP="00D37E2D">
      <w:pPr>
        <w:pStyle w:val="ListParagraph"/>
        <w:numPr>
          <w:ilvl w:val="0"/>
          <w:numId w:val="34"/>
        </w:numPr>
        <w:spacing w:before="60" w:after="0" w:line="276" w:lineRule="auto"/>
        <w:ind w:left="357" w:hanging="357"/>
        <w:contextualSpacing w:val="0"/>
      </w:pPr>
      <w:r>
        <w:t>E</w:t>
      </w:r>
      <w:r w:rsidRPr="00F9146C">
        <w:t>ncourage members and visitors to make alternate safe transport arrangements if they are considered to be intoxicated or at risk of exceeding .05 blood alcohol concentration (e.g. free call to a taxi/friend/family)</w:t>
      </w:r>
    </w:p>
    <w:p w:rsidR="00D37E2D" w:rsidRPr="00F9146C" w:rsidRDefault="00D37E2D" w:rsidP="00D37E2D">
      <w:pPr>
        <w:pStyle w:val="ListParagraph"/>
        <w:numPr>
          <w:ilvl w:val="0"/>
          <w:numId w:val="34"/>
        </w:numPr>
        <w:spacing w:before="60" w:after="0" w:line="276" w:lineRule="auto"/>
        <w:ind w:left="357" w:hanging="357"/>
        <w:contextualSpacing w:val="0"/>
      </w:pPr>
      <w:r>
        <w:t>Offer</w:t>
      </w:r>
      <w:r w:rsidRPr="00F9146C">
        <w:t xml:space="preserve"> low alcohol and non-alcoholic drinks to consumers.</w:t>
      </w:r>
    </w:p>
    <w:p w:rsidR="00D37E2D" w:rsidRPr="00F9146C" w:rsidRDefault="00D37E2D" w:rsidP="00D37E2D">
      <w:pPr>
        <w:pStyle w:val="GSFormBullet"/>
        <w:numPr>
          <w:ilvl w:val="0"/>
          <w:numId w:val="0"/>
        </w:numPr>
        <w:spacing w:line="276" w:lineRule="auto"/>
        <w:rPr>
          <w:rFonts w:asciiTheme="minorHAnsi" w:hAnsiTheme="minorHAnsi" w:cs="Calibri"/>
          <w:sz w:val="20"/>
          <w:szCs w:val="20"/>
        </w:rPr>
      </w:pPr>
    </w:p>
    <w:p w:rsidR="00D37E2D" w:rsidRPr="00F9146C" w:rsidRDefault="00D37E2D" w:rsidP="00D37E2D">
      <w:pPr>
        <w:spacing w:line="276" w:lineRule="auto"/>
        <w:rPr>
          <w:b/>
        </w:rPr>
      </w:pPr>
      <w:r w:rsidRPr="00F9146C">
        <w:rPr>
          <w:b/>
        </w:rPr>
        <w:t>Club Functions</w:t>
      </w:r>
    </w:p>
    <w:p w:rsidR="00D37E2D" w:rsidRPr="00F9146C" w:rsidRDefault="00D37E2D" w:rsidP="00D37E2D">
      <w:pPr>
        <w:pStyle w:val="ListParagraph"/>
        <w:numPr>
          <w:ilvl w:val="0"/>
          <w:numId w:val="34"/>
        </w:numPr>
        <w:spacing w:before="60" w:after="0" w:line="276" w:lineRule="auto"/>
        <w:ind w:left="357" w:hanging="357"/>
        <w:contextualSpacing w:val="0"/>
      </w:pPr>
      <w:r w:rsidRPr="00F9146C">
        <w:t xml:space="preserve">The club </w:t>
      </w:r>
      <w:r>
        <w:t>may offer</w:t>
      </w:r>
      <w:r w:rsidRPr="00F9146C">
        <w:t xml:space="preserve"> transport to and from functions where available.</w:t>
      </w:r>
    </w:p>
    <w:p w:rsidR="00D37E2D" w:rsidRPr="00F9146C" w:rsidRDefault="00D37E2D" w:rsidP="00D37E2D">
      <w:pPr>
        <w:pStyle w:val="ListParagraph"/>
        <w:numPr>
          <w:ilvl w:val="1"/>
          <w:numId w:val="34"/>
        </w:numPr>
        <w:spacing w:before="60" w:after="0" w:line="276" w:lineRule="auto"/>
        <w:contextualSpacing w:val="0"/>
      </w:pPr>
      <w:r w:rsidRPr="00F9146C">
        <w:t>The bus or transport provided will be an alcohol-free zone (ie. no loading up the bus with alcohol or consuming alcohol on the bus).</w:t>
      </w:r>
    </w:p>
    <w:p w:rsidR="00D37E2D" w:rsidRPr="00F9146C" w:rsidRDefault="00D37E2D" w:rsidP="00D37E2D">
      <w:pPr>
        <w:pStyle w:val="ListParagraph"/>
        <w:numPr>
          <w:ilvl w:val="1"/>
          <w:numId w:val="34"/>
        </w:numPr>
        <w:spacing w:before="60" w:after="0" w:line="276" w:lineRule="auto"/>
        <w:contextualSpacing w:val="0"/>
      </w:pPr>
      <w:r w:rsidRPr="00F9146C">
        <w:t>The bus is not to be used to transport members between licensed venues (i.e. not to be used for a pub crawl).</w:t>
      </w:r>
    </w:p>
    <w:p w:rsidR="00D37E2D" w:rsidRPr="00F9146C" w:rsidRDefault="00D37E2D" w:rsidP="00D37E2D">
      <w:pPr>
        <w:pStyle w:val="ListParagraph"/>
        <w:numPr>
          <w:ilvl w:val="1"/>
          <w:numId w:val="34"/>
        </w:numPr>
        <w:spacing w:before="60" w:after="0" w:line="276" w:lineRule="auto"/>
        <w:contextualSpacing w:val="0"/>
      </w:pPr>
      <w:r w:rsidRPr="00F9146C">
        <w:t>People who have consumed alcohol are to make alternative safe transport arrangements to get from the bus drop-off to home.</w:t>
      </w:r>
    </w:p>
    <w:p w:rsidR="00D37E2D" w:rsidRPr="00F9146C" w:rsidRDefault="00D37E2D" w:rsidP="00D37E2D">
      <w:pPr>
        <w:pStyle w:val="ListParagraph"/>
        <w:numPr>
          <w:ilvl w:val="0"/>
          <w:numId w:val="34"/>
        </w:numPr>
        <w:spacing w:before="60" w:after="0" w:line="276" w:lineRule="auto"/>
        <w:ind w:left="357" w:hanging="357"/>
        <w:contextualSpacing w:val="0"/>
      </w:pPr>
      <w:r w:rsidRPr="00F9146C">
        <w:lastRenderedPageBreak/>
        <w:t xml:space="preserve">The committee </w:t>
      </w:r>
      <w:r>
        <w:t>may</w:t>
      </w:r>
      <w:r w:rsidRPr="00F9146C">
        <w:t>l</w:t>
      </w:r>
      <w:r>
        <w:t xml:space="preserve"> offer to</w:t>
      </w:r>
      <w:r w:rsidRPr="00F9146C">
        <w:t xml:space="preserve"> pre-order taxis (where available) to arrive at the venue at the conclusion of the function.</w:t>
      </w:r>
    </w:p>
    <w:p w:rsidR="00D37E2D" w:rsidRPr="00F9146C" w:rsidRDefault="00D37E2D" w:rsidP="00D37E2D">
      <w:pPr>
        <w:pStyle w:val="ListParagraph"/>
        <w:numPr>
          <w:ilvl w:val="0"/>
          <w:numId w:val="34"/>
        </w:numPr>
        <w:spacing w:before="60" w:after="0" w:line="276" w:lineRule="auto"/>
        <w:ind w:left="357" w:hanging="357"/>
        <w:contextualSpacing w:val="0"/>
      </w:pPr>
      <w:r w:rsidRPr="00F9146C">
        <w:t xml:space="preserve">For selected functions, the club </w:t>
      </w:r>
      <w:r>
        <w:t>may</w:t>
      </w:r>
      <w:r w:rsidRPr="00F9146C">
        <w:t xml:space="preserve"> provide designated sleeping areas on site (where safe, possible and legal to do so) for members to use at the conclusion of the night. Members will need to bring a swag/sleeping bag.</w:t>
      </w:r>
    </w:p>
    <w:p w:rsidR="00D37E2D" w:rsidRPr="00F9146C" w:rsidRDefault="00D37E2D" w:rsidP="00D37E2D">
      <w:pPr>
        <w:pStyle w:val="ListParagraph"/>
        <w:numPr>
          <w:ilvl w:val="0"/>
          <w:numId w:val="34"/>
        </w:numPr>
        <w:spacing w:before="60" w:after="0" w:line="276" w:lineRule="auto"/>
        <w:ind w:left="357" w:hanging="357"/>
        <w:contextualSpacing w:val="0"/>
      </w:pPr>
      <w:r w:rsidRPr="00F9146C">
        <w:t xml:space="preserve">For selected functions held at </w:t>
      </w:r>
      <w:r>
        <w:t>a hotel or similar, the club may</w:t>
      </w:r>
      <w:r w:rsidRPr="00F9146C">
        <w:t xml:space="preserve"> arrange for reduced-rate rooms for members to encourage them stay over rather than drive while potentially intoxicated.</w:t>
      </w:r>
    </w:p>
    <w:p w:rsidR="00D37E2D" w:rsidRPr="00F9146C" w:rsidRDefault="00D37E2D" w:rsidP="00D37E2D">
      <w:pPr>
        <w:pStyle w:val="ListParagraph"/>
        <w:numPr>
          <w:ilvl w:val="0"/>
          <w:numId w:val="34"/>
        </w:numPr>
        <w:spacing w:before="60" w:after="0" w:line="276" w:lineRule="auto"/>
        <w:ind w:left="357" w:hanging="357"/>
        <w:contextualSpacing w:val="0"/>
      </w:pPr>
      <w:r w:rsidRPr="00F9146C">
        <w:t xml:space="preserve">Taxi companies (where available) </w:t>
      </w:r>
      <w:r>
        <w:t>may</w:t>
      </w:r>
      <w:r w:rsidRPr="00F9146C">
        <w:t xml:space="preserve"> be provided with club function details for potential business on the night.</w:t>
      </w:r>
    </w:p>
    <w:p w:rsidR="00D37E2D" w:rsidRPr="00F9146C" w:rsidRDefault="00D37E2D" w:rsidP="00D37E2D">
      <w:pPr>
        <w:pStyle w:val="ListParagraph"/>
        <w:numPr>
          <w:ilvl w:val="0"/>
          <w:numId w:val="34"/>
        </w:numPr>
        <w:spacing w:before="60" w:after="0" w:line="276" w:lineRule="auto"/>
        <w:ind w:left="357" w:hanging="357"/>
        <w:contextualSpacing w:val="0"/>
      </w:pPr>
      <w:r w:rsidRPr="00F9146C">
        <w:t xml:space="preserve">Taxi company phone number(s) (where available) will be printed on the function invitation / flyers. </w:t>
      </w:r>
    </w:p>
    <w:p w:rsidR="00D37E2D" w:rsidRPr="00F9146C" w:rsidRDefault="00D37E2D" w:rsidP="00D37E2D">
      <w:pPr>
        <w:pStyle w:val="ListParagraph"/>
        <w:numPr>
          <w:ilvl w:val="0"/>
          <w:numId w:val="34"/>
        </w:numPr>
        <w:spacing w:before="60" w:after="0" w:line="276" w:lineRule="auto"/>
        <w:ind w:left="357" w:hanging="357"/>
        <w:contextualSpacing w:val="0"/>
      </w:pPr>
      <w:r w:rsidRPr="00F9146C">
        <w:t>The MC for the function/committee will advise attendees that the club is a Good Sport accredited club communicate the safe transport options and regularly remind attendees to drink and behave responsibly.</w:t>
      </w:r>
    </w:p>
    <w:p w:rsidR="00D37E2D" w:rsidRPr="00F9146C" w:rsidRDefault="00D37E2D" w:rsidP="00D37E2D">
      <w:pPr>
        <w:pStyle w:val="GSFormBullet"/>
        <w:numPr>
          <w:ilvl w:val="0"/>
          <w:numId w:val="0"/>
        </w:numPr>
        <w:tabs>
          <w:tab w:val="left" w:pos="1080"/>
          <w:tab w:val="right" w:leader="underscore" w:pos="5220"/>
        </w:tabs>
        <w:spacing w:line="276" w:lineRule="auto"/>
        <w:ind w:right="720"/>
        <w:rPr>
          <w:rFonts w:asciiTheme="minorHAnsi" w:hAnsiTheme="minorHAnsi" w:cs="Calibri"/>
          <w:sz w:val="20"/>
          <w:szCs w:val="20"/>
        </w:rPr>
      </w:pPr>
    </w:p>
    <w:p w:rsidR="00D37E2D" w:rsidRPr="00F9146C" w:rsidRDefault="00D37E2D" w:rsidP="00D37E2D">
      <w:pPr>
        <w:spacing w:line="276" w:lineRule="auto"/>
        <w:rPr>
          <w:b/>
        </w:rPr>
      </w:pPr>
      <w:r w:rsidRPr="00F9146C">
        <w:rPr>
          <w:b/>
        </w:rPr>
        <w:t>Committee Members, Members, Players and Officials</w:t>
      </w:r>
    </w:p>
    <w:p w:rsidR="00D37E2D" w:rsidRPr="00F9146C" w:rsidRDefault="00D37E2D" w:rsidP="00D37E2D">
      <w:pPr>
        <w:pStyle w:val="GSFormBullet"/>
        <w:numPr>
          <w:ilvl w:val="0"/>
          <w:numId w:val="0"/>
        </w:numPr>
        <w:tabs>
          <w:tab w:val="left" w:pos="1080"/>
          <w:tab w:val="right" w:leader="underscore" w:pos="5220"/>
        </w:tabs>
        <w:spacing w:line="276" w:lineRule="auto"/>
        <w:ind w:right="720"/>
        <w:rPr>
          <w:rFonts w:asciiTheme="minorHAnsi" w:hAnsiTheme="minorHAnsi" w:cs="Calibri"/>
          <w:sz w:val="20"/>
          <w:szCs w:val="20"/>
        </w:rPr>
      </w:pPr>
      <w:r w:rsidRPr="00F9146C">
        <w:rPr>
          <w:rFonts w:asciiTheme="minorHAnsi" w:hAnsiTheme="minorHAnsi" w:cs="Calibri"/>
          <w:sz w:val="20"/>
          <w:szCs w:val="20"/>
        </w:rPr>
        <w:t>Those attending club activities where they are planning on drinking alcohol are encouraged to:</w:t>
      </w:r>
    </w:p>
    <w:p w:rsidR="00D37E2D" w:rsidRPr="00F9146C" w:rsidRDefault="00D37E2D" w:rsidP="00D37E2D">
      <w:pPr>
        <w:pStyle w:val="ListParagraph"/>
        <w:numPr>
          <w:ilvl w:val="0"/>
          <w:numId w:val="34"/>
        </w:numPr>
        <w:spacing w:before="60" w:after="0" w:line="276" w:lineRule="auto"/>
        <w:ind w:left="357" w:hanging="357"/>
        <w:contextualSpacing w:val="0"/>
      </w:pPr>
      <w:r w:rsidRPr="00F9146C">
        <w:t>Make alternative transport arrangements to get to and from the activity safely.</w:t>
      </w:r>
    </w:p>
    <w:p w:rsidR="00D37E2D" w:rsidRPr="00F9146C" w:rsidRDefault="00D37E2D" w:rsidP="00D37E2D">
      <w:pPr>
        <w:pStyle w:val="ListParagraph"/>
        <w:numPr>
          <w:ilvl w:val="0"/>
          <w:numId w:val="34"/>
        </w:numPr>
        <w:spacing w:before="60" w:after="0" w:line="276" w:lineRule="auto"/>
        <w:ind w:left="357" w:hanging="357"/>
        <w:contextualSpacing w:val="0"/>
      </w:pPr>
      <w:r w:rsidRPr="00F9146C">
        <w:t xml:space="preserve">Plan ahead and arrange overnight accommodation. </w:t>
      </w:r>
    </w:p>
    <w:p w:rsidR="00D37E2D" w:rsidRPr="00F9146C" w:rsidRDefault="00D37E2D" w:rsidP="00D37E2D">
      <w:pPr>
        <w:pStyle w:val="ListParagraph"/>
        <w:numPr>
          <w:ilvl w:val="0"/>
          <w:numId w:val="34"/>
        </w:numPr>
        <w:spacing w:before="60" w:after="0" w:line="276" w:lineRule="auto"/>
        <w:ind w:left="357" w:hanging="357"/>
        <w:contextualSpacing w:val="0"/>
      </w:pPr>
      <w:r w:rsidRPr="00F9146C">
        <w:t>Share a taxi (where available) with friends.</w:t>
      </w:r>
    </w:p>
    <w:p w:rsidR="00D37E2D" w:rsidRPr="00F9146C" w:rsidRDefault="00D37E2D" w:rsidP="00D37E2D">
      <w:pPr>
        <w:pStyle w:val="ListParagraph"/>
        <w:numPr>
          <w:ilvl w:val="0"/>
          <w:numId w:val="34"/>
        </w:numPr>
        <w:spacing w:before="60" w:after="0" w:line="276" w:lineRule="auto"/>
        <w:ind w:left="357" w:hanging="357"/>
        <w:contextualSpacing w:val="0"/>
      </w:pPr>
      <w:r w:rsidRPr="00F9146C">
        <w:t>Catch public transport (where available).</w:t>
      </w:r>
    </w:p>
    <w:p w:rsidR="00D37E2D" w:rsidRPr="00F9146C" w:rsidRDefault="00D37E2D" w:rsidP="00D37E2D">
      <w:pPr>
        <w:pStyle w:val="ListParagraph"/>
        <w:numPr>
          <w:ilvl w:val="0"/>
          <w:numId w:val="34"/>
        </w:numPr>
        <w:spacing w:before="60" w:after="0" w:line="276" w:lineRule="auto"/>
        <w:ind w:left="357" w:hanging="357"/>
        <w:contextualSpacing w:val="0"/>
        <w:rPr>
          <w:rFonts w:asciiTheme="minorHAnsi" w:hAnsiTheme="minorHAnsi" w:cs="Calibri"/>
        </w:rPr>
      </w:pPr>
      <w:r w:rsidRPr="00F9146C">
        <w:t>Ride with a driver who hasn’t been drinking alcohol or taking drugs</w:t>
      </w:r>
      <w:r w:rsidRPr="00F9146C">
        <w:rPr>
          <w:rFonts w:asciiTheme="minorHAnsi" w:hAnsiTheme="minorHAnsi" w:cs="Calibri"/>
        </w:rPr>
        <w:t>.</w:t>
      </w:r>
    </w:p>
    <w:p w:rsidR="00D37E2D" w:rsidRPr="00F9146C" w:rsidRDefault="00D37E2D" w:rsidP="00D37E2D">
      <w:pPr>
        <w:pStyle w:val="GSFormBullet"/>
        <w:numPr>
          <w:ilvl w:val="0"/>
          <w:numId w:val="0"/>
        </w:numPr>
        <w:tabs>
          <w:tab w:val="left" w:pos="1080"/>
          <w:tab w:val="right" w:leader="underscore" w:pos="5220"/>
        </w:tabs>
        <w:spacing w:line="276" w:lineRule="auto"/>
        <w:ind w:left="360" w:right="720"/>
        <w:rPr>
          <w:rFonts w:asciiTheme="minorHAnsi" w:hAnsiTheme="minorHAnsi" w:cs="Calibri"/>
          <w:sz w:val="20"/>
          <w:szCs w:val="20"/>
          <w:lang w:val="en-AU"/>
        </w:rPr>
      </w:pPr>
      <w:r w:rsidRPr="00F9146C">
        <w:rPr>
          <w:rFonts w:asciiTheme="minorHAnsi" w:hAnsiTheme="minorHAnsi" w:cs="Calibri"/>
          <w:sz w:val="20"/>
          <w:szCs w:val="20"/>
          <w:lang w:val="en-AU"/>
        </w:rPr>
        <w:t xml:space="preserve"> </w:t>
      </w:r>
    </w:p>
    <w:p w:rsidR="00D37E2D" w:rsidRPr="00A92675" w:rsidRDefault="00D37E2D" w:rsidP="00D37E2D">
      <w:pPr>
        <w:spacing w:line="276" w:lineRule="auto"/>
        <w:rPr>
          <w:b/>
        </w:rPr>
      </w:pPr>
      <w:r w:rsidRPr="00A92675">
        <w:rPr>
          <w:b/>
        </w:rPr>
        <w:t>Policy Review</w:t>
      </w:r>
    </w:p>
    <w:p w:rsidR="00D37E2D" w:rsidRDefault="00D37E2D" w:rsidP="00D37E2D">
      <w:pPr>
        <w:spacing w:after="0" w:line="276" w:lineRule="auto"/>
      </w:pPr>
      <w:r w:rsidRPr="00A92675">
        <w:t>This policy will be reviewed annually to ensure it remains relevant to club operations and reflects both community expectations and legal requirements.</w:t>
      </w:r>
    </w:p>
    <w:p w:rsidR="00D37E2D" w:rsidRDefault="00D37E2D" w:rsidP="00F723F6">
      <w:pPr>
        <w:jc w:val="center"/>
        <w:rPr>
          <w:rFonts w:cs="Arial"/>
          <w:b/>
          <w:color w:val="000080"/>
          <w:szCs w:val="22"/>
        </w:rPr>
      </w:pPr>
    </w:p>
    <w:p w:rsidR="00D37E2D" w:rsidRDefault="00D37E2D" w:rsidP="00F723F6">
      <w:pPr>
        <w:jc w:val="center"/>
        <w:rPr>
          <w:rFonts w:cs="Arial"/>
          <w:b/>
          <w:color w:val="000080"/>
          <w:szCs w:val="22"/>
        </w:rPr>
      </w:pPr>
    </w:p>
    <w:p w:rsidR="00D37E2D" w:rsidRDefault="00D37E2D" w:rsidP="00F723F6">
      <w:pPr>
        <w:jc w:val="center"/>
        <w:rPr>
          <w:rFonts w:cs="Arial"/>
          <w:b/>
          <w:color w:val="000080"/>
          <w:szCs w:val="22"/>
        </w:rPr>
      </w:pPr>
    </w:p>
    <w:p w:rsidR="00D37E2D" w:rsidRDefault="00D37E2D" w:rsidP="00F723F6">
      <w:pPr>
        <w:jc w:val="center"/>
        <w:rPr>
          <w:rFonts w:cs="Arial"/>
          <w:b/>
          <w:color w:val="000080"/>
          <w:szCs w:val="22"/>
        </w:rPr>
      </w:pPr>
    </w:p>
    <w:p w:rsidR="00D37E2D" w:rsidRDefault="00D37E2D" w:rsidP="00F723F6">
      <w:pPr>
        <w:jc w:val="center"/>
        <w:rPr>
          <w:rFonts w:cs="Arial"/>
          <w:b/>
          <w:color w:val="000080"/>
          <w:szCs w:val="22"/>
        </w:rPr>
      </w:pPr>
    </w:p>
    <w:p w:rsidR="00D37E2D" w:rsidRDefault="00D37E2D" w:rsidP="00F723F6">
      <w:pPr>
        <w:jc w:val="center"/>
        <w:rPr>
          <w:rFonts w:cs="Arial"/>
          <w:b/>
          <w:color w:val="000080"/>
          <w:szCs w:val="22"/>
        </w:rPr>
      </w:pPr>
    </w:p>
    <w:p w:rsidR="00D37E2D" w:rsidRDefault="00D37E2D" w:rsidP="00F723F6">
      <w:pPr>
        <w:jc w:val="center"/>
        <w:rPr>
          <w:rFonts w:cs="Arial"/>
          <w:b/>
          <w:color w:val="000080"/>
          <w:szCs w:val="22"/>
        </w:rPr>
      </w:pPr>
    </w:p>
    <w:p w:rsidR="00D37E2D" w:rsidRDefault="00D37E2D" w:rsidP="00F723F6">
      <w:pPr>
        <w:jc w:val="center"/>
        <w:rPr>
          <w:rFonts w:cs="Arial"/>
          <w:b/>
          <w:color w:val="000080"/>
          <w:szCs w:val="22"/>
        </w:rPr>
      </w:pPr>
    </w:p>
    <w:p w:rsidR="00D37E2D" w:rsidRDefault="00D37E2D" w:rsidP="00F723F6">
      <w:pPr>
        <w:jc w:val="center"/>
        <w:rPr>
          <w:rFonts w:cs="Arial"/>
          <w:b/>
          <w:color w:val="000080"/>
          <w:szCs w:val="22"/>
        </w:rPr>
      </w:pPr>
    </w:p>
    <w:p w:rsidR="00D37E2D" w:rsidRDefault="00D37E2D" w:rsidP="00F723F6">
      <w:pPr>
        <w:jc w:val="center"/>
        <w:rPr>
          <w:rFonts w:cs="Arial"/>
          <w:b/>
          <w:color w:val="000080"/>
          <w:szCs w:val="22"/>
        </w:rPr>
      </w:pPr>
    </w:p>
    <w:p w:rsidR="00F723F6" w:rsidRPr="00E51424" w:rsidRDefault="00F723F6" w:rsidP="00F723F6">
      <w:pPr>
        <w:jc w:val="center"/>
        <w:rPr>
          <w:rFonts w:cs="Arial"/>
          <w:b/>
          <w:color w:val="000080"/>
          <w:szCs w:val="22"/>
        </w:rPr>
      </w:pPr>
      <w:bookmarkStart w:id="143" w:name="_GoBack"/>
      <w:bookmarkEnd w:id="143"/>
      <w:r w:rsidRPr="00E51424">
        <w:rPr>
          <w:rFonts w:cs="Arial"/>
          <w:b/>
          <w:color w:val="000080"/>
          <w:szCs w:val="22"/>
        </w:rPr>
        <w:lastRenderedPageBreak/>
        <w:t xml:space="preserve">TABLE OF </w:t>
      </w:r>
      <w:r>
        <w:rPr>
          <w:rFonts w:cs="Arial"/>
          <w:b/>
          <w:color w:val="000080"/>
          <w:szCs w:val="22"/>
        </w:rPr>
        <w:t>UPDATES</w:t>
      </w:r>
    </w:p>
    <w:p w:rsidR="00F723F6" w:rsidRDefault="00F723F6" w:rsidP="00F723F6">
      <w:pPr>
        <w:ind w:left="2160" w:right="2187"/>
        <w:jc w:val="center"/>
        <w:rPr>
          <w:rFonts w:cs="Arial"/>
          <w:b/>
          <w:color w:val="000080"/>
          <w:sz w:val="20"/>
        </w:rPr>
      </w:pPr>
    </w:p>
    <w:p w:rsidR="00F723F6" w:rsidRPr="00B77D16" w:rsidRDefault="00F723F6" w:rsidP="00F723F6">
      <w:pPr>
        <w:pStyle w:val="TOC1"/>
        <w:tabs>
          <w:tab w:val="left" w:pos="423"/>
        </w:tabs>
        <w:rPr>
          <w:rFonts w:ascii="Cambria" w:eastAsia="MS Mincho" w:hAnsi="Cambria"/>
          <w:b w:val="0"/>
          <w:caps w:val="0"/>
          <w:sz w:val="24"/>
          <w:szCs w:val="24"/>
          <w:lang w:val="en-US" w:eastAsia="ja-JP"/>
        </w:rPr>
      </w:pPr>
      <w:r>
        <w:rPr>
          <w:rFonts w:cs="Arial"/>
          <w:b w:val="0"/>
          <w:color w:val="000080"/>
          <w:sz w:val="20"/>
        </w:rPr>
        <w:fldChar w:fldCharType="begin"/>
      </w:r>
      <w:r>
        <w:rPr>
          <w:rFonts w:cs="Arial"/>
          <w:b w:val="0"/>
          <w:color w:val="000080"/>
          <w:sz w:val="20"/>
        </w:rPr>
        <w:instrText xml:space="preserve"> TOC \o "1-1" \h \z \t "Part,1" </w:instrText>
      </w:r>
      <w:r>
        <w:rPr>
          <w:rFonts w:cs="Arial"/>
          <w:b w:val="0"/>
          <w:color w:val="000080"/>
          <w:sz w:val="20"/>
        </w:rPr>
        <w:fldChar w:fldCharType="separate"/>
      </w:r>
      <w:r>
        <w:t>1.</w:t>
      </w:r>
      <w:r w:rsidRPr="00B77D16">
        <w:rPr>
          <w:rFonts w:ascii="Cambria" w:eastAsia="MS Mincho" w:hAnsi="Cambria"/>
          <w:b w:val="0"/>
          <w:caps w:val="0"/>
          <w:sz w:val="24"/>
          <w:szCs w:val="24"/>
          <w:lang w:val="en-US" w:eastAsia="ja-JP"/>
        </w:rPr>
        <w:tab/>
      </w:r>
      <w:r>
        <w:t>Regulations of Hahndorf Soccer Club Incorporated ………. Jan 2014</w:t>
      </w:r>
    </w:p>
    <w:p w:rsidR="00F723F6" w:rsidRPr="00B77D16" w:rsidRDefault="00F723F6" w:rsidP="00F723F6">
      <w:pPr>
        <w:pStyle w:val="TOC1"/>
        <w:tabs>
          <w:tab w:val="left" w:pos="423"/>
        </w:tabs>
        <w:rPr>
          <w:rFonts w:ascii="Cambria" w:eastAsia="MS Mincho" w:hAnsi="Cambria"/>
          <w:b w:val="0"/>
          <w:caps w:val="0"/>
          <w:sz w:val="24"/>
          <w:szCs w:val="24"/>
          <w:lang w:val="en-US" w:eastAsia="ja-JP"/>
        </w:rPr>
      </w:pPr>
      <w:r>
        <w:t>2.</w:t>
      </w:r>
      <w:r w:rsidRPr="00B77D16">
        <w:rPr>
          <w:rFonts w:ascii="Cambria" w:eastAsia="MS Mincho" w:hAnsi="Cambria"/>
          <w:b w:val="0"/>
          <w:caps w:val="0"/>
          <w:sz w:val="24"/>
          <w:szCs w:val="24"/>
          <w:lang w:val="en-US" w:eastAsia="ja-JP"/>
        </w:rPr>
        <w:tab/>
      </w:r>
      <w:r>
        <w:t>Membership.</w:t>
      </w:r>
      <w:r>
        <w:tab/>
        <w:t>Jan 2014</w:t>
      </w:r>
    </w:p>
    <w:p w:rsidR="00F723F6" w:rsidRPr="00B77D16" w:rsidRDefault="00F723F6" w:rsidP="00F723F6">
      <w:pPr>
        <w:pStyle w:val="TOC1"/>
        <w:tabs>
          <w:tab w:val="left" w:pos="423"/>
        </w:tabs>
        <w:rPr>
          <w:rFonts w:ascii="Cambria" w:eastAsia="MS Mincho" w:hAnsi="Cambria"/>
          <w:b w:val="0"/>
          <w:caps w:val="0"/>
          <w:sz w:val="24"/>
          <w:szCs w:val="24"/>
          <w:lang w:val="en-US" w:eastAsia="ja-JP"/>
        </w:rPr>
      </w:pPr>
      <w:r>
        <w:t>3.</w:t>
      </w:r>
      <w:r w:rsidRPr="00B77D16">
        <w:rPr>
          <w:rFonts w:ascii="Cambria" w:eastAsia="MS Mincho" w:hAnsi="Cambria"/>
          <w:b w:val="0"/>
          <w:caps w:val="0"/>
          <w:sz w:val="24"/>
          <w:szCs w:val="24"/>
          <w:lang w:val="en-US" w:eastAsia="ja-JP"/>
        </w:rPr>
        <w:tab/>
      </w:r>
      <w:r>
        <w:t>Categories of Membership</w:t>
      </w:r>
      <w:r>
        <w:tab/>
        <w:t>Jan 2014</w:t>
      </w:r>
    </w:p>
    <w:p w:rsidR="00F723F6" w:rsidRPr="00B77D16" w:rsidRDefault="00F723F6" w:rsidP="00F723F6">
      <w:pPr>
        <w:pStyle w:val="TOC1"/>
        <w:tabs>
          <w:tab w:val="left" w:pos="423"/>
        </w:tabs>
        <w:rPr>
          <w:rFonts w:ascii="Cambria" w:eastAsia="MS Mincho" w:hAnsi="Cambria"/>
          <w:b w:val="0"/>
          <w:caps w:val="0"/>
          <w:sz w:val="24"/>
          <w:szCs w:val="24"/>
          <w:lang w:val="en-US" w:eastAsia="ja-JP"/>
        </w:rPr>
      </w:pPr>
      <w:r w:rsidRPr="009F71C5">
        <w:rPr>
          <w:rFonts w:cs="Arial"/>
        </w:rPr>
        <w:t>4.</w:t>
      </w:r>
      <w:r w:rsidRPr="009F71C5">
        <w:rPr>
          <w:rFonts w:ascii="Cambria" w:eastAsia="MS Mincho" w:hAnsi="Cambria"/>
          <w:b w:val="0"/>
          <w:caps w:val="0"/>
          <w:sz w:val="24"/>
          <w:szCs w:val="24"/>
          <w:lang w:val="en-US" w:eastAsia="ja-JP"/>
        </w:rPr>
        <w:tab/>
      </w:r>
      <w:r w:rsidRPr="009F71C5">
        <w:rPr>
          <w:rFonts w:cs="Arial"/>
        </w:rPr>
        <w:t>SUBSCRIPTIONS AND FEES</w:t>
      </w:r>
      <w:r>
        <w:tab/>
        <w:t>Jan 2014</w:t>
      </w:r>
    </w:p>
    <w:p w:rsidR="00F723F6" w:rsidRPr="00B77D16" w:rsidRDefault="00F723F6" w:rsidP="00F723F6">
      <w:pPr>
        <w:pStyle w:val="TOC1"/>
        <w:tabs>
          <w:tab w:val="left" w:pos="423"/>
        </w:tabs>
        <w:rPr>
          <w:rFonts w:ascii="Cambria" w:eastAsia="MS Mincho" w:hAnsi="Cambria"/>
          <w:b w:val="0"/>
          <w:caps w:val="0"/>
          <w:sz w:val="24"/>
          <w:szCs w:val="24"/>
          <w:lang w:val="en-US" w:eastAsia="ja-JP"/>
        </w:rPr>
      </w:pPr>
      <w:r>
        <w:t>5.</w:t>
      </w:r>
      <w:r w:rsidRPr="00B77D16">
        <w:rPr>
          <w:rFonts w:ascii="Cambria" w:eastAsia="MS Mincho" w:hAnsi="Cambria"/>
          <w:b w:val="0"/>
          <w:caps w:val="0"/>
          <w:sz w:val="24"/>
          <w:szCs w:val="24"/>
          <w:lang w:val="en-US" w:eastAsia="ja-JP"/>
        </w:rPr>
        <w:tab/>
      </w:r>
      <w:r>
        <w:t>Committee</w:t>
      </w:r>
      <w:r>
        <w:tab/>
        <w:t>Jan 2014</w:t>
      </w:r>
    </w:p>
    <w:p w:rsidR="00F723F6" w:rsidRPr="00B77D16" w:rsidRDefault="00F723F6" w:rsidP="00F723F6">
      <w:pPr>
        <w:pStyle w:val="TOC1"/>
        <w:tabs>
          <w:tab w:val="left" w:pos="423"/>
        </w:tabs>
        <w:rPr>
          <w:rFonts w:ascii="Cambria" w:eastAsia="MS Mincho" w:hAnsi="Cambria"/>
          <w:b w:val="0"/>
          <w:caps w:val="0"/>
          <w:sz w:val="24"/>
          <w:szCs w:val="24"/>
          <w:lang w:val="en-US" w:eastAsia="ja-JP"/>
        </w:rPr>
      </w:pPr>
      <w:r>
        <w:t>6.</w:t>
      </w:r>
      <w:r w:rsidRPr="00B77D16">
        <w:rPr>
          <w:rFonts w:ascii="Cambria" w:eastAsia="MS Mincho" w:hAnsi="Cambria"/>
          <w:b w:val="0"/>
          <w:caps w:val="0"/>
          <w:sz w:val="24"/>
          <w:szCs w:val="24"/>
          <w:lang w:val="en-US" w:eastAsia="ja-JP"/>
        </w:rPr>
        <w:tab/>
      </w:r>
      <w:r>
        <w:t xml:space="preserve">Voting – procedure </w:t>
      </w:r>
      <w:r>
        <w:tab/>
        <w:t>Jan 2014</w:t>
      </w:r>
    </w:p>
    <w:p w:rsidR="00F723F6" w:rsidRDefault="00F723F6" w:rsidP="00F723F6">
      <w:pPr>
        <w:pStyle w:val="TOC1"/>
        <w:tabs>
          <w:tab w:val="left" w:pos="423"/>
        </w:tabs>
      </w:pPr>
      <w:r>
        <w:t>7.</w:t>
      </w:r>
      <w:r w:rsidRPr="00B77D16">
        <w:rPr>
          <w:rFonts w:ascii="Cambria" w:eastAsia="MS Mincho" w:hAnsi="Cambria"/>
          <w:b w:val="0"/>
          <w:caps w:val="0"/>
          <w:sz w:val="24"/>
          <w:szCs w:val="24"/>
          <w:lang w:val="en-US" w:eastAsia="ja-JP"/>
        </w:rPr>
        <w:tab/>
      </w:r>
      <w:r>
        <w:t>Discipline</w:t>
      </w:r>
      <w:r>
        <w:tab/>
        <w:t>Jan 2014</w:t>
      </w:r>
    </w:p>
    <w:p w:rsidR="00F723F6" w:rsidRDefault="00F723F6" w:rsidP="00F723F6">
      <w:pPr>
        <w:rPr>
          <w:b/>
        </w:rPr>
      </w:pPr>
      <w:r>
        <w:rPr>
          <w:b/>
        </w:rPr>
        <w:t>8.   RESPECT PROGRAM …………………………………………………….…………Nov 2015</w:t>
      </w:r>
    </w:p>
    <w:p w:rsidR="00F723F6" w:rsidRDefault="00F723F6" w:rsidP="00F723F6">
      <w:pPr>
        <w:rPr>
          <w:b/>
        </w:rPr>
      </w:pPr>
      <w:r>
        <w:rPr>
          <w:b/>
        </w:rPr>
        <w:t>9.   JUNIOR TEAM FORMATION PHILOSOPHY ………………………… …………Nov 2015</w:t>
      </w:r>
    </w:p>
    <w:p w:rsidR="00F723F6" w:rsidRPr="004C1A46" w:rsidRDefault="00F723F6" w:rsidP="00F723F6">
      <w:pPr>
        <w:rPr>
          <w:b/>
        </w:rPr>
      </w:pPr>
      <w:r>
        <w:rPr>
          <w:b/>
        </w:rPr>
        <w:t>10. GRIEVANCE PROCEDURE …………………………………………………………Nov 2015</w:t>
      </w:r>
    </w:p>
    <w:p w:rsidR="00F723F6" w:rsidRPr="00EE1B73" w:rsidRDefault="00F723F6" w:rsidP="00F723F6">
      <w:pPr>
        <w:rPr>
          <w:rFonts w:eastAsia="MS Mincho"/>
          <w:b/>
        </w:rPr>
      </w:pPr>
      <w:r>
        <w:rPr>
          <w:rFonts w:eastAsia="MS Mincho"/>
          <w:b/>
        </w:rPr>
        <w:t>11. REVIEW OF REGULATIONS……………………..………………………………….Jan 2014</w:t>
      </w:r>
    </w:p>
    <w:p w:rsidR="00F723F6" w:rsidRPr="00B77D16" w:rsidRDefault="00F723F6" w:rsidP="00F723F6">
      <w:pPr>
        <w:pStyle w:val="TOC1"/>
        <w:rPr>
          <w:rFonts w:ascii="Cambria" w:eastAsia="MS Mincho" w:hAnsi="Cambria"/>
          <w:b w:val="0"/>
          <w:caps w:val="0"/>
          <w:sz w:val="24"/>
          <w:szCs w:val="24"/>
          <w:lang w:val="en-US" w:eastAsia="ja-JP"/>
        </w:rPr>
      </w:pPr>
      <w:r>
        <w:t>Schedule 1 – Membership ApplicatioN Form</w:t>
      </w:r>
      <w:r>
        <w:tab/>
        <w:t>Jan 2014</w:t>
      </w:r>
    </w:p>
    <w:p w:rsidR="00F723F6" w:rsidRDefault="00F723F6" w:rsidP="00F723F6">
      <w:pPr>
        <w:pStyle w:val="TOC1"/>
      </w:pPr>
      <w:r>
        <w:t>Schedule 2 - Fees</w:t>
      </w:r>
      <w:r>
        <w:tab/>
        <w:t>Dec 2015</w:t>
      </w:r>
    </w:p>
    <w:p w:rsidR="00F723F6" w:rsidRDefault="00F723F6" w:rsidP="00F723F6">
      <w:pPr>
        <w:rPr>
          <w:rFonts w:eastAsia="MS Mincho"/>
          <w:b/>
        </w:rPr>
      </w:pPr>
      <w:r>
        <w:rPr>
          <w:rFonts w:eastAsia="MS Mincho"/>
          <w:b/>
        </w:rPr>
        <w:t>SCHEDULE 3 - NOMINATION FORM…………………………………………………...Oct 2015</w:t>
      </w:r>
    </w:p>
    <w:p w:rsidR="00F723F6" w:rsidRDefault="00F723F6" w:rsidP="00F723F6">
      <w:pPr>
        <w:rPr>
          <w:rFonts w:eastAsia="MS Mincho"/>
          <w:b/>
        </w:rPr>
      </w:pPr>
      <w:r>
        <w:rPr>
          <w:rFonts w:eastAsia="MS Mincho"/>
          <w:b/>
        </w:rPr>
        <w:t>SCHEDULE 4 - TEAM MANAGER'S DUTIES…………………………………………Dec 2015</w:t>
      </w:r>
    </w:p>
    <w:p w:rsidR="00F723F6" w:rsidRDefault="00F723F6" w:rsidP="00F723F6">
      <w:pPr>
        <w:rPr>
          <w:rFonts w:eastAsia="MS Mincho"/>
          <w:b/>
        </w:rPr>
      </w:pPr>
      <w:r>
        <w:rPr>
          <w:rFonts w:eastAsia="MS Mincho"/>
          <w:b/>
        </w:rPr>
        <w:t>SCHEDULE 5 - CHILD SAFE ENVIRONMENT GUIDELINES……………………….Jan 2016</w:t>
      </w:r>
    </w:p>
    <w:p w:rsidR="00D37E2D" w:rsidRDefault="00D37E2D" w:rsidP="00F723F6">
      <w:pPr>
        <w:rPr>
          <w:rFonts w:eastAsia="MS Mincho"/>
          <w:b/>
        </w:rPr>
      </w:pPr>
      <w:r>
        <w:rPr>
          <w:rFonts w:eastAsia="MS Mincho"/>
          <w:b/>
        </w:rPr>
        <w:t>SCHEDULE 6 - SMOKE FREE POLICY…………………………………………..…APRIL 2016</w:t>
      </w:r>
    </w:p>
    <w:p w:rsidR="00D37E2D" w:rsidRPr="00EE1B73" w:rsidRDefault="00D37E2D" w:rsidP="00F723F6">
      <w:pPr>
        <w:rPr>
          <w:rFonts w:eastAsia="MS Mincho"/>
          <w:b/>
        </w:rPr>
      </w:pPr>
      <w:r>
        <w:rPr>
          <w:rFonts w:eastAsia="MS Mincho"/>
          <w:b/>
        </w:rPr>
        <w:t>SCHEDULE 7 - SAFE TRANSPORT POLICY …………………………………......APRIL 2016</w:t>
      </w:r>
    </w:p>
    <w:p w:rsidR="00F723F6" w:rsidRPr="00A84FC2" w:rsidRDefault="00F723F6" w:rsidP="00F723F6">
      <w:pPr>
        <w:jc w:val="both"/>
        <w:rPr>
          <w:rFonts w:ascii="Calibri" w:hAnsi="Calibri"/>
          <w:sz w:val="28"/>
          <w:szCs w:val="28"/>
        </w:rPr>
      </w:pPr>
      <w:r>
        <w:rPr>
          <w:rFonts w:cs="Arial"/>
          <w:b/>
          <w:color w:val="000080"/>
          <w:sz w:val="20"/>
        </w:rPr>
        <w:fldChar w:fldCharType="end"/>
      </w:r>
    </w:p>
    <w:sectPr w:rsidR="00F723F6" w:rsidRPr="00A84FC2" w:rsidSect="00BC4FFE">
      <w:pgSz w:w="11907" w:h="16840" w:code="9"/>
      <w:pgMar w:top="1440" w:right="1440" w:bottom="1440" w:left="1440" w:header="720" w:footer="720" w:gutter="0"/>
      <w:paperSrc w:first="14" w:other="14"/>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687" w:rsidRDefault="00D17687">
      <w:r>
        <w:separator/>
      </w:r>
    </w:p>
  </w:endnote>
  <w:endnote w:type="continuationSeparator" w:id="0">
    <w:p w:rsidR="00D17687" w:rsidRDefault="00D1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00" w:rsidRDefault="00FE6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6300" w:rsidRDefault="00FE6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00" w:rsidRPr="00BC4FFE" w:rsidRDefault="00FE6300" w:rsidP="00BC4FFE">
    <w:pPr>
      <w:pStyle w:val="Header"/>
      <w:jc w:val="both"/>
      <w:rPr>
        <w:snapToGrid w:val="0"/>
        <w:sz w:val="16"/>
      </w:rPr>
    </w:pPr>
    <w:r>
      <w:rPr>
        <w:sz w:val="16"/>
      </w:rPr>
      <w:t xml:space="preserve">Hahndorf Soccer Club Inc.  Regulations </w:t>
    </w:r>
    <w:r>
      <w:rPr>
        <w:sz w:val="16"/>
      </w:rPr>
      <w:tab/>
      <w:t xml:space="preserve"> </w:t>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D37E2D">
      <w:rPr>
        <w:noProof/>
        <w:snapToGrid w:val="0"/>
        <w:sz w:val="16"/>
      </w:rPr>
      <w:t>1</w:t>
    </w:r>
    <w:r>
      <w:rPr>
        <w:snapToGrid w:val="0"/>
        <w:sz w:val="16"/>
      </w:rPr>
      <w:fldChar w:fldCharType="end"/>
    </w:r>
    <w:r>
      <w:rPr>
        <w:snapToGrid w:val="0"/>
        <w:sz w:val="16"/>
      </w:rPr>
      <w:t xml:space="preserve"> of </w:t>
    </w:r>
    <w:r w:rsidR="007F64FE">
      <w:rPr>
        <w:snapToGrid w:val="0"/>
        <w:sz w:val="16"/>
      </w:rPr>
      <w:t>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00" w:rsidRPr="00BC4FFE" w:rsidRDefault="007F64FE">
    <w:pPr>
      <w:pStyle w:val="Header"/>
      <w:rPr>
        <w:rFonts w:cs="Arial"/>
        <w:snapToGrid w:val="0"/>
        <w:sz w:val="16"/>
      </w:rPr>
    </w:pPr>
    <w:r>
      <w:rPr>
        <w:rFonts w:cs="Arial"/>
        <w:snapToGrid w:val="0"/>
        <w:sz w:val="16"/>
      </w:rPr>
      <w:t>Hahndorf Soccer Club In. Regulations updated January 2016                                                                            Page 3 of 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00" w:rsidRDefault="00FE6300">
    <w:pPr>
      <w:pStyle w:val="Header"/>
      <w:rPr>
        <w:snapToGrid w:val="0"/>
        <w:sz w:val="16"/>
      </w:rPr>
    </w:pPr>
    <w:r>
      <w:rPr>
        <w:sz w:val="16"/>
      </w:rPr>
      <w:t xml:space="preserve">Hahndorf Soccer Club Inc. Regulations </w:t>
    </w:r>
    <w:r w:rsidR="0080563D">
      <w:rPr>
        <w:sz w:val="16"/>
      </w:rPr>
      <w:t>updated January 2016</w:t>
    </w:r>
    <w:r>
      <w:rPr>
        <w:sz w:val="16"/>
      </w:rPr>
      <w:tab/>
    </w:r>
    <w:r>
      <w:rPr>
        <w:snapToGrid w:val="0"/>
        <w:sz w:val="16"/>
      </w:rPr>
      <w:t xml:space="preserve">Page 2 of </w:t>
    </w:r>
    <w:r w:rsidR="007F64FE">
      <w:rPr>
        <w:snapToGrid w:val="0"/>
        <w:sz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687" w:rsidRDefault="00D17687">
      <w:r>
        <w:separator/>
      </w:r>
    </w:p>
  </w:footnote>
  <w:footnote w:type="continuationSeparator" w:id="0">
    <w:p w:rsidR="00D17687" w:rsidRDefault="00D1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00" w:rsidRDefault="00D176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20.6pt;height:115.65pt;rotation:315;z-index:-251658752;mso-position-horizontal:center;mso-position-horizontal-relative:margin;mso-position-vertical:center;mso-position-vertical-relative:margin" wrapcoords="21164 1262 16433 1262 16433 1964 17180 8556 17398 9538 15220 1543 14939 701 14753 1262 14566 3226 14037 10379 11983 1262 11671 1262 11671 2805 10800 1964 10676 1683 9929 1122 8310 1403 7905 701 7781 1262 7439 6031 6256 1823 5820 561 5540 1262 5478 2104 5509 3647 4886 1403 4420 561 4264 1262 31 1262 -93 1823 560 6732 1027 8696 1027 16270 1089 16691 1120 16831 1401 16831 1463 15709 1463 10660 2614 15990 3268 17813 3486 16831 5602 16691 5758 17112 5820 16551 5851 14727 5945 15148 6941 16831 7159 16130 7252 14727 7532 15849 8217 16831 8341 16410 9119 16691 9275 16551 9306 11221 9897 10800 10302 12483 11827 17112 11952 16831 14037 16691 14224 14306 14473 12343 14690 13325 16153 16691 16309 16551 16278 15148 16060 13044 16184 13745 17554 16691 17710 17112 17803 16551 17834 11501 18550 14727 19515 17532 19701 16831 21413 16551 21289 15148 20324 10099 21009 9958 21258 9678 21133 7995 20231 3226 20915 3226 21133 3647 21227 3086 21258 1543 21164 1262"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00" w:rsidRDefault="00FE6300">
    <w:pPr>
      <w:pStyle w:val="Header"/>
      <w:tabs>
        <w:tab w:val="center" w:pos="4253"/>
        <w:tab w:val="right" w:pos="8505"/>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136D7E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1D2184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3" w15:restartNumberingAfterBreak="0">
    <w:nsid w:val="FFFFFF89"/>
    <w:multiLevelType w:val="singleLevel"/>
    <w:tmpl w:val="F39C56D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0B514D7D"/>
    <w:multiLevelType w:val="hybridMultilevel"/>
    <w:tmpl w:val="01D6D750"/>
    <w:lvl w:ilvl="0" w:tplc="F286817A">
      <w:start w:val="1"/>
      <w:numFmt w:val="bullet"/>
      <w:pStyle w:val="GSForm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B2BA3"/>
    <w:multiLevelType w:val="hybridMultilevel"/>
    <w:tmpl w:val="9F70145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0CE31A05"/>
    <w:multiLevelType w:val="hybridMultilevel"/>
    <w:tmpl w:val="DB4A3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193E6D"/>
    <w:multiLevelType w:val="hybridMultilevel"/>
    <w:tmpl w:val="4A74AA22"/>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15:restartNumberingAfterBreak="0">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10" w15:restartNumberingAfterBreak="0">
    <w:nsid w:val="1A091242"/>
    <w:multiLevelType w:val="hybridMultilevel"/>
    <w:tmpl w:val="2A2A15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1262F2"/>
    <w:multiLevelType w:val="hybridMultilevel"/>
    <w:tmpl w:val="44C802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4" w15:restartNumberingAfterBreak="0">
    <w:nsid w:val="2F6E3E31"/>
    <w:multiLevelType w:val="hybridMultilevel"/>
    <w:tmpl w:val="00FC2582"/>
    <w:lvl w:ilvl="0" w:tplc="BD8AD5D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5AF3435"/>
    <w:multiLevelType w:val="hybridMultilevel"/>
    <w:tmpl w:val="502C1B4E"/>
    <w:lvl w:ilvl="0" w:tplc="340C35CE">
      <w:start w:val="1"/>
      <w:numFmt w:val="bullet"/>
      <w:pStyle w:val="ListBullet5"/>
      <w:lvlText w:val=""/>
      <w:lvlJc w:val="left"/>
      <w:pPr>
        <w:tabs>
          <w:tab w:val="num" w:pos="1492"/>
        </w:tabs>
        <w:ind w:left="1492"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18" w15:restartNumberingAfterBreak="0">
    <w:nsid w:val="3B585CBA"/>
    <w:multiLevelType w:val="hybridMultilevel"/>
    <w:tmpl w:val="224C15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9E628C"/>
    <w:multiLevelType w:val="hybridMultilevel"/>
    <w:tmpl w:val="A12C8134"/>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F71F60"/>
    <w:multiLevelType w:val="hybridMultilevel"/>
    <w:tmpl w:val="BA26B9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22" w15:restartNumberingAfterBreak="0">
    <w:nsid w:val="496316AC"/>
    <w:multiLevelType w:val="hybridMultilevel"/>
    <w:tmpl w:val="67A4588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A5E"/>
    <w:multiLevelType w:val="multilevel"/>
    <w:tmpl w:val="D65C3E7A"/>
    <w:lvl w:ilvl="0">
      <w:start w:val="1"/>
      <w:numFmt w:val="decimal"/>
      <w:lvlRestart w:val="0"/>
      <w:pStyle w:val="MELevel1"/>
      <w:lvlText w:val="%1."/>
      <w:lvlJc w:val="left"/>
      <w:pPr>
        <w:tabs>
          <w:tab w:val="num" w:pos="720"/>
        </w:tabs>
        <w:ind w:left="720" w:hanging="720"/>
      </w:pPr>
      <w:rPr>
        <w:rFonts w:ascii="Times New Roman" w:hAnsi="Times New Roman" w:hint="default"/>
        <w:b w:val="0"/>
        <w:i w:val="0"/>
        <w:sz w:val="24"/>
      </w:rPr>
    </w:lvl>
    <w:lvl w:ilvl="1">
      <w:start w:val="1"/>
      <w:numFmt w:val="decimal"/>
      <w:pStyle w:val="MELevel2"/>
      <w:lvlText w:val="%1.%2"/>
      <w:lvlJc w:val="left"/>
      <w:pPr>
        <w:tabs>
          <w:tab w:val="num" w:pos="720"/>
        </w:tabs>
        <w:ind w:left="720" w:hanging="720"/>
      </w:pPr>
      <w:rPr>
        <w:rFonts w:ascii="Times New Roman" w:hAnsi="Times New Roman" w:hint="default"/>
        <w:b w:val="0"/>
        <w:i w:val="0"/>
        <w:sz w:val="24"/>
      </w:rPr>
    </w:lvl>
    <w:lvl w:ilvl="2">
      <w:start w:val="1"/>
      <w:numFmt w:val="lowerLetter"/>
      <w:pStyle w:val="MELevel3"/>
      <w:lvlText w:val="(%3)"/>
      <w:lvlJc w:val="left"/>
      <w:pPr>
        <w:tabs>
          <w:tab w:val="num" w:pos="1440"/>
        </w:tabs>
        <w:ind w:left="1440" w:hanging="720"/>
      </w:pPr>
      <w:rPr>
        <w:rFonts w:ascii="Times New Roman" w:hAnsi="Times New Roman" w:hint="default"/>
        <w:b w:val="0"/>
        <w:i w:val="0"/>
        <w:sz w:val="24"/>
      </w:rPr>
    </w:lvl>
    <w:lvl w:ilvl="3">
      <w:start w:val="1"/>
      <w:numFmt w:val="lowerRoman"/>
      <w:pStyle w:val="MELevel4"/>
      <w:lvlText w:val="(%4)"/>
      <w:lvlJc w:val="left"/>
      <w:pPr>
        <w:tabs>
          <w:tab w:val="num" w:pos="2160"/>
        </w:tabs>
        <w:ind w:left="2160" w:hanging="720"/>
      </w:pPr>
      <w:rPr>
        <w:rFonts w:ascii="Times New Roman" w:hAnsi="Times New Roman" w:hint="default"/>
        <w:b w:val="0"/>
        <w:i w:val="0"/>
        <w:sz w:val="24"/>
      </w:rPr>
    </w:lvl>
    <w:lvl w:ilvl="4">
      <w:start w:val="1"/>
      <w:numFmt w:val="upperLetter"/>
      <w:pStyle w:val="MELevel5"/>
      <w:lvlText w:val="(%5)"/>
      <w:lvlJc w:val="left"/>
      <w:pPr>
        <w:tabs>
          <w:tab w:val="num" w:pos="2880"/>
        </w:tabs>
        <w:ind w:left="2880" w:hanging="720"/>
      </w:pPr>
      <w:rPr>
        <w:rFonts w:ascii="Times New Roman" w:hAnsi="Times New Roman" w:hint="default"/>
        <w:b w:val="0"/>
        <w:i w:val="0"/>
        <w:sz w:val="24"/>
      </w:rPr>
    </w:lvl>
    <w:lvl w:ilvl="5">
      <w:start w:val="1"/>
      <w:numFmt w:val="upperRoman"/>
      <w:pStyle w:val="MELevel6"/>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20"/>
      <w:numFmt w:val="none"/>
      <w:suff w:val="nothing"/>
      <w:lvlText w:val="%9"/>
      <w:lvlJc w:val="left"/>
      <w:pPr>
        <w:ind w:left="0" w:firstLine="0"/>
      </w:pPr>
      <w:rPr>
        <w:rFonts w:hint="default"/>
      </w:rPr>
    </w:lvl>
  </w:abstractNum>
  <w:abstractNum w:abstractNumId="24" w15:restartNumberingAfterBreak="0">
    <w:nsid w:val="4FC328D7"/>
    <w:multiLevelType w:val="multilevel"/>
    <w:tmpl w:val="B3AEAFE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419"/>
        </w:tabs>
        <w:ind w:left="1419" w:hanging="851"/>
      </w:pPr>
      <w:rPr>
        <w:rFonts w:hint="default"/>
        <w:sz w:val="22"/>
        <w:szCs w:val="22"/>
      </w:rPr>
    </w:lvl>
    <w:lvl w:ilvl="2">
      <w:start w:val="1"/>
      <w:numFmt w:val="lowerLetter"/>
      <w:lvlText w:val="%3)"/>
      <w:lvlJc w:val="left"/>
      <w:pPr>
        <w:tabs>
          <w:tab w:val="num" w:pos="1352"/>
        </w:tabs>
        <w:ind w:left="1352" w:hanging="360"/>
      </w:pPr>
      <w:rPr>
        <w:rFonts w:hint="default"/>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3C61747"/>
    <w:multiLevelType w:val="hybridMultilevel"/>
    <w:tmpl w:val="4AAC219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56FF2F5A"/>
    <w:multiLevelType w:val="hybridMultilevel"/>
    <w:tmpl w:val="D32E2376"/>
    <w:lvl w:ilvl="0" w:tplc="0A5265B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7" w15:restartNumberingAfterBreak="0">
    <w:nsid w:val="570A6A5D"/>
    <w:multiLevelType w:val="hybridMultilevel"/>
    <w:tmpl w:val="8C40E3D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C5337B3"/>
    <w:multiLevelType w:val="hybridMultilevel"/>
    <w:tmpl w:val="1A2EB00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3B1A8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1B16939"/>
    <w:multiLevelType w:val="multilevel"/>
    <w:tmpl w:val="F0B4C744"/>
    <w:lvl w:ilvl="0">
      <w:start w:val="1"/>
      <w:numFmt w:val="decimal"/>
      <w:pStyle w:val="MELegal1"/>
      <w:lvlText w:val="%1."/>
      <w:lvlJc w:val="left"/>
      <w:pPr>
        <w:tabs>
          <w:tab w:val="num" w:pos="680"/>
        </w:tabs>
        <w:ind w:left="680" w:hanging="680"/>
      </w:pPr>
      <w:rPr>
        <w:rFonts w:ascii="Arial" w:hAnsi="Arial" w:hint="default"/>
        <w:b w:val="0"/>
        <w:i w:val="0"/>
        <w:sz w:val="32"/>
      </w:rPr>
    </w:lvl>
    <w:lvl w:ilvl="1">
      <w:start w:val="1"/>
      <w:numFmt w:val="decimal"/>
      <w:pStyle w:val="MELegal2"/>
      <w:lvlText w:val="%1.%2"/>
      <w:lvlJc w:val="left"/>
      <w:pPr>
        <w:tabs>
          <w:tab w:val="num" w:pos="680"/>
        </w:tabs>
        <w:ind w:left="680" w:hanging="680"/>
      </w:pPr>
      <w:rPr>
        <w:rFonts w:ascii="Arial" w:hAnsi="Arial" w:hint="default"/>
        <w:b/>
        <w:i w:val="0"/>
        <w:sz w:val="24"/>
      </w:rPr>
    </w:lvl>
    <w:lvl w:ilvl="2">
      <w:start w:val="1"/>
      <w:numFmt w:val="lowerLetter"/>
      <w:pStyle w:val="MELegal3"/>
      <w:lvlText w:val="(%3)"/>
      <w:lvlJc w:val="left"/>
      <w:pPr>
        <w:tabs>
          <w:tab w:val="num" w:pos="1361"/>
        </w:tabs>
        <w:ind w:left="1361" w:hanging="681"/>
      </w:pPr>
      <w:rPr>
        <w:rFonts w:ascii="Times New Roman" w:hAnsi="Times New Roman" w:hint="default"/>
        <w:b w:val="0"/>
        <w:i w:val="0"/>
        <w:sz w:val="22"/>
      </w:rPr>
    </w:lvl>
    <w:lvl w:ilvl="3">
      <w:start w:val="1"/>
      <w:numFmt w:val="lowerRoman"/>
      <w:pStyle w:val="MELegal4"/>
      <w:lvlText w:val="(%4)"/>
      <w:lvlJc w:val="left"/>
      <w:pPr>
        <w:tabs>
          <w:tab w:val="num" w:pos="1940"/>
        </w:tabs>
        <w:ind w:left="1940" w:hanging="680"/>
      </w:pPr>
      <w:rPr>
        <w:rFonts w:ascii="Times New Roman" w:hAnsi="Times New Roman" w:hint="default"/>
        <w:b w:val="0"/>
        <w:i w:val="0"/>
        <w:sz w:val="22"/>
      </w:rPr>
    </w:lvl>
    <w:lvl w:ilvl="4">
      <w:start w:val="1"/>
      <w:numFmt w:val="upperLetter"/>
      <w:pStyle w:val="MELegal5"/>
      <w:lvlText w:val="(%5)"/>
      <w:lvlJc w:val="left"/>
      <w:pPr>
        <w:tabs>
          <w:tab w:val="num" w:pos="2722"/>
        </w:tabs>
        <w:ind w:left="2722" w:hanging="681"/>
      </w:pPr>
      <w:rPr>
        <w:rFonts w:ascii="Times New Roman" w:hAnsi="Times New Roman" w:hint="default"/>
        <w:b w:val="0"/>
        <w:i w:val="0"/>
        <w:sz w:val="22"/>
      </w:rPr>
    </w:lvl>
    <w:lvl w:ilvl="5">
      <w:start w:val="1"/>
      <w:numFmt w:val="upperRoman"/>
      <w:pStyle w:val="MELegal6"/>
      <w:lvlText w:val="(%6)"/>
      <w:lvlJc w:val="left"/>
      <w:pPr>
        <w:tabs>
          <w:tab w:val="num" w:pos="3402"/>
        </w:tabs>
        <w:ind w:left="3402" w:hanging="680"/>
      </w:pPr>
      <w:rPr>
        <w:rFonts w:ascii="Times New Roman" w:hAnsi="Times New Roman" w:hint="default"/>
        <w:b w:val="0"/>
        <w:i w:val="0"/>
        <w:sz w:val="22"/>
      </w:rPr>
    </w:lvl>
    <w:lvl w:ilvl="6">
      <w:start w:val="1"/>
      <w:numFmt w:val="decimal"/>
      <w:lvlText w:val="%1.%2.%3.%4.%5.%6.%7."/>
      <w:lvlJc w:val="left"/>
      <w:pPr>
        <w:tabs>
          <w:tab w:val="num" w:pos="7002"/>
        </w:tabs>
        <w:ind w:left="6642" w:hanging="1080"/>
      </w:pPr>
      <w:rPr>
        <w:rFonts w:hint="default"/>
      </w:rPr>
    </w:lvl>
    <w:lvl w:ilvl="7">
      <w:start w:val="1"/>
      <w:numFmt w:val="decimal"/>
      <w:lvlText w:val="%1.%2.%3.%4.%5.%6.%7.%8."/>
      <w:lvlJc w:val="left"/>
      <w:pPr>
        <w:tabs>
          <w:tab w:val="num" w:pos="9162"/>
        </w:tabs>
        <w:ind w:left="7146" w:hanging="1224"/>
      </w:pPr>
      <w:rPr>
        <w:rFonts w:hint="default"/>
      </w:rPr>
    </w:lvl>
    <w:lvl w:ilvl="8">
      <w:start w:val="1"/>
      <w:numFmt w:val="decimal"/>
      <w:lvlText w:val="%1.%2.%3.%4.%5.%6.%7.%8.%9."/>
      <w:lvlJc w:val="left"/>
      <w:pPr>
        <w:tabs>
          <w:tab w:val="num" w:pos="9882"/>
        </w:tabs>
        <w:ind w:left="7722" w:hanging="1440"/>
      </w:pPr>
      <w:rPr>
        <w:rFonts w:hint="default"/>
      </w:rPr>
    </w:lvl>
  </w:abstractNum>
  <w:abstractNum w:abstractNumId="33" w15:restartNumberingAfterBreak="0">
    <w:nsid w:val="7824415B"/>
    <w:multiLevelType w:val="hybridMultilevel"/>
    <w:tmpl w:val="E8D23EEC"/>
    <w:lvl w:ilvl="0" w:tplc="819EECD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4" w15:restartNumberingAfterBreak="0">
    <w:nsid w:val="7D7246A7"/>
    <w:multiLevelType w:val="hybridMultilevel"/>
    <w:tmpl w:val="3206818A"/>
    <w:lvl w:ilvl="0" w:tplc="ECF2B8D0">
      <w:start w:val="1"/>
      <w:numFmt w:val="bullet"/>
      <w:pStyle w:val="Bulleted"/>
      <w:lvlText w:val=""/>
      <w:lvlJc w:val="left"/>
      <w:pPr>
        <w:tabs>
          <w:tab w:val="num" w:pos="1875"/>
        </w:tabs>
        <w:ind w:left="1875"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13"/>
  </w:num>
  <w:num w:numId="3">
    <w:abstractNumId w:val="17"/>
  </w:num>
  <w:num w:numId="4">
    <w:abstractNumId w:val="4"/>
  </w:num>
  <w:num w:numId="5">
    <w:abstractNumId w:val="15"/>
  </w:num>
  <w:num w:numId="6">
    <w:abstractNumId w:val="2"/>
  </w:num>
  <w:num w:numId="7">
    <w:abstractNumId w:val="28"/>
  </w:num>
  <w:num w:numId="8">
    <w:abstractNumId w:val="21"/>
  </w:num>
  <w:num w:numId="9">
    <w:abstractNumId w:val="31"/>
  </w:num>
  <w:num w:numId="10">
    <w:abstractNumId w:val="24"/>
  </w:num>
  <w:num w:numId="11">
    <w:abstractNumId w:val="9"/>
  </w:num>
  <w:num w:numId="12">
    <w:abstractNumId w:val="32"/>
  </w:num>
  <w:num w:numId="13">
    <w:abstractNumId w:val="23"/>
  </w:num>
  <w:num w:numId="14">
    <w:abstractNumId w:val="34"/>
  </w:num>
  <w:num w:numId="15">
    <w:abstractNumId w:val="29"/>
  </w:num>
  <w:num w:numId="16">
    <w:abstractNumId w:val="11"/>
  </w:num>
  <w:num w:numId="17">
    <w:abstractNumId w:val="7"/>
  </w:num>
  <w:num w:numId="18">
    <w:abstractNumId w:val="22"/>
  </w:num>
  <w:num w:numId="19">
    <w:abstractNumId w:val="30"/>
  </w:num>
  <w:num w:numId="20">
    <w:abstractNumId w:val="14"/>
  </w:num>
  <w:num w:numId="21">
    <w:abstractNumId w:val="26"/>
  </w:num>
  <w:num w:numId="22">
    <w:abstractNumId w:val="3"/>
  </w:num>
  <w:num w:numId="23">
    <w:abstractNumId w:val="1"/>
  </w:num>
  <w:num w:numId="24">
    <w:abstractNumId w:val="0"/>
  </w:num>
  <w:num w:numId="25">
    <w:abstractNumId w:val="16"/>
  </w:num>
  <w:num w:numId="26">
    <w:abstractNumId w:val="33"/>
  </w:num>
  <w:num w:numId="27">
    <w:abstractNumId w:val="8"/>
  </w:num>
  <w:num w:numId="28">
    <w:abstractNumId w:val="27"/>
  </w:num>
  <w:num w:numId="29">
    <w:abstractNumId w:val="25"/>
  </w:num>
  <w:num w:numId="30">
    <w:abstractNumId w:val="6"/>
  </w:num>
  <w:num w:numId="31">
    <w:abstractNumId w:val="10"/>
  </w:num>
  <w:num w:numId="32">
    <w:abstractNumId w:val="18"/>
  </w:num>
  <w:num w:numId="33">
    <w:abstractNumId w:val="20"/>
  </w:num>
  <w:num w:numId="34">
    <w:abstractNumId w:val="19"/>
  </w:num>
  <w:num w:numId="35">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AU" w:vendorID="64" w:dllVersion="131078" w:nlCheck="1" w:checkStyle="0"/>
  <w:activeWritingStyle w:appName="MSWord" w:lang="en-US" w:vendorID="2" w:dllVersion="6" w:checkStyle="1"/>
  <w:attachedTemplate r:id="rId1"/>
  <w:defaultTabStop w:val="851"/>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48"/>
    <w:rsid w:val="00005590"/>
    <w:rsid w:val="00005EE7"/>
    <w:rsid w:val="00007162"/>
    <w:rsid w:val="000118F0"/>
    <w:rsid w:val="00014F8C"/>
    <w:rsid w:val="00023004"/>
    <w:rsid w:val="0002624A"/>
    <w:rsid w:val="00030C19"/>
    <w:rsid w:val="00032761"/>
    <w:rsid w:val="00037FD1"/>
    <w:rsid w:val="000407DF"/>
    <w:rsid w:val="00041121"/>
    <w:rsid w:val="0004240E"/>
    <w:rsid w:val="000432C7"/>
    <w:rsid w:val="000452C8"/>
    <w:rsid w:val="00046861"/>
    <w:rsid w:val="00046EB9"/>
    <w:rsid w:val="00050147"/>
    <w:rsid w:val="0005021C"/>
    <w:rsid w:val="00050591"/>
    <w:rsid w:val="00055694"/>
    <w:rsid w:val="00057250"/>
    <w:rsid w:val="0006095E"/>
    <w:rsid w:val="00061BE8"/>
    <w:rsid w:val="0006774F"/>
    <w:rsid w:val="0007253D"/>
    <w:rsid w:val="00075CE0"/>
    <w:rsid w:val="00082948"/>
    <w:rsid w:val="00086C1E"/>
    <w:rsid w:val="00086D34"/>
    <w:rsid w:val="00096945"/>
    <w:rsid w:val="000A0A5A"/>
    <w:rsid w:val="000B2E63"/>
    <w:rsid w:val="000B3CF3"/>
    <w:rsid w:val="000B4B9B"/>
    <w:rsid w:val="000B5A9B"/>
    <w:rsid w:val="000C2B10"/>
    <w:rsid w:val="000C3D42"/>
    <w:rsid w:val="000D03D5"/>
    <w:rsid w:val="000D3ED4"/>
    <w:rsid w:val="000D480B"/>
    <w:rsid w:val="000D56D4"/>
    <w:rsid w:val="000D78D2"/>
    <w:rsid w:val="000D7D48"/>
    <w:rsid w:val="000E3BF1"/>
    <w:rsid w:val="000E4433"/>
    <w:rsid w:val="000E7F76"/>
    <w:rsid w:val="000F10DE"/>
    <w:rsid w:val="000F1B5B"/>
    <w:rsid w:val="000F1D5D"/>
    <w:rsid w:val="000F5F96"/>
    <w:rsid w:val="00102847"/>
    <w:rsid w:val="0010479F"/>
    <w:rsid w:val="001068E4"/>
    <w:rsid w:val="001070C6"/>
    <w:rsid w:val="00112FEC"/>
    <w:rsid w:val="00117CE8"/>
    <w:rsid w:val="00120296"/>
    <w:rsid w:val="0012135A"/>
    <w:rsid w:val="00121368"/>
    <w:rsid w:val="0012176A"/>
    <w:rsid w:val="00124839"/>
    <w:rsid w:val="00125CEF"/>
    <w:rsid w:val="0013053F"/>
    <w:rsid w:val="001363AE"/>
    <w:rsid w:val="00137A40"/>
    <w:rsid w:val="00144434"/>
    <w:rsid w:val="00144CC4"/>
    <w:rsid w:val="00146A2C"/>
    <w:rsid w:val="00151358"/>
    <w:rsid w:val="00160761"/>
    <w:rsid w:val="00161836"/>
    <w:rsid w:val="00162BCA"/>
    <w:rsid w:val="0016737F"/>
    <w:rsid w:val="00167DC4"/>
    <w:rsid w:val="001709BC"/>
    <w:rsid w:val="00177F86"/>
    <w:rsid w:val="00182A17"/>
    <w:rsid w:val="001835BE"/>
    <w:rsid w:val="0018464D"/>
    <w:rsid w:val="001862A4"/>
    <w:rsid w:val="0019072B"/>
    <w:rsid w:val="00195E34"/>
    <w:rsid w:val="00196544"/>
    <w:rsid w:val="001A1C83"/>
    <w:rsid w:val="001B2888"/>
    <w:rsid w:val="001B5124"/>
    <w:rsid w:val="001C1ABE"/>
    <w:rsid w:val="001C2CC4"/>
    <w:rsid w:val="001C2D78"/>
    <w:rsid w:val="001C3A1B"/>
    <w:rsid w:val="001D472C"/>
    <w:rsid w:val="001D48E9"/>
    <w:rsid w:val="001E2629"/>
    <w:rsid w:val="001F60F7"/>
    <w:rsid w:val="00202180"/>
    <w:rsid w:val="002027B2"/>
    <w:rsid w:val="002034E8"/>
    <w:rsid w:val="00207FE5"/>
    <w:rsid w:val="00210177"/>
    <w:rsid w:val="00213F30"/>
    <w:rsid w:val="00215FB6"/>
    <w:rsid w:val="00220720"/>
    <w:rsid w:val="00224C41"/>
    <w:rsid w:val="00226117"/>
    <w:rsid w:val="002350F8"/>
    <w:rsid w:val="0024511D"/>
    <w:rsid w:val="00252142"/>
    <w:rsid w:val="00253641"/>
    <w:rsid w:val="00254859"/>
    <w:rsid w:val="0025713B"/>
    <w:rsid w:val="00260799"/>
    <w:rsid w:val="0026081E"/>
    <w:rsid w:val="00260E23"/>
    <w:rsid w:val="0026181B"/>
    <w:rsid w:val="0026188E"/>
    <w:rsid w:val="002657EE"/>
    <w:rsid w:val="00265997"/>
    <w:rsid w:val="0026778D"/>
    <w:rsid w:val="00267E71"/>
    <w:rsid w:val="002726CA"/>
    <w:rsid w:val="00274402"/>
    <w:rsid w:val="00281BB1"/>
    <w:rsid w:val="00282D6E"/>
    <w:rsid w:val="00286838"/>
    <w:rsid w:val="00292775"/>
    <w:rsid w:val="00296057"/>
    <w:rsid w:val="00296C78"/>
    <w:rsid w:val="002A3843"/>
    <w:rsid w:val="002A3ECC"/>
    <w:rsid w:val="002A5935"/>
    <w:rsid w:val="002B55F2"/>
    <w:rsid w:val="002C5003"/>
    <w:rsid w:val="002D2B7C"/>
    <w:rsid w:val="002D37F2"/>
    <w:rsid w:val="002E0EBF"/>
    <w:rsid w:val="002F24D3"/>
    <w:rsid w:val="0031620E"/>
    <w:rsid w:val="00316C54"/>
    <w:rsid w:val="00320A9B"/>
    <w:rsid w:val="003214C6"/>
    <w:rsid w:val="0032157D"/>
    <w:rsid w:val="00322034"/>
    <w:rsid w:val="00332880"/>
    <w:rsid w:val="003351CB"/>
    <w:rsid w:val="00336683"/>
    <w:rsid w:val="00345B08"/>
    <w:rsid w:val="00347169"/>
    <w:rsid w:val="003528DA"/>
    <w:rsid w:val="003578D1"/>
    <w:rsid w:val="003612FB"/>
    <w:rsid w:val="00362A71"/>
    <w:rsid w:val="00363628"/>
    <w:rsid w:val="003640F7"/>
    <w:rsid w:val="00366120"/>
    <w:rsid w:val="00367263"/>
    <w:rsid w:val="0037148E"/>
    <w:rsid w:val="00371AF9"/>
    <w:rsid w:val="0037207C"/>
    <w:rsid w:val="00376990"/>
    <w:rsid w:val="00376B04"/>
    <w:rsid w:val="00376E0F"/>
    <w:rsid w:val="00380826"/>
    <w:rsid w:val="003841E9"/>
    <w:rsid w:val="003878F8"/>
    <w:rsid w:val="00392CA3"/>
    <w:rsid w:val="00393D42"/>
    <w:rsid w:val="003974C7"/>
    <w:rsid w:val="003A047F"/>
    <w:rsid w:val="003A0A83"/>
    <w:rsid w:val="003A2CE5"/>
    <w:rsid w:val="003A324A"/>
    <w:rsid w:val="003C4302"/>
    <w:rsid w:val="003C4FD9"/>
    <w:rsid w:val="003C6572"/>
    <w:rsid w:val="003D0110"/>
    <w:rsid w:val="003D4DE5"/>
    <w:rsid w:val="003D72A5"/>
    <w:rsid w:val="003E1C23"/>
    <w:rsid w:val="003F6706"/>
    <w:rsid w:val="003F6AB0"/>
    <w:rsid w:val="00401141"/>
    <w:rsid w:val="00402B74"/>
    <w:rsid w:val="00404D06"/>
    <w:rsid w:val="00406160"/>
    <w:rsid w:val="0040740E"/>
    <w:rsid w:val="00407549"/>
    <w:rsid w:val="00412AA8"/>
    <w:rsid w:val="004204FD"/>
    <w:rsid w:val="004215C5"/>
    <w:rsid w:val="00426B17"/>
    <w:rsid w:val="00430194"/>
    <w:rsid w:val="00431517"/>
    <w:rsid w:val="004337A2"/>
    <w:rsid w:val="0043401A"/>
    <w:rsid w:val="00444AA2"/>
    <w:rsid w:val="00452073"/>
    <w:rsid w:val="00452B4F"/>
    <w:rsid w:val="00454906"/>
    <w:rsid w:val="00454F0A"/>
    <w:rsid w:val="00456373"/>
    <w:rsid w:val="00457B12"/>
    <w:rsid w:val="00465E70"/>
    <w:rsid w:val="00466454"/>
    <w:rsid w:val="00467941"/>
    <w:rsid w:val="00471761"/>
    <w:rsid w:val="00474D12"/>
    <w:rsid w:val="004755A9"/>
    <w:rsid w:val="004769D0"/>
    <w:rsid w:val="00477A70"/>
    <w:rsid w:val="00483697"/>
    <w:rsid w:val="0048673D"/>
    <w:rsid w:val="00495476"/>
    <w:rsid w:val="004959A4"/>
    <w:rsid w:val="00496D19"/>
    <w:rsid w:val="00497DC3"/>
    <w:rsid w:val="004A5BD2"/>
    <w:rsid w:val="004B2D84"/>
    <w:rsid w:val="004B4CD3"/>
    <w:rsid w:val="004C1A46"/>
    <w:rsid w:val="004C4796"/>
    <w:rsid w:val="004C66A6"/>
    <w:rsid w:val="004C76E1"/>
    <w:rsid w:val="004D152E"/>
    <w:rsid w:val="004D1DB5"/>
    <w:rsid w:val="004D3B66"/>
    <w:rsid w:val="004D7C61"/>
    <w:rsid w:val="004D7E05"/>
    <w:rsid w:val="004E0D40"/>
    <w:rsid w:val="004E155D"/>
    <w:rsid w:val="004E2C33"/>
    <w:rsid w:val="004E635E"/>
    <w:rsid w:val="004F2A73"/>
    <w:rsid w:val="004F3260"/>
    <w:rsid w:val="004F53D8"/>
    <w:rsid w:val="004F5BB5"/>
    <w:rsid w:val="004F675D"/>
    <w:rsid w:val="004F7705"/>
    <w:rsid w:val="004F780D"/>
    <w:rsid w:val="005022CB"/>
    <w:rsid w:val="0050361B"/>
    <w:rsid w:val="0050505A"/>
    <w:rsid w:val="00506D3D"/>
    <w:rsid w:val="005079B7"/>
    <w:rsid w:val="00511EE4"/>
    <w:rsid w:val="005163F7"/>
    <w:rsid w:val="00525EE4"/>
    <w:rsid w:val="005261F3"/>
    <w:rsid w:val="00526C56"/>
    <w:rsid w:val="005317A6"/>
    <w:rsid w:val="005321C3"/>
    <w:rsid w:val="0053357D"/>
    <w:rsid w:val="0053414C"/>
    <w:rsid w:val="0053634D"/>
    <w:rsid w:val="005436B4"/>
    <w:rsid w:val="00547B86"/>
    <w:rsid w:val="005502C5"/>
    <w:rsid w:val="005516B8"/>
    <w:rsid w:val="00552F60"/>
    <w:rsid w:val="005531E2"/>
    <w:rsid w:val="00553802"/>
    <w:rsid w:val="005539C6"/>
    <w:rsid w:val="00556AB1"/>
    <w:rsid w:val="005622B2"/>
    <w:rsid w:val="00562AD0"/>
    <w:rsid w:val="00566A1B"/>
    <w:rsid w:val="0057106F"/>
    <w:rsid w:val="00571524"/>
    <w:rsid w:val="005746C1"/>
    <w:rsid w:val="00576C00"/>
    <w:rsid w:val="00576DD3"/>
    <w:rsid w:val="00580598"/>
    <w:rsid w:val="005812B5"/>
    <w:rsid w:val="0058414A"/>
    <w:rsid w:val="005A6470"/>
    <w:rsid w:val="005A7DF3"/>
    <w:rsid w:val="005A7FAB"/>
    <w:rsid w:val="005B1967"/>
    <w:rsid w:val="005B19D0"/>
    <w:rsid w:val="005B1CF8"/>
    <w:rsid w:val="005B4B88"/>
    <w:rsid w:val="005B5400"/>
    <w:rsid w:val="005B6343"/>
    <w:rsid w:val="005C25A8"/>
    <w:rsid w:val="005C2A87"/>
    <w:rsid w:val="005D2CB2"/>
    <w:rsid w:val="005E3175"/>
    <w:rsid w:val="005E480C"/>
    <w:rsid w:val="005E6AC9"/>
    <w:rsid w:val="005E7301"/>
    <w:rsid w:val="005F2A85"/>
    <w:rsid w:val="0061278F"/>
    <w:rsid w:val="006128B5"/>
    <w:rsid w:val="006131CD"/>
    <w:rsid w:val="006209AF"/>
    <w:rsid w:val="006221B1"/>
    <w:rsid w:val="00623E76"/>
    <w:rsid w:val="00625D97"/>
    <w:rsid w:val="00636F25"/>
    <w:rsid w:val="006508C3"/>
    <w:rsid w:val="00651C76"/>
    <w:rsid w:val="00655C2A"/>
    <w:rsid w:val="00657EC0"/>
    <w:rsid w:val="0066035F"/>
    <w:rsid w:val="006638EA"/>
    <w:rsid w:val="00664250"/>
    <w:rsid w:val="00664BB2"/>
    <w:rsid w:val="0067307D"/>
    <w:rsid w:val="0067533B"/>
    <w:rsid w:val="00676464"/>
    <w:rsid w:val="00676A7D"/>
    <w:rsid w:val="006813D5"/>
    <w:rsid w:val="00682DEB"/>
    <w:rsid w:val="006915A9"/>
    <w:rsid w:val="00694661"/>
    <w:rsid w:val="00695F1C"/>
    <w:rsid w:val="006A128B"/>
    <w:rsid w:val="006A2A98"/>
    <w:rsid w:val="006B0903"/>
    <w:rsid w:val="006B0D8D"/>
    <w:rsid w:val="006B396A"/>
    <w:rsid w:val="006B4320"/>
    <w:rsid w:val="006B650E"/>
    <w:rsid w:val="006C08D3"/>
    <w:rsid w:val="006C0F30"/>
    <w:rsid w:val="006C1309"/>
    <w:rsid w:val="006C59FF"/>
    <w:rsid w:val="006C69D4"/>
    <w:rsid w:val="006C6F2E"/>
    <w:rsid w:val="006D13CF"/>
    <w:rsid w:val="006D20C4"/>
    <w:rsid w:val="006D27CB"/>
    <w:rsid w:val="006D60B1"/>
    <w:rsid w:val="006E07F8"/>
    <w:rsid w:val="006E1AB3"/>
    <w:rsid w:val="006E28EB"/>
    <w:rsid w:val="006F2A5E"/>
    <w:rsid w:val="006F2FC9"/>
    <w:rsid w:val="006F7643"/>
    <w:rsid w:val="00700CC0"/>
    <w:rsid w:val="00700FE1"/>
    <w:rsid w:val="00703E54"/>
    <w:rsid w:val="0071763F"/>
    <w:rsid w:val="0072014A"/>
    <w:rsid w:val="007228CD"/>
    <w:rsid w:val="0072316A"/>
    <w:rsid w:val="00724B8C"/>
    <w:rsid w:val="00726A47"/>
    <w:rsid w:val="007270E1"/>
    <w:rsid w:val="007275BB"/>
    <w:rsid w:val="00730B80"/>
    <w:rsid w:val="0073505E"/>
    <w:rsid w:val="0074098D"/>
    <w:rsid w:val="00740DED"/>
    <w:rsid w:val="00742497"/>
    <w:rsid w:val="007431A6"/>
    <w:rsid w:val="00744083"/>
    <w:rsid w:val="0074505B"/>
    <w:rsid w:val="00747B82"/>
    <w:rsid w:val="00757F64"/>
    <w:rsid w:val="007651B9"/>
    <w:rsid w:val="00766172"/>
    <w:rsid w:val="00773DEB"/>
    <w:rsid w:val="00775CE4"/>
    <w:rsid w:val="007774BE"/>
    <w:rsid w:val="00777BAA"/>
    <w:rsid w:val="00780F56"/>
    <w:rsid w:val="00785830"/>
    <w:rsid w:val="00785F01"/>
    <w:rsid w:val="007941BD"/>
    <w:rsid w:val="00794CB1"/>
    <w:rsid w:val="007A3538"/>
    <w:rsid w:val="007A3BDB"/>
    <w:rsid w:val="007A40CF"/>
    <w:rsid w:val="007A79BA"/>
    <w:rsid w:val="007B136A"/>
    <w:rsid w:val="007B415F"/>
    <w:rsid w:val="007B56E4"/>
    <w:rsid w:val="007D02AB"/>
    <w:rsid w:val="007D42A5"/>
    <w:rsid w:val="007D5937"/>
    <w:rsid w:val="007E216E"/>
    <w:rsid w:val="007E4C11"/>
    <w:rsid w:val="007E6EB3"/>
    <w:rsid w:val="007E73A9"/>
    <w:rsid w:val="007F095C"/>
    <w:rsid w:val="007F620A"/>
    <w:rsid w:val="007F64E3"/>
    <w:rsid w:val="007F64FE"/>
    <w:rsid w:val="007F79A1"/>
    <w:rsid w:val="00802E14"/>
    <w:rsid w:val="0080563D"/>
    <w:rsid w:val="00811059"/>
    <w:rsid w:val="0081287E"/>
    <w:rsid w:val="00813AC0"/>
    <w:rsid w:val="008146CE"/>
    <w:rsid w:val="00815588"/>
    <w:rsid w:val="0082379F"/>
    <w:rsid w:val="008331C6"/>
    <w:rsid w:val="008364D7"/>
    <w:rsid w:val="00837C84"/>
    <w:rsid w:val="008404FC"/>
    <w:rsid w:val="00842A82"/>
    <w:rsid w:val="008442AA"/>
    <w:rsid w:val="00845E50"/>
    <w:rsid w:val="00852AE4"/>
    <w:rsid w:val="00860DB0"/>
    <w:rsid w:val="00862AA1"/>
    <w:rsid w:val="0086441D"/>
    <w:rsid w:val="0086775A"/>
    <w:rsid w:val="00870130"/>
    <w:rsid w:val="008712A4"/>
    <w:rsid w:val="00872EB2"/>
    <w:rsid w:val="008730AE"/>
    <w:rsid w:val="008755D7"/>
    <w:rsid w:val="00880979"/>
    <w:rsid w:val="008810A3"/>
    <w:rsid w:val="00881C3E"/>
    <w:rsid w:val="00884747"/>
    <w:rsid w:val="00886475"/>
    <w:rsid w:val="00886FA4"/>
    <w:rsid w:val="00891496"/>
    <w:rsid w:val="008970D9"/>
    <w:rsid w:val="00897181"/>
    <w:rsid w:val="008A6FAC"/>
    <w:rsid w:val="008B030B"/>
    <w:rsid w:val="008B2F83"/>
    <w:rsid w:val="008B4E5A"/>
    <w:rsid w:val="008C0FAE"/>
    <w:rsid w:val="008C16CE"/>
    <w:rsid w:val="008C26BF"/>
    <w:rsid w:val="008C4578"/>
    <w:rsid w:val="008C773B"/>
    <w:rsid w:val="008D094C"/>
    <w:rsid w:val="008D62BC"/>
    <w:rsid w:val="008D7E68"/>
    <w:rsid w:val="008E02EF"/>
    <w:rsid w:val="008E22E6"/>
    <w:rsid w:val="008E3BFF"/>
    <w:rsid w:val="008E4378"/>
    <w:rsid w:val="008E57E6"/>
    <w:rsid w:val="008E76AA"/>
    <w:rsid w:val="008F23E6"/>
    <w:rsid w:val="008F50C7"/>
    <w:rsid w:val="0090611A"/>
    <w:rsid w:val="00906360"/>
    <w:rsid w:val="00910C8D"/>
    <w:rsid w:val="00916A89"/>
    <w:rsid w:val="00917A9A"/>
    <w:rsid w:val="00921085"/>
    <w:rsid w:val="00921D60"/>
    <w:rsid w:val="0093022D"/>
    <w:rsid w:val="009304F8"/>
    <w:rsid w:val="00931DBB"/>
    <w:rsid w:val="0094222C"/>
    <w:rsid w:val="009446F1"/>
    <w:rsid w:val="00944C7A"/>
    <w:rsid w:val="009469BD"/>
    <w:rsid w:val="00965715"/>
    <w:rsid w:val="009661BC"/>
    <w:rsid w:val="00966575"/>
    <w:rsid w:val="0097060B"/>
    <w:rsid w:val="00974D34"/>
    <w:rsid w:val="00975740"/>
    <w:rsid w:val="00976B86"/>
    <w:rsid w:val="00980DEC"/>
    <w:rsid w:val="009817F3"/>
    <w:rsid w:val="009871E1"/>
    <w:rsid w:val="0098770D"/>
    <w:rsid w:val="009918B8"/>
    <w:rsid w:val="00997626"/>
    <w:rsid w:val="009A162E"/>
    <w:rsid w:val="009A1B5C"/>
    <w:rsid w:val="009A1CA2"/>
    <w:rsid w:val="009A53BB"/>
    <w:rsid w:val="009A7A7B"/>
    <w:rsid w:val="009B249F"/>
    <w:rsid w:val="009B4FEE"/>
    <w:rsid w:val="009C673B"/>
    <w:rsid w:val="009D2ACE"/>
    <w:rsid w:val="009D59CE"/>
    <w:rsid w:val="009E1108"/>
    <w:rsid w:val="009E42E1"/>
    <w:rsid w:val="009E580A"/>
    <w:rsid w:val="009E7B7B"/>
    <w:rsid w:val="009E7D2C"/>
    <w:rsid w:val="009F4717"/>
    <w:rsid w:val="009F6DAD"/>
    <w:rsid w:val="009F71C5"/>
    <w:rsid w:val="009F7AFE"/>
    <w:rsid w:val="00A013A9"/>
    <w:rsid w:val="00A0145C"/>
    <w:rsid w:val="00A01DBF"/>
    <w:rsid w:val="00A04DA3"/>
    <w:rsid w:val="00A0773E"/>
    <w:rsid w:val="00A12E6E"/>
    <w:rsid w:val="00A22B4E"/>
    <w:rsid w:val="00A30457"/>
    <w:rsid w:val="00A33CF5"/>
    <w:rsid w:val="00A354D9"/>
    <w:rsid w:val="00A44502"/>
    <w:rsid w:val="00A51267"/>
    <w:rsid w:val="00A5314F"/>
    <w:rsid w:val="00A5383F"/>
    <w:rsid w:val="00A5651E"/>
    <w:rsid w:val="00A56AE5"/>
    <w:rsid w:val="00A62D23"/>
    <w:rsid w:val="00A64E0D"/>
    <w:rsid w:val="00A64F7D"/>
    <w:rsid w:val="00A662B7"/>
    <w:rsid w:val="00A73DA8"/>
    <w:rsid w:val="00A7734D"/>
    <w:rsid w:val="00A8100C"/>
    <w:rsid w:val="00A8385F"/>
    <w:rsid w:val="00A84FC2"/>
    <w:rsid w:val="00A86768"/>
    <w:rsid w:val="00A87833"/>
    <w:rsid w:val="00A87FE3"/>
    <w:rsid w:val="00A90018"/>
    <w:rsid w:val="00A9366F"/>
    <w:rsid w:val="00A95094"/>
    <w:rsid w:val="00A957E4"/>
    <w:rsid w:val="00A95C8A"/>
    <w:rsid w:val="00AA38E9"/>
    <w:rsid w:val="00AA5734"/>
    <w:rsid w:val="00AB3D59"/>
    <w:rsid w:val="00AB5421"/>
    <w:rsid w:val="00AB5DC6"/>
    <w:rsid w:val="00AB5EA9"/>
    <w:rsid w:val="00AC01E1"/>
    <w:rsid w:val="00AC153B"/>
    <w:rsid w:val="00AC2DF3"/>
    <w:rsid w:val="00AC5EAC"/>
    <w:rsid w:val="00AC6D6C"/>
    <w:rsid w:val="00AC79E1"/>
    <w:rsid w:val="00AD02D2"/>
    <w:rsid w:val="00AD254D"/>
    <w:rsid w:val="00AD2677"/>
    <w:rsid w:val="00AD2B9B"/>
    <w:rsid w:val="00AD48E5"/>
    <w:rsid w:val="00AE1FE0"/>
    <w:rsid w:val="00AE236E"/>
    <w:rsid w:val="00AE569F"/>
    <w:rsid w:val="00AF5719"/>
    <w:rsid w:val="00AF5CE2"/>
    <w:rsid w:val="00B04C6E"/>
    <w:rsid w:val="00B052D3"/>
    <w:rsid w:val="00B0606C"/>
    <w:rsid w:val="00B07E96"/>
    <w:rsid w:val="00B11082"/>
    <w:rsid w:val="00B25851"/>
    <w:rsid w:val="00B326E9"/>
    <w:rsid w:val="00B32A64"/>
    <w:rsid w:val="00B337A2"/>
    <w:rsid w:val="00B35175"/>
    <w:rsid w:val="00B3734B"/>
    <w:rsid w:val="00B379A2"/>
    <w:rsid w:val="00B4009B"/>
    <w:rsid w:val="00B402F3"/>
    <w:rsid w:val="00B409F0"/>
    <w:rsid w:val="00B41BE1"/>
    <w:rsid w:val="00B5493C"/>
    <w:rsid w:val="00B576F8"/>
    <w:rsid w:val="00B609E4"/>
    <w:rsid w:val="00B63D94"/>
    <w:rsid w:val="00B647BD"/>
    <w:rsid w:val="00B65FE0"/>
    <w:rsid w:val="00B66D56"/>
    <w:rsid w:val="00B67B54"/>
    <w:rsid w:val="00B707D8"/>
    <w:rsid w:val="00B778C7"/>
    <w:rsid w:val="00B77D16"/>
    <w:rsid w:val="00B8035E"/>
    <w:rsid w:val="00B80A55"/>
    <w:rsid w:val="00B83CAF"/>
    <w:rsid w:val="00B84F24"/>
    <w:rsid w:val="00B90911"/>
    <w:rsid w:val="00B93183"/>
    <w:rsid w:val="00B93ADF"/>
    <w:rsid w:val="00BA397D"/>
    <w:rsid w:val="00BB1DFC"/>
    <w:rsid w:val="00BB559A"/>
    <w:rsid w:val="00BC339A"/>
    <w:rsid w:val="00BC35F9"/>
    <w:rsid w:val="00BC4FFE"/>
    <w:rsid w:val="00BD0205"/>
    <w:rsid w:val="00BD4794"/>
    <w:rsid w:val="00BD4C33"/>
    <w:rsid w:val="00BD5B99"/>
    <w:rsid w:val="00BE154A"/>
    <w:rsid w:val="00BE59F5"/>
    <w:rsid w:val="00BF1949"/>
    <w:rsid w:val="00BF5E60"/>
    <w:rsid w:val="00BF5F96"/>
    <w:rsid w:val="00C01A04"/>
    <w:rsid w:val="00C02882"/>
    <w:rsid w:val="00C057C4"/>
    <w:rsid w:val="00C114CF"/>
    <w:rsid w:val="00C15D36"/>
    <w:rsid w:val="00C1661A"/>
    <w:rsid w:val="00C20852"/>
    <w:rsid w:val="00C21957"/>
    <w:rsid w:val="00C22BC6"/>
    <w:rsid w:val="00C232F6"/>
    <w:rsid w:val="00C23BB8"/>
    <w:rsid w:val="00C2625B"/>
    <w:rsid w:val="00C27D12"/>
    <w:rsid w:val="00C30BE3"/>
    <w:rsid w:val="00C313D1"/>
    <w:rsid w:val="00C31957"/>
    <w:rsid w:val="00C326E2"/>
    <w:rsid w:val="00C33457"/>
    <w:rsid w:val="00C33DDF"/>
    <w:rsid w:val="00C41B9E"/>
    <w:rsid w:val="00C4627E"/>
    <w:rsid w:val="00C47B0F"/>
    <w:rsid w:val="00C50E8E"/>
    <w:rsid w:val="00C55CED"/>
    <w:rsid w:val="00C57F8C"/>
    <w:rsid w:val="00C60098"/>
    <w:rsid w:val="00C65518"/>
    <w:rsid w:val="00C719D4"/>
    <w:rsid w:val="00C72108"/>
    <w:rsid w:val="00C758A7"/>
    <w:rsid w:val="00C806AB"/>
    <w:rsid w:val="00C81A36"/>
    <w:rsid w:val="00C81D9F"/>
    <w:rsid w:val="00C82321"/>
    <w:rsid w:val="00C8255C"/>
    <w:rsid w:val="00C82C75"/>
    <w:rsid w:val="00C83C1F"/>
    <w:rsid w:val="00C84C4B"/>
    <w:rsid w:val="00C86EB5"/>
    <w:rsid w:val="00C950AC"/>
    <w:rsid w:val="00C952B0"/>
    <w:rsid w:val="00CA08A6"/>
    <w:rsid w:val="00CA2AE4"/>
    <w:rsid w:val="00CA4FE5"/>
    <w:rsid w:val="00CA72B0"/>
    <w:rsid w:val="00CB40E6"/>
    <w:rsid w:val="00CC3D37"/>
    <w:rsid w:val="00CC51E5"/>
    <w:rsid w:val="00CC5C56"/>
    <w:rsid w:val="00CC6E09"/>
    <w:rsid w:val="00CC7185"/>
    <w:rsid w:val="00CD1020"/>
    <w:rsid w:val="00CD1FD3"/>
    <w:rsid w:val="00CD228C"/>
    <w:rsid w:val="00CD3E99"/>
    <w:rsid w:val="00CD408B"/>
    <w:rsid w:val="00CD5F77"/>
    <w:rsid w:val="00CE71B2"/>
    <w:rsid w:val="00CF3C69"/>
    <w:rsid w:val="00CF5FBB"/>
    <w:rsid w:val="00CF6937"/>
    <w:rsid w:val="00D0316D"/>
    <w:rsid w:val="00D04184"/>
    <w:rsid w:val="00D04C1C"/>
    <w:rsid w:val="00D1398D"/>
    <w:rsid w:val="00D17687"/>
    <w:rsid w:val="00D21CF3"/>
    <w:rsid w:val="00D23665"/>
    <w:rsid w:val="00D23D7F"/>
    <w:rsid w:val="00D260B6"/>
    <w:rsid w:val="00D26465"/>
    <w:rsid w:val="00D2790E"/>
    <w:rsid w:val="00D35CDE"/>
    <w:rsid w:val="00D36674"/>
    <w:rsid w:val="00D37E2D"/>
    <w:rsid w:val="00D42922"/>
    <w:rsid w:val="00D456EB"/>
    <w:rsid w:val="00D466BE"/>
    <w:rsid w:val="00D46AB9"/>
    <w:rsid w:val="00D551D1"/>
    <w:rsid w:val="00D57A53"/>
    <w:rsid w:val="00D627DA"/>
    <w:rsid w:val="00D659BE"/>
    <w:rsid w:val="00D65BD5"/>
    <w:rsid w:val="00D663DA"/>
    <w:rsid w:val="00D664C6"/>
    <w:rsid w:val="00D70D12"/>
    <w:rsid w:val="00D71F19"/>
    <w:rsid w:val="00D74037"/>
    <w:rsid w:val="00D75815"/>
    <w:rsid w:val="00D76634"/>
    <w:rsid w:val="00D82DAF"/>
    <w:rsid w:val="00D84C06"/>
    <w:rsid w:val="00D86327"/>
    <w:rsid w:val="00D868D5"/>
    <w:rsid w:val="00D87EE7"/>
    <w:rsid w:val="00D912DC"/>
    <w:rsid w:val="00D91EEA"/>
    <w:rsid w:val="00D94BFB"/>
    <w:rsid w:val="00D95A07"/>
    <w:rsid w:val="00D96938"/>
    <w:rsid w:val="00DA0A39"/>
    <w:rsid w:val="00DA3AEE"/>
    <w:rsid w:val="00DA414D"/>
    <w:rsid w:val="00DA4B92"/>
    <w:rsid w:val="00DA5937"/>
    <w:rsid w:val="00DA59C3"/>
    <w:rsid w:val="00DB4AF0"/>
    <w:rsid w:val="00DB6220"/>
    <w:rsid w:val="00DB680D"/>
    <w:rsid w:val="00DB69EA"/>
    <w:rsid w:val="00DC3A4F"/>
    <w:rsid w:val="00DC6B12"/>
    <w:rsid w:val="00DD00D3"/>
    <w:rsid w:val="00DD599F"/>
    <w:rsid w:val="00DE153C"/>
    <w:rsid w:val="00DE1FF5"/>
    <w:rsid w:val="00DE2A1B"/>
    <w:rsid w:val="00DE3231"/>
    <w:rsid w:val="00DE7C30"/>
    <w:rsid w:val="00DF2F7F"/>
    <w:rsid w:val="00DF7A55"/>
    <w:rsid w:val="00DF7F9A"/>
    <w:rsid w:val="00E004A4"/>
    <w:rsid w:val="00E0358F"/>
    <w:rsid w:val="00E128A5"/>
    <w:rsid w:val="00E13A59"/>
    <w:rsid w:val="00E13EE8"/>
    <w:rsid w:val="00E15B78"/>
    <w:rsid w:val="00E20CE8"/>
    <w:rsid w:val="00E378BB"/>
    <w:rsid w:val="00E37C1A"/>
    <w:rsid w:val="00E405C5"/>
    <w:rsid w:val="00E42065"/>
    <w:rsid w:val="00E42181"/>
    <w:rsid w:val="00E4313D"/>
    <w:rsid w:val="00E443C0"/>
    <w:rsid w:val="00E47938"/>
    <w:rsid w:val="00E50F73"/>
    <w:rsid w:val="00E51424"/>
    <w:rsid w:val="00E5293B"/>
    <w:rsid w:val="00E53138"/>
    <w:rsid w:val="00E56021"/>
    <w:rsid w:val="00E67A78"/>
    <w:rsid w:val="00E720DF"/>
    <w:rsid w:val="00E72270"/>
    <w:rsid w:val="00E7320C"/>
    <w:rsid w:val="00E73BF1"/>
    <w:rsid w:val="00E7488B"/>
    <w:rsid w:val="00E76914"/>
    <w:rsid w:val="00E81981"/>
    <w:rsid w:val="00E85D74"/>
    <w:rsid w:val="00EA4FCB"/>
    <w:rsid w:val="00EA6212"/>
    <w:rsid w:val="00EA7366"/>
    <w:rsid w:val="00EB2837"/>
    <w:rsid w:val="00EB28D7"/>
    <w:rsid w:val="00EB2DB8"/>
    <w:rsid w:val="00EB3803"/>
    <w:rsid w:val="00EB43BE"/>
    <w:rsid w:val="00EB4DE4"/>
    <w:rsid w:val="00EB63D6"/>
    <w:rsid w:val="00EB6B8C"/>
    <w:rsid w:val="00EB6FDB"/>
    <w:rsid w:val="00EC0BA0"/>
    <w:rsid w:val="00EC520A"/>
    <w:rsid w:val="00ED0A28"/>
    <w:rsid w:val="00ED3147"/>
    <w:rsid w:val="00EE1B73"/>
    <w:rsid w:val="00EE45B1"/>
    <w:rsid w:val="00EE4FF5"/>
    <w:rsid w:val="00EE4FF6"/>
    <w:rsid w:val="00EE6C40"/>
    <w:rsid w:val="00EF49D6"/>
    <w:rsid w:val="00EF6823"/>
    <w:rsid w:val="00EF6DE4"/>
    <w:rsid w:val="00EF7B70"/>
    <w:rsid w:val="00F02A84"/>
    <w:rsid w:val="00F03136"/>
    <w:rsid w:val="00F03A74"/>
    <w:rsid w:val="00F04C3B"/>
    <w:rsid w:val="00F12493"/>
    <w:rsid w:val="00F144B6"/>
    <w:rsid w:val="00F17429"/>
    <w:rsid w:val="00F21ACB"/>
    <w:rsid w:val="00F25478"/>
    <w:rsid w:val="00F36EE1"/>
    <w:rsid w:val="00F3728D"/>
    <w:rsid w:val="00F37906"/>
    <w:rsid w:val="00F410D5"/>
    <w:rsid w:val="00F44BBC"/>
    <w:rsid w:val="00F475A5"/>
    <w:rsid w:val="00F53FE2"/>
    <w:rsid w:val="00F576F1"/>
    <w:rsid w:val="00F57970"/>
    <w:rsid w:val="00F605A8"/>
    <w:rsid w:val="00F61804"/>
    <w:rsid w:val="00F6238D"/>
    <w:rsid w:val="00F62794"/>
    <w:rsid w:val="00F723F6"/>
    <w:rsid w:val="00F72ED9"/>
    <w:rsid w:val="00F8088B"/>
    <w:rsid w:val="00F813D7"/>
    <w:rsid w:val="00F87804"/>
    <w:rsid w:val="00F87EA5"/>
    <w:rsid w:val="00F94394"/>
    <w:rsid w:val="00F94A60"/>
    <w:rsid w:val="00F97ACA"/>
    <w:rsid w:val="00F97CF8"/>
    <w:rsid w:val="00FA074B"/>
    <w:rsid w:val="00FB0DBF"/>
    <w:rsid w:val="00FB115B"/>
    <w:rsid w:val="00FB1773"/>
    <w:rsid w:val="00FB4F9A"/>
    <w:rsid w:val="00FB6FA4"/>
    <w:rsid w:val="00FC01D7"/>
    <w:rsid w:val="00FC2815"/>
    <w:rsid w:val="00FC6C47"/>
    <w:rsid w:val="00FD1E68"/>
    <w:rsid w:val="00FD4FFB"/>
    <w:rsid w:val="00FD5A24"/>
    <w:rsid w:val="00FD5CF4"/>
    <w:rsid w:val="00FD7199"/>
    <w:rsid w:val="00FD7F5E"/>
    <w:rsid w:val="00FE03C7"/>
    <w:rsid w:val="00FE337C"/>
    <w:rsid w:val="00FE5AE0"/>
    <w:rsid w:val="00FE6300"/>
    <w:rsid w:val="00FE72F8"/>
    <w:rsid w:val="00FF14A7"/>
    <w:rsid w:val="00FF6181"/>
    <w:rsid w:val="00FF6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4"/>
    <o:shapelayout v:ext="edit">
      <o:idmap v:ext="edit" data="1"/>
    </o:shapelayout>
  </w:shapeDefaults>
  <w:decimalSymbol w:val="."/>
  <w:listSeparator w:val=","/>
  <w14:docId w14:val="683D39FF"/>
  <w15:docId w15:val="{30DD357D-4ECC-41C6-9AB9-C6835BB7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9EA"/>
    <w:pPr>
      <w:spacing w:after="120" w:line="360" w:lineRule="auto"/>
    </w:pPr>
    <w:rPr>
      <w:rFonts w:ascii="Arial" w:hAnsi="Arial"/>
      <w:sz w:val="22"/>
      <w:lang w:eastAsia="en-US"/>
    </w:rPr>
  </w:style>
  <w:style w:type="paragraph" w:styleId="Heading1">
    <w:name w:val="heading 1"/>
    <w:basedOn w:val="Normal"/>
    <w:next w:val="Heading2"/>
    <w:qFormat/>
    <w:rsid w:val="00DB69EA"/>
    <w:pPr>
      <w:keepNext/>
      <w:numPr>
        <w:numId w:val="10"/>
      </w:numPr>
      <w:spacing w:after="240"/>
      <w:outlineLvl w:val="0"/>
    </w:pPr>
    <w:rPr>
      <w:b/>
      <w:bCs/>
      <w:caps/>
      <w:kern w:val="28"/>
      <w:sz w:val="24"/>
      <w:szCs w:val="24"/>
    </w:rPr>
  </w:style>
  <w:style w:type="paragraph" w:styleId="Heading2">
    <w:name w:val="heading 2"/>
    <w:basedOn w:val="Normal"/>
    <w:next w:val="Para"/>
    <w:qFormat/>
    <w:rsid w:val="00DB69EA"/>
    <w:pPr>
      <w:keepNext/>
      <w:numPr>
        <w:ilvl w:val="1"/>
        <w:numId w:val="10"/>
      </w:numPr>
      <w:spacing w:after="240"/>
      <w:outlineLvl w:val="1"/>
    </w:pPr>
    <w:rPr>
      <w:rFonts w:cs="Arial"/>
      <w:b/>
      <w:bCs/>
      <w:smallCaps/>
      <w:szCs w:val="22"/>
    </w:rPr>
  </w:style>
  <w:style w:type="paragraph" w:styleId="Heading3">
    <w:name w:val="heading 3"/>
    <w:basedOn w:val="Normal"/>
    <w:link w:val="Heading3Char"/>
    <w:qFormat/>
    <w:pPr>
      <w:tabs>
        <w:tab w:val="left" w:pos="2552"/>
        <w:tab w:val="left" w:pos="3402"/>
      </w:tabs>
      <w:spacing w:after="240"/>
      <w:outlineLvl w:val="2"/>
    </w:pPr>
    <w:rPr>
      <w:rFonts w:cs="Arial"/>
      <w:sz w:val="20"/>
    </w:rPr>
  </w:style>
  <w:style w:type="paragraph" w:styleId="Heading4">
    <w:name w:val="heading 4"/>
    <w:basedOn w:val="Normal"/>
    <w:qFormat/>
    <w:pPr>
      <w:numPr>
        <w:ilvl w:val="3"/>
        <w:numId w:val="10"/>
      </w:numPr>
      <w:spacing w:after="240"/>
      <w:outlineLvl w:val="3"/>
    </w:pPr>
  </w:style>
  <w:style w:type="paragraph" w:styleId="Heading5">
    <w:name w:val="heading 5"/>
    <w:basedOn w:val="Normal"/>
    <w:qFormat/>
    <w:pPr>
      <w:numPr>
        <w:ilvl w:val="4"/>
        <w:numId w:val="10"/>
      </w:numPr>
      <w:spacing w:after="240"/>
      <w:outlineLvl w:val="4"/>
    </w:pPr>
    <w:rPr>
      <w:bCs/>
      <w:iCs/>
      <w:szCs w:val="26"/>
    </w:rPr>
  </w:style>
  <w:style w:type="paragraph" w:styleId="Heading6">
    <w:name w:val="heading 6"/>
    <w:basedOn w:val="Normal"/>
    <w:qFormat/>
    <w:pPr>
      <w:numPr>
        <w:ilvl w:val="5"/>
        <w:numId w:val="10"/>
      </w:numPr>
      <w:spacing w:after="240"/>
      <w:outlineLvl w:val="5"/>
    </w:pPr>
    <w:rPr>
      <w:bCs/>
      <w:szCs w:val="22"/>
    </w:rPr>
  </w:style>
  <w:style w:type="paragraph" w:styleId="Heading7">
    <w:name w:val="heading 7"/>
    <w:basedOn w:val="Normal"/>
    <w:next w:val="Normal"/>
    <w:qFormat/>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8"/>
      </w:numPr>
      <w:tabs>
        <w:tab w:val="left" w:pos="851"/>
      </w:tabs>
      <w:spacing w:after="240"/>
    </w:pPr>
  </w:style>
  <w:style w:type="paragraph" w:customStyle="1" w:styleId="Sub-para">
    <w:name w:val="Sub-para"/>
    <w:basedOn w:val="Normal"/>
    <w:pPr>
      <w:numPr>
        <w:ilvl w:val="2"/>
        <w:numId w:val="9"/>
      </w:numPr>
      <w:tabs>
        <w:tab w:val="left" w:pos="1701"/>
      </w:tabs>
      <w:spacing w:after="240"/>
      <w:ind w:left="1702" w:hanging="851"/>
    </w:pPr>
  </w:style>
  <w:style w:type="paragraph" w:styleId="TOC1">
    <w:name w:val="toc 1"/>
    <w:basedOn w:val="Normal"/>
    <w:next w:val="Normal"/>
    <w:autoRedefine/>
    <w:uiPriority w:val="39"/>
    <w:pPr>
      <w:tabs>
        <w:tab w:val="left" w:pos="360"/>
        <w:tab w:val="right" w:leader="dot" w:pos="9017"/>
      </w:tabs>
      <w:spacing w:before="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numPr>
        <w:numId w:val="6"/>
      </w:numPr>
      <w:tabs>
        <w:tab w:val="left" w:pos="1701"/>
      </w:tabs>
    </w:pPr>
  </w:style>
  <w:style w:type="paragraph" w:customStyle="1" w:styleId="Parano">
    <w:name w:val="Para no"/>
    <w:basedOn w:val="Normal"/>
    <w:pPr>
      <w:numPr>
        <w:numId w:val="7"/>
      </w:numPr>
      <w:spacing w:after="240"/>
    </w:pPr>
  </w:style>
  <w:style w:type="paragraph" w:customStyle="1" w:styleId="SCMHEAD">
    <w:name w:val="SCMHEAD"/>
    <w:rPr>
      <w:rFonts w:ascii="Arial" w:hAnsi="Arial"/>
      <w:sz w:val="22"/>
      <w:lang w:eastAsia="en-US"/>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lang w:eastAsia="en-US"/>
    </w:r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paragraph" w:styleId="BodyText">
    <w:name w:val="Body Text"/>
    <w:basedOn w:val="Normal"/>
    <w:semiHidden/>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1"/>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480" w:lineRule="auto"/>
    </w:pPr>
  </w:style>
  <w:style w:type="character" w:styleId="Hyperlink">
    <w:name w:val="Hyperlink"/>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pagetitle">
    <w:name w:val="pagetitle"/>
    <w:basedOn w:val="DefaultParagraphFont"/>
  </w:style>
  <w:style w:type="paragraph" w:styleId="Revision">
    <w:name w:val="Revision"/>
    <w:hidden/>
    <w:uiPriority w:val="99"/>
    <w:semiHidden/>
    <w:rsid w:val="009D59CE"/>
    <w:rPr>
      <w:rFonts w:ascii="Arial" w:hAnsi="Arial"/>
      <w:sz w:val="22"/>
      <w:lang w:eastAsia="en-US"/>
    </w:rPr>
  </w:style>
  <w:style w:type="character" w:customStyle="1" w:styleId="Heading3Char">
    <w:name w:val="Heading 3 Char"/>
    <w:link w:val="Heading3"/>
    <w:rsid w:val="006C6F2E"/>
    <w:rPr>
      <w:rFonts w:ascii="Arial" w:hAnsi="Arial" w:cs="Arial"/>
    </w:rPr>
  </w:style>
  <w:style w:type="paragraph" w:customStyle="1" w:styleId="MELegal1">
    <w:name w:val="ME Legal 1"/>
    <w:rsid w:val="00D04184"/>
    <w:pPr>
      <w:keepNext/>
      <w:numPr>
        <w:numId w:val="12"/>
      </w:numPr>
      <w:spacing w:before="280" w:after="140" w:line="280" w:lineRule="atLeast"/>
      <w:outlineLvl w:val="0"/>
    </w:pPr>
    <w:rPr>
      <w:rFonts w:ascii="Arial" w:hAnsi="Arial"/>
      <w:spacing w:val="-10"/>
      <w:w w:val="95"/>
      <w:sz w:val="32"/>
      <w:lang w:eastAsia="en-US"/>
    </w:rPr>
  </w:style>
  <w:style w:type="paragraph" w:customStyle="1" w:styleId="MELegal2">
    <w:name w:val="ME Legal 2"/>
    <w:rsid w:val="00D04184"/>
    <w:pPr>
      <w:keepNext/>
      <w:numPr>
        <w:ilvl w:val="1"/>
        <w:numId w:val="12"/>
      </w:numPr>
      <w:spacing w:before="60" w:after="60" w:line="280" w:lineRule="atLeast"/>
      <w:outlineLvl w:val="1"/>
    </w:pPr>
    <w:rPr>
      <w:rFonts w:ascii="Arial" w:hAnsi="Arial"/>
      <w:b/>
      <w:w w:val="95"/>
      <w:sz w:val="24"/>
      <w:lang w:eastAsia="en-US"/>
    </w:rPr>
  </w:style>
  <w:style w:type="paragraph" w:customStyle="1" w:styleId="MELegal3">
    <w:name w:val="ME Legal 3"/>
    <w:rsid w:val="00D04184"/>
    <w:pPr>
      <w:numPr>
        <w:ilvl w:val="2"/>
        <w:numId w:val="12"/>
      </w:numPr>
      <w:spacing w:after="140" w:line="280" w:lineRule="atLeast"/>
      <w:outlineLvl w:val="2"/>
    </w:pPr>
    <w:rPr>
      <w:sz w:val="22"/>
      <w:lang w:eastAsia="en-US"/>
    </w:rPr>
  </w:style>
  <w:style w:type="paragraph" w:customStyle="1" w:styleId="MELegal4">
    <w:name w:val="ME Legal 4"/>
    <w:rsid w:val="00D04184"/>
    <w:pPr>
      <w:numPr>
        <w:ilvl w:val="3"/>
        <w:numId w:val="12"/>
      </w:numPr>
      <w:spacing w:after="140" w:line="280" w:lineRule="atLeast"/>
      <w:outlineLvl w:val="3"/>
    </w:pPr>
    <w:rPr>
      <w:sz w:val="22"/>
      <w:lang w:eastAsia="en-US"/>
    </w:rPr>
  </w:style>
  <w:style w:type="paragraph" w:customStyle="1" w:styleId="MELegal5">
    <w:name w:val="ME Legal 5"/>
    <w:rsid w:val="00D04184"/>
    <w:pPr>
      <w:numPr>
        <w:ilvl w:val="4"/>
        <w:numId w:val="12"/>
      </w:numPr>
      <w:spacing w:after="140" w:line="280" w:lineRule="atLeast"/>
      <w:outlineLvl w:val="4"/>
    </w:pPr>
    <w:rPr>
      <w:sz w:val="22"/>
      <w:lang w:eastAsia="en-US"/>
    </w:rPr>
  </w:style>
  <w:style w:type="paragraph" w:customStyle="1" w:styleId="MELegal6">
    <w:name w:val="ME Legal 6"/>
    <w:rsid w:val="00D04184"/>
    <w:pPr>
      <w:numPr>
        <w:ilvl w:val="5"/>
        <w:numId w:val="12"/>
      </w:numPr>
      <w:spacing w:after="140" w:line="280" w:lineRule="atLeast"/>
      <w:outlineLvl w:val="5"/>
    </w:pPr>
    <w:rPr>
      <w:sz w:val="22"/>
      <w:lang w:eastAsia="en-US"/>
    </w:rPr>
  </w:style>
  <w:style w:type="paragraph" w:customStyle="1" w:styleId="MELevel1">
    <w:name w:val="ME Level 1"/>
    <w:rsid w:val="007270E1"/>
    <w:pPr>
      <w:numPr>
        <w:numId w:val="13"/>
      </w:numPr>
      <w:spacing w:after="240"/>
      <w:outlineLvl w:val="0"/>
    </w:pPr>
    <w:rPr>
      <w:sz w:val="24"/>
      <w:lang w:eastAsia="en-US"/>
    </w:rPr>
  </w:style>
  <w:style w:type="paragraph" w:customStyle="1" w:styleId="MELevel2">
    <w:name w:val="ME Level 2"/>
    <w:rsid w:val="007270E1"/>
    <w:pPr>
      <w:numPr>
        <w:ilvl w:val="1"/>
        <w:numId w:val="13"/>
      </w:numPr>
      <w:spacing w:after="240"/>
      <w:outlineLvl w:val="1"/>
    </w:pPr>
    <w:rPr>
      <w:sz w:val="24"/>
      <w:lang w:eastAsia="en-US"/>
    </w:rPr>
  </w:style>
  <w:style w:type="paragraph" w:customStyle="1" w:styleId="MELevel3">
    <w:name w:val="ME Level 3"/>
    <w:rsid w:val="007270E1"/>
    <w:pPr>
      <w:numPr>
        <w:ilvl w:val="2"/>
        <w:numId w:val="13"/>
      </w:numPr>
      <w:spacing w:after="240"/>
      <w:outlineLvl w:val="2"/>
    </w:pPr>
    <w:rPr>
      <w:sz w:val="24"/>
      <w:lang w:eastAsia="en-US"/>
    </w:rPr>
  </w:style>
  <w:style w:type="paragraph" w:customStyle="1" w:styleId="MELevel4">
    <w:name w:val="ME Level 4"/>
    <w:rsid w:val="007270E1"/>
    <w:pPr>
      <w:numPr>
        <w:ilvl w:val="3"/>
        <w:numId w:val="13"/>
      </w:numPr>
      <w:spacing w:after="240"/>
      <w:outlineLvl w:val="3"/>
    </w:pPr>
    <w:rPr>
      <w:sz w:val="24"/>
      <w:lang w:eastAsia="en-US"/>
    </w:rPr>
  </w:style>
  <w:style w:type="paragraph" w:customStyle="1" w:styleId="MELevel5">
    <w:name w:val="ME Level 5"/>
    <w:rsid w:val="007270E1"/>
    <w:pPr>
      <w:numPr>
        <w:ilvl w:val="4"/>
        <w:numId w:val="13"/>
      </w:numPr>
      <w:spacing w:after="240"/>
      <w:outlineLvl w:val="4"/>
    </w:pPr>
    <w:rPr>
      <w:sz w:val="24"/>
      <w:lang w:eastAsia="en-US"/>
    </w:rPr>
  </w:style>
  <w:style w:type="paragraph" w:customStyle="1" w:styleId="MELevel6">
    <w:name w:val="ME Level 6"/>
    <w:rsid w:val="007270E1"/>
    <w:pPr>
      <w:numPr>
        <w:ilvl w:val="5"/>
        <w:numId w:val="13"/>
      </w:numPr>
      <w:spacing w:after="240"/>
      <w:outlineLvl w:val="5"/>
    </w:pPr>
    <w:rPr>
      <w:sz w:val="24"/>
      <w:lang w:eastAsia="en-US"/>
    </w:rPr>
  </w:style>
  <w:style w:type="paragraph" w:styleId="ListParagraph">
    <w:name w:val="List Paragraph"/>
    <w:basedOn w:val="Normal"/>
    <w:uiPriority w:val="34"/>
    <w:qFormat/>
    <w:rsid w:val="00DB69EA"/>
    <w:pPr>
      <w:ind w:left="720"/>
      <w:contextualSpacing/>
    </w:pPr>
  </w:style>
  <w:style w:type="numbering" w:styleId="111111">
    <w:name w:val="Outline List 2"/>
    <w:basedOn w:val="NoList"/>
    <w:uiPriority w:val="99"/>
    <w:semiHidden/>
    <w:unhideWhenUsed/>
    <w:rsid w:val="007941BD"/>
    <w:pPr>
      <w:numPr>
        <w:numId w:val="19"/>
      </w:numPr>
    </w:pPr>
  </w:style>
  <w:style w:type="paragraph" w:customStyle="1" w:styleId="Bulleted">
    <w:name w:val="Bulleted"/>
    <w:aliases w:val="Symbol (symbol),Left:  2.67 cm,Hanging:  0.30 cm"/>
    <w:basedOn w:val="Normal"/>
    <w:rsid w:val="009F71C5"/>
    <w:pPr>
      <w:numPr>
        <w:numId w:val="14"/>
      </w:numPr>
    </w:pPr>
  </w:style>
  <w:style w:type="paragraph" w:styleId="ListBullet">
    <w:name w:val="List Bullet"/>
    <w:basedOn w:val="Normal"/>
    <w:rsid w:val="009F71C5"/>
    <w:pPr>
      <w:numPr>
        <w:numId w:val="22"/>
      </w:numPr>
    </w:pPr>
  </w:style>
  <w:style w:type="paragraph" w:styleId="List2">
    <w:name w:val="List 2"/>
    <w:basedOn w:val="Normal"/>
    <w:rsid w:val="009F71C5"/>
    <w:pPr>
      <w:ind w:left="566" w:hanging="283"/>
    </w:pPr>
  </w:style>
  <w:style w:type="paragraph" w:styleId="ListBullet3">
    <w:name w:val="List Bullet 3"/>
    <w:basedOn w:val="Normal"/>
    <w:rsid w:val="009F71C5"/>
    <w:pPr>
      <w:numPr>
        <w:numId w:val="23"/>
      </w:numPr>
    </w:pPr>
  </w:style>
  <w:style w:type="paragraph" w:styleId="ListBullet4">
    <w:name w:val="List Bullet 4"/>
    <w:basedOn w:val="Normal"/>
    <w:rsid w:val="009F71C5"/>
    <w:pPr>
      <w:numPr>
        <w:numId w:val="24"/>
      </w:numPr>
    </w:pPr>
  </w:style>
  <w:style w:type="paragraph" w:styleId="ListBullet5">
    <w:name w:val="List Bullet 5"/>
    <w:basedOn w:val="Normal"/>
    <w:rsid w:val="009F71C5"/>
    <w:pPr>
      <w:numPr>
        <w:numId w:val="25"/>
      </w:numPr>
    </w:pPr>
  </w:style>
  <w:style w:type="table" w:styleId="TableGrid">
    <w:name w:val="Table Grid"/>
    <w:basedOn w:val="TableNormal"/>
    <w:uiPriority w:val="59"/>
    <w:rsid w:val="007F09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C1A46"/>
    <w:rPr>
      <w:rFonts w:ascii="Arial" w:hAnsi="Arial"/>
      <w:sz w:val="22"/>
      <w:lang w:eastAsia="en-US"/>
    </w:rPr>
  </w:style>
  <w:style w:type="character" w:customStyle="1" w:styleId="FooterChar">
    <w:name w:val="Footer Char"/>
    <w:basedOn w:val="DefaultParagraphFont"/>
    <w:link w:val="Footer"/>
    <w:uiPriority w:val="99"/>
    <w:rsid w:val="004C1A46"/>
    <w:rPr>
      <w:rFonts w:ascii="Arial" w:hAnsi="Arial"/>
      <w:sz w:val="22"/>
      <w:lang w:eastAsia="en-US"/>
    </w:rPr>
  </w:style>
  <w:style w:type="paragraph" w:customStyle="1" w:styleId="GSFormBullet">
    <w:name w:val="GS Form Bullet"/>
    <w:basedOn w:val="Normal"/>
    <w:rsid w:val="00D37E2D"/>
    <w:pPr>
      <w:numPr>
        <w:numId w:val="35"/>
      </w:num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ahjsa.asn.au" TargetMode="External"/><Relationship Id="rId3" Type="http://schemas.openxmlformats.org/officeDocument/2006/relationships/styles" Target="styles.xml"/><Relationship Id="rId21" Type="http://schemas.openxmlformats.org/officeDocument/2006/relationships/hyperlink" Target="mailto:contact@hahndorfsc.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ahndorfsc.com.au" TargetMode="External"/><Relationship Id="rId2" Type="http://schemas.openxmlformats.org/officeDocument/2006/relationships/numbering" Target="numbering.xml"/><Relationship Id="rId16" Type="http://schemas.openxmlformats.org/officeDocument/2006/relationships/hyperlink" Target="http://www.hahndorfsc.com" TargetMode="External"/><Relationship Id="rId20" Type="http://schemas.openxmlformats.org/officeDocument/2006/relationships/hyperlink" Target="http://www.saasl.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ffsa.com.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mailto:results@ahjsa.asn.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HSC%202014\Regulations%20draf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94DD-BF18-40C1-9FCC-C8C47091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Regulations draft 1</Template>
  <TotalTime>104</TotalTime>
  <Pages>20</Pages>
  <Words>3897</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Date</vt:lpstr>
    </vt:vector>
  </TitlesOfParts>
  <Company>Lander &amp; Rogers</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Anita</dc:creator>
  <cp:lastModifiedBy>kerr</cp:lastModifiedBy>
  <cp:revision>10</cp:revision>
  <cp:lastPrinted>2013-11-19T21:44:00Z</cp:lastPrinted>
  <dcterms:created xsi:type="dcterms:W3CDTF">2015-11-09T13:54:00Z</dcterms:created>
  <dcterms:modified xsi:type="dcterms:W3CDTF">2016-05-04T11:04:00Z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base">
    <vt:lpwstr>Legal01</vt:lpwstr>
  </property>
  <property fmtid="{D5CDD505-2E9C-101B-9397-08002B2CF9AE}" pid="3" name="DocumentNumber">
    <vt:i4>6490403</vt:i4>
  </property>
  <property fmtid="{D5CDD505-2E9C-101B-9397-08002B2CF9AE}" pid="4" name="DocumentVersion">
    <vt:i4>1</vt:i4>
  </property>
  <property fmtid="{D5CDD505-2E9C-101B-9397-08002B2CF9AE}" pid="5" name="DocumentAuthor">
    <vt:lpwstr>AAXW</vt:lpwstr>
  </property>
  <property fmtid="{D5CDD505-2E9C-101B-9397-08002B2CF9AE}" pid="6" name="DocumentOperator">
    <vt:lpwstr>AAXW</vt:lpwstr>
  </property>
  <property fmtid="{D5CDD505-2E9C-101B-9397-08002B2CF9AE}" pid="7" name="Custom1">
    <vt:lpwstr>54552</vt:lpwstr>
  </property>
  <property fmtid="{D5CDD505-2E9C-101B-9397-08002B2CF9AE}" pid="8" name="Custom2">
    <vt:lpwstr>121291</vt:lpwstr>
  </property>
  <property fmtid="{D5CDD505-2E9C-101B-9397-08002B2CF9AE}" pid="9" name="MatterNo">
    <vt:lpwstr>54552 | 121291</vt:lpwstr>
  </property>
  <property fmtid="{D5CDD505-2E9C-101B-9397-08002B2CF9AE}" pid="10" name="AuthorInits">
    <vt:lpwstr>AXW</vt:lpwstr>
  </property>
  <property fmtid="{D5CDD505-2E9C-101B-9397-08002B2CF9AE}" pid="11" name="FormattedFileName">
    <vt:lpwstr>Legal01/6490403_1</vt:lpwstr>
  </property>
  <property fmtid="{D5CDD505-2E9C-101B-9397-08002B2CF9AE}" pid="12" name="FileSiteDescription">
    <vt:lpwstr>Template Club Constitution (for smaller clubs)</vt:lpwstr>
  </property>
  <property fmtid="{D5CDD505-2E9C-101B-9397-08002B2CF9AE}" pid="13" name="FileSiteCreateDate">
    <vt:filetime>2013-06-25T14:30:00Z</vt:filetime>
  </property>
  <property fmtid="{D5CDD505-2E9C-101B-9397-08002B2CF9AE}" pid="14" name="FileSiteCreateTime">
    <vt:lpwstr>2:42 PM</vt:lpwstr>
  </property>
  <property fmtid="{D5CDD505-2E9C-101B-9397-08002B2CF9AE}" pid="15" name="ContactPhone">
    <vt:lpwstr>+61 8 8233 5690</vt:lpwstr>
  </property>
</Properties>
</file>