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7C168" w14:textId="50F6A0DD" w:rsidR="00126742" w:rsidRDefault="00D6277A" w:rsidP="003C417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5DF12" wp14:editId="6BECA539">
                <wp:simplePos x="0" y="0"/>
                <wp:positionH relativeFrom="column">
                  <wp:posOffset>342900</wp:posOffset>
                </wp:positionH>
                <wp:positionV relativeFrom="paragraph">
                  <wp:posOffset>6324600</wp:posOffset>
                </wp:positionV>
                <wp:extent cx="6162675" cy="5143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14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80D9326" w14:textId="7B130178" w:rsidR="004B7CAE" w:rsidRPr="00D6277A" w:rsidRDefault="004B7CAE" w:rsidP="00D627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7CAE">
                              <w:rPr>
                                <w:color w:val="2235DB" w:themeColor="accent1" w:themeShade="BF"/>
                                <w:sz w:val="24"/>
                                <w:szCs w:val="24"/>
                              </w:rPr>
                              <w:t>Enquiries</w:t>
                            </w:r>
                            <w:bookmarkStart w:id="0" w:name="_GoBack"/>
                            <w:bookmarkEnd w:id="0"/>
                            <w:r w:rsidRPr="004B7CAE">
                              <w:rPr>
                                <w:color w:val="2235DB" w:themeColor="accent1" w:themeShade="BF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hyperlink r:id="rId8" w:history="1">
                              <w:r w:rsidRPr="00D208E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contact@hahndorfsc.com</w:t>
                              </w:r>
                            </w:hyperlink>
                            <w:r w:rsidR="00D6277A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B7CAE">
                              <w:rPr>
                                <w:color w:val="2235DB" w:themeColor="accent1" w:themeShade="BF"/>
                                <w:sz w:val="24"/>
                                <w:szCs w:val="24"/>
                              </w:rPr>
                              <w:t>Secretary – Anita Kerr 0419 804 514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5DF1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7pt;margin-top:498pt;width:485.2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" filled="f" stroked="f" strokeweight="1pt">
                <v:stroke miterlimit="4"/>
                <v:textbox inset="4pt,4pt,4pt,4pt">
                  <w:txbxContent>
                    <w:p w14:paraId="580D9326" w14:textId="7B130178" w:rsidR="004B7CAE" w:rsidRPr="00D6277A" w:rsidRDefault="004B7CAE" w:rsidP="00D6277A">
                      <w:pPr>
                        <w:rPr>
                          <w:sz w:val="24"/>
                          <w:szCs w:val="24"/>
                        </w:rPr>
                      </w:pPr>
                      <w:r w:rsidRPr="004B7CAE">
                        <w:rPr>
                          <w:color w:val="2235DB" w:themeColor="accent1" w:themeShade="BF"/>
                          <w:sz w:val="24"/>
                          <w:szCs w:val="24"/>
                        </w:rPr>
                        <w:t>Enquiries</w:t>
                      </w:r>
                      <w:bookmarkStart w:id="1" w:name="_GoBack"/>
                      <w:bookmarkEnd w:id="1"/>
                      <w:r w:rsidRPr="004B7CAE">
                        <w:rPr>
                          <w:color w:val="2235DB" w:themeColor="accent1" w:themeShade="BF"/>
                          <w:sz w:val="24"/>
                          <w:szCs w:val="24"/>
                        </w:rPr>
                        <w:t xml:space="preserve"> – </w:t>
                      </w:r>
                      <w:hyperlink r:id="rId9" w:history="1">
                        <w:r w:rsidRPr="00D208EC">
                          <w:rPr>
                            <w:rStyle w:val="Hyperlink"/>
                            <w:sz w:val="24"/>
                            <w:szCs w:val="24"/>
                          </w:rPr>
                          <w:t>contact@hahndorfsc.com</w:t>
                        </w:r>
                      </w:hyperlink>
                      <w:r w:rsidR="00D6277A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B7CAE">
                        <w:rPr>
                          <w:color w:val="2235DB" w:themeColor="accent1" w:themeShade="BF"/>
                          <w:sz w:val="24"/>
                          <w:szCs w:val="24"/>
                        </w:rPr>
                        <w:t>Secretary – Anita Kerr 0419 804 514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133AF" wp14:editId="22BD3BF8">
                <wp:simplePos x="0" y="0"/>
                <wp:positionH relativeFrom="column">
                  <wp:posOffset>1409700</wp:posOffset>
                </wp:positionH>
                <wp:positionV relativeFrom="paragraph">
                  <wp:posOffset>504824</wp:posOffset>
                </wp:positionV>
                <wp:extent cx="6743700" cy="56864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686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F53D2F9" w14:textId="7C462A70" w:rsidR="00816D6E" w:rsidRPr="004B7CAE" w:rsidRDefault="001844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816D6E" w:rsidRPr="004B7CA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Do you want to play soccer?</w:t>
                            </w:r>
                          </w:p>
                          <w:p w14:paraId="799F211E" w14:textId="617ED4D8" w:rsidR="00816D6E" w:rsidRPr="004B7CAE" w:rsidRDefault="00816D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B7CA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Come along to the </w:t>
                            </w:r>
                          </w:p>
                          <w:p w14:paraId="59B84140" w14:textId="7994EB5E" w:rsidR="00816D6E" w:rsidRPr="004B7CAE" w:rsidRDefault="00816D6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68"/>
                                <w:szCs w:val="68"/>
                              </w:rPr>
                            </w:pPr>
                            <w:r w:rsidRPr="004B7CAE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68"/>
                                <w:szCs w:val="68"/>
                              </w:rPr>
                              <w:t>Hahndorf Soccer Club</w:t>
                            </w:r>
                          </w:p>
                          <w:p w14:paraId="611664A4" w14:textId="3D984FBF" w:rsidR="00816D6E" w:rsidRPr="00D6277A" w:rsidRDefault="00816D6E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D6277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Come’n’try</w:t>
                            </w:r>
                            <w:proofErr w:type="spellEnd"/>
                            <w:r w:rsidRPr="00D6277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D6277A" w:rsidRPr="00D6277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(skills and game) Sessions</w:t>
                            </w:r>
                          </w:p>
                          <w:p w14:paraId="638FFB91" w14:textId="58E66F50" w:rsidR="00D6277A" w:rsidRPr="004B7CAE" w:rsidRDefault="00D6277A" w:rsidP="00D62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Hills</w:t>
                            </w:r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Christian School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, Verdun</w:t>
                            </w:r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– Monday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10</w:t>
                            </w:r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</w:p>
                          <w:p w14:paraId="4CEC1080" w14:textId="77777777" w:rsidR="00D6277A" w:rsidRPr="004B7CAE" w:rsidRDefault="00D6277A" w:rsidP="00D62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Littlehampton</w:t>
                            </w:r>
                            <w:proofErr w:type="spellEnd"/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Primary School –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Wednesday 12</w:t>
                            </w:r>
                            <w:r w:rsidRPr="00D6277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p w14:paraId="257E562D" w14:textId="77777777" w:rsidR="00D6277A" w:rsidRPr="004B7CAE" w:rsidRDefault="00D6277A" w:rsidP="00D62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Echunga</w:t>
                            </w:r>
                            <w:proofErr w:type="spellEnd"/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Primary </w:t>
                            </w:r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School – Monday 17</w:t>
                            </w:r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</w:p>
                          <w:p w14:paraId="5F2E75AD" w14:textId="77777777" w:rsidR="00D6277A" w:rsidRPr="004B7CAE" w:rsidRDefault="00D6277A" w:rsidP="00D62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Mylor</w:t>
                            </w:r>
                            <w:proofErr w:type="spellEnd"/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Primary School –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Wednesday</w:t>
                            </w:r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9</w:t>
                            </w:r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</w:p>
                          <w:p w14:paraId="2D458E12" w14:textId="233750A1" w:rsidR="00816D6E" w:rsidRPr="004B7CAE" w:rsidRDefault="00816D6E" w:rsidP="00816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Hahndorf Primary School – Monday </w:t>
                            </w:r>
                            <w:r w:rsidR="00D6277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24</w:t>
                            </w:r>
                            <w:r w:rsidR="004B7CAE"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B7CAE"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February </w:t>
                            </w:r>
                          </w:p>
                          <w:p w14:paraId="65C11181" w14:textId="17382170" w:rsidR="004B7CAE" w:rsidRDefault="004B7CAE" w:rsidP="00816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St Michaels Primary School – </w:t>
                            </w:r>
                            <w:r w:rsidR="00D6277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Wednesday 26</w:t>
                            </w:r>
                            <w:r w:rsidR="00D6277A" w:rsidRPr="00D6277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6277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7CAE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p w14:paraId="5F67915D" w14:textId="3D14FDE3" w:rsidR="00D6277A" w:rsidRDefault="00D6277A" w:rsidP="00D6277A">
                            <w:pPr>
                              <w:pStyle w:val="ListParagraph"/>
                              <w:ind w:left="72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277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ALL SESSIONS WILL RUN FROM 3.30PM – 4.30PM</w:t>
                            </w:r>
                          </w:p>
                          <w:p w14:paraId="695CBC5D" w14:textId="457F2EF5" w:rsidR="00D6277A" w:rsidRDefault="00D6277A" w:rsidP="00D6277A">
                            <w:pPr>
                              <w:pStyle w:val="ListParagraph"/>
                              <w:ind w:left="72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PLAYER REGISTRATIONS – Open 10</w:t>
                            </w:r>
                            <w:r w:rsidRPr="00D6277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Feb and close 26</w:t>
                            </w:r>
                            <w:r w:rsidRPr="00D6277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Feb 2020</w:t>
                            </w:r>
                          </w:p>
                          <w:p w14:paraId="3B395202" w14:textId="199F16E2" w:rsidR="00D6277A" w:rsidRPr="00D6277A" w:rsidRDefault="00D6277A" w:rsidP="00D6277A">
                            <w:pPr>
                              <w:pStyle w:val="ListParagraph"/>
                              <w:ind w:left="720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CLUB REGISTRATION DAY – WEDNESDAY 26</w:t>
                            </w:r>
                            <w:r w:rsidRPr="00D6277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FEBRUARY,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 PINE AVE, HAHNDORF  6-7.30PM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33AF" id="Text Box 19" o:spid="_x0000_s1027" type="#_x0000_t202" style="position:absolute;left:0;text-align:left;margin-left:111pt;margin-top:39.75pt;width:531pt;height:4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" filled="f" stroked="f" strokeweight="1pt">
                <v:stroke miterlimit="4"/>
                <v:textbox inset="4pt,4pt,4pt,4pt">
                  <w:txbxContent>
                    <w:p w14:paraId="1F53D2F9" w14:textId="7C462A70" w:rsidR="00816D6E" w:rsidRPr="004B7CAE" w:rsidRDefault="00184489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      </w:t>
                      </w:r>
                      <w:r w:rsidR="00816D6E" w:rsidRPr="004B7CAE">
                        <w:rPr>
                          <w:rFonts w:ascii="Arial" w:hAnsi="Arial" w:cs="Arial"/>
                          <w:b/>
                          <w:bCs/>
                          <w:color w:val="auto"/>
                          <w:sz w:val="40"/>
                          <w:szCs w:val="40"/>
                        </w:rPr>
                        <w:t>Do you want to play soccer?</w:t>
                      </w:r>
                    </w:p>
                    <w:p w14:paraId="799F211E" w14:textId="617ED4D8" w:rsidR="00816D6E" w:rsidRPr="004B7CAE" w:rsidRDefault="00816D6E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4B7CAE">
                        <w:rPr>
                          <w:rFonts w:ascii="Arial" w:hAnsi="Arial" w:cs="Arial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Come along to the </w:t>
                      </w:r>
                    </w:p>
                    <w:p w14:paraId="59B84140" w14:textId="7994EB5E" w:rsidR="00816D6E" w:rsidRPr="004B7CAE" w:rsidRDefault="00816D6E">
                      <w:pPr>
                        <w:rPr>
                          <w:rFonts w:ascii="Arial Black" w:hAnsi="Arial Black"/>
                          <w:b/>
                          <w:bCs/>
                          <w:color w:val="auto"/>
                          <w:sz w:val="68"/>
                          <w:szCs w:val="68"/>
                        </w:rPr>
                      </w:pPr>
                      <w:r w:rsidRPr="004B7CAE">
                        <w:rPr>
                          <w:rFonts w:ascii="Arial Black" w:hAnsi="Arial Black"/>
                          <w:b/>
                          <w:bCs/>
                          <w:color w:val="auto"/>
                          <w:sz w:val="68"/>
                          <w:szCs w:val="68"/>
                        </w:rPr>
                        <w:t>Hahndorf Soccer Club</w:t>
                      </w:r>
                    </w:p>
                    <w:p w14:paraId="611664A4" w14:textId="3D984FBF" w:rsidR="00816D6E" w:rsidRPr="00D6277A" w:rsidRDefault="00816D6E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D6277A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Come’n’try</w:t>
                      </w:r>
                      <w:proofErr w:type="spellEnd"/>
                      <w:r w:rsidRPr="00D6277A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D6277A" w:rsidRPr="00D6277A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(skills and game) Sessions</w:t>
                      </w:r>
                    </w:p>
                    <w:p w14:paraId="638FFB91" w14:textId="58E66F50" w:rsidR="00D6277A" w:rsidRPr="004B7CAE" w:rsidRDefault="00D6277A" w:rsidP="00D62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Hills</w:t>
                      </w:r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Christian School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, Verdun</w:t>
                      </w:r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– Monday 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10</w:t>
                      </w:r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February</w:t>
                      </w:r>
                    </w:p>
                    <w:p w14:paraId="4CEC1080" w14:textId="77777777" w:rsidR="00D6277A" w:rsidRPr="004B7CAE" w:rsidRDefault="00D6277A" w:rsidP="00D62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Littlehampton</w:t>
                      </w:r>
                      <w:proofErr w:type="spellEnd"/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Primary School – 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Wednesday 12</w:t>
                      </w:r>
                      <w:r w:rsidRPr="00D6277A">
                        <w:rPr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February</w:t>
                      </w:r>
                    </w:p>
                    <w:p w14:paraId="257E562D" w14:textId="77777777" w:rsidR="00D6277A" w:rsidRPr="004B7CAE" w:rsidRDefault="00D6277A" w:rsidP="00D62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Echunga</w:t>
                      </w:r>
                      <w:proofErr w:type="spellEnd"/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Primary </w:t>
                      </w:r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School – Monday 17</w:t>
                      </w:r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February</w:t>
                      </w:r>
                    </w:p>
                    <w:p w14:paraId="5F2E75AD" w14:textId="77777777" w:rsidR="00D6277A" w:rsidRPr="004B7CAE" w:rsidRDefault="00D6277A" w:rsidP="00D62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Mylor</w:t>
                      </w:r>
                      <w:proofErr w:type="spellEnd"/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Primary School – 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Wednesday</w:t>
                      </w:r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9</w:t>
                      </w:r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February</w:t>
                      </w:r>
                    </w:p>
                    <w:p w14:paraId="2D458E12" w14:textId="233750A1" w:rsidR="00816D6E" w:rsidRPr="004B7CAE" w:rsidRDefault="00816D6E" w:rsidP="00816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Hahndorf Primary School – Monday </w:t>
                      </w:r>
                      <w:r w:rsidR="00D6277A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24</w:t>
                      </w:r>
                      <w:r w:rsidR="004B7CAE"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B7CAE"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February </w:t>
                      </w:r>
                    </w:p>
                    <w:p w14:paraId="65C11181" w14:textId="17382170" w:rsidR="004B7CAE" w:rsidRDefault="004B7CAE" w:rsidP="00816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St Michaels Primary School – </w:t>
                      </w:r>
                      <w:r w:rsidR="00D6277A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Wednesday 26</w:t>
                      </w:r>
                      <w:r w:rsidR="00D6277A" w:rsidRPr="00D6277A">
                        <w:rPr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6277A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4B7CAE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February</w:t>
                      </w:r>
                    </w:p>
                    <w:p w14:paraId="5F67915D" w14:textId="3D14FDE3" w:rsidR="00D6277A" w:rsidRDefault="00D6277A" w:rsidP="00D6277A">
                      <w:pPr>
                        <w:pStyle w:val="ListParagraph"/>
                        <w:ind w:left="72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6277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ALL SESSIONS WILL RUN FROM 3.30PM – 4.30PM</w:t>
                      </w:r>
                    </w:p>
                    <w:p w14:paraId="695CBC5D" w14:textId="457F2EF5" w:rsidR="00D6277A" w:rsidRDefault="00D6277A" w:rsidP="00D6277A">
                      <w:pPr>
                        <w:pStyle w:val="ListParagraph"/>
                        <w:ind w:left="72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PLAYER REGISTRATIONS – Open 10</w:t>
                      </w:r>
                      <w:r w:rsidRPr="00D6277A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Feb and close 26</w:t>
                      </w:r>
                      <w:r w:rsidRPr="00D6277A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Feb 2020</w:t>
                      </w:r>
                    </w:p>
                    <w:p w14:paraId="3B395202" w14:textId="199F16E2" w:rsidR="00D6277A" w:rsidRPr="00D6277A" w:rsidRDefault="00D6277A" w:rsidP="00D6277A">
                      <w:pPr>
                        <w:pStyle w:val="ListParagraph"/>
                        <w:ind w:left="720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CLUB REGISTRATION DAY – WEDNESDAY 26</w:t>
                      </w:r>
                      <w:r w:rsidRPr="00D6277A">
                        <w:rPr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FEBRUARY,   </w:t>
                      </w:r>
                      <w:proofErr w:type="gramEnd"/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  PINE AVE, HAHNDORF  6-7.30PM</w:t>
                      </w:r>
                    </w:p>
                  </w:txbxContent>
                </v:textbox>
              </v:shape>
            </w:pict>
          </mc:Fallback>
        </mc:AlternateContent>
      </w:r>
      <w:r w:rsidR="008D0A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DD14A" wp14:editId="4B55A5A6">
                <wp:simplePos x="0" y="0"/>
                <wp:positionH relativeFrom="column">
                  <wp:posOffset>7334250</wp:posOffset>
                </wp:positionH>
                <wp:positionV relativeFrom="paragraph">
                  <wp:posOffset>628650</wp:posOffset>
                </wp:positionV>
                <wp:extent cx="1457325" cy="17145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71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251862B" w14:textId="1293D8DE" w:rsidR="004B7CAE" w:rsidRDefault="004B7CAE">
                            <w:r w:rsidRPr="004B7CAE">
                              <w:rPr>
                                <w:noProof/>
                              </w:rPr>
                              <w:drawing>
                                <wp:inline distT="0" distB="0" distL="0" distR="0" wp14:anchorId="59B60E6E" wp14:editId="6775EFCE">
                                  <wp:extent cx="1209675" cy="120967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DD14A" id="Text Box 21" o:spid="_x0000_s1028" type="#_x0000_t202" style="position:absolute;left:0;text-align:left;margin-left:577.5pt;margin-top:49.5pt;width:114.7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" filled="f" stroked="f" strokeweight="1pt">
                <v:stroke miterlimit="4"/>
                <v:textbox inset="4pt,4pt,4pt,4pt">
                  <w:txbxContent>
                    <w:p w14:paraId="5251862B" w14:textId="1293D8DE" w:rsidR="004B7CAE" w:rsidRDefault="004B7CAE">
                      <w:r w:rsidRPr="004B7CAE">
                        <w:rPr>
                          <w:noProof/>
                        </w:rPr>
                        <w:drawing>
                          <wp:inline distT="0" distB="0" distL="0" distR="0" wp14:anchorId="59B60E6E" wp14:editId="6775EFCE">
                            <wp:extent cx="1209675" cy="1209675"/>
                            <wp:effectExtent l="0" t="0" r="9525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647A" w:rsidRPr="0045647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172A00E2" wp14:editId="69D6249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618980" cy="7324090"/>
                <wp:effectExtent l="0" t="0" r="1270" b="0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2FE121-C6DC-45DC-9F18-E48D5AE97AF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9488" cy="7324344"/>
                          <a:chOff x="0" y="0"/>
                          <a:chExt cx="9615714" cy="7326541"/>
                        </a:xfrm>
                      </wpg:grpSpPr>
                      <wps:wsp>
                        <wps:cNvPr id="2" name="Blue rectangle">
                          <a:extLst>
                            <a:ext uri="{FF2B5EF4-FFF2-40B4-BE49-F238E27FC236}">
                              <a16:creationId xmlns:a16="http://schemas.microsoft.com/office/drawing/2014/main" id="{26D89693-AC9A-4B76-85C6-28B0203487D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400" y="1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White diagonal lines">
                          <a:extLst>
                            <a:ext uri="{FF2B5EF4-FFF2-40B4-BE49-F238E27FC236}">
                              <a16:creationId xmlns:a16="http://schemas.microsoft.com/office/drawing/2014/main" id="{E938935B-80F2-4E7E-A850-EBF510342919}"/>
                            </a:ext>
                          </a:extLst>
                        </wps:cNvPr>
                        <wps:cNvSpPr/>
                        <wps:spPr>
                          <a:xfrm rot="5400000">
                            <a:off x="1147561" y="-1137725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ey center shadow">
                          <a:extLst>
                            <a:ext uri="{FF2B5EF4-FFF2-40B4-BE49-F238E27FC236}">
                              <a16:creationId xmlns:a16="http://schemas.microsoft.com/office/drawing/2014/main" id="{352A2904-F645-467A-9DAE-E20924F76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253" y="360789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White center box">
                          <a:extLst>
                            <a:ext uri="{FF2B5EF4-FFF2-40B4-BE49-F238E27FC236}">
                              <a16:creationId xmlns:a16="http://schemas.microsoft.com/office/drawing/2014/main" id="{795D5991-4D9D-4D31-996B-B4C70CBF99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04074" y="487821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White circle - upper left">
                          <a:extLst>
                            <a:ext uri="{FF2B5EF4-FFF2-40B4-BE49-F238E27FC236}">
                              <a16:creationId xmlns:a16="http://schemas.microsoft.com/office/drawing/2014/main" id="{323B9C6B-8E75-4F72-9155-9AAE27A778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5300" y="2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White circle - right">
                          <a:extLst>
                            <a:ext uri="{FF2B5EF4-FFF2-40B4-BE49-F238E27FC236}">
                              <a16:creationId xmlns:a16="http://schemas.microsoft.com/office/drawing/2014/main" id="{B0861F03-1BB7-47F1-AA42-0F2EC0C6502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491764" y="1225552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White circle - left">
                          <a:extLst>
                            <a:ext uri="{FF2B5EF4-FFF2-40B4-BE49-F238E27FC236}">
                              <a16:creationId xmlns:a16="http://schemas.microsoft.com/office/drawing/2014/main" id="{392EAC6D-275A-44D6-87A5-399CABFA43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4094165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White circle - lower right">
                          <a:extLst>
                            <a:ext uri="{FF2B5EF4-FFF2-40B4-BE49-F238E27FC236}">
                              <a16:creationId xmlns:a16="http://schemas.microsoft.com/office/drawing/2014/main" id="{9FD417F0-B0D7-4452-863C-7315C391CF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81750" y="6088291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Soccer ball - top">
                          <a:extLst>
                            <a:ext uri="{FF2B5EF4-FFF2-40B4-BE49-F238E27FC236}">
                              <a16:creationId xmlns:a16="http://schemas.microsoft.com/office/drawing/2014/main" id="{EBA49E6D-1C1B-48D9-A9BF-78D7AA68E429}"/>
                            </a:ext>
                          </a:extLst>
                        </wps:cNvPr>
                        <wps:cNvSpPr/>
                        <wps:spPr>
                          <a:xfrm>
                            <a:off x="1858646" y="0"/>
                            <a:ext cx="1548765" cy="1015684"/>
                          </a:xfrm>
                          <a:custGeom>
                            <a:avLst/>
                            <a:gdLst>
                              <a:gd name="connsiteX0" fmla="*/ 481121 w 1548765"/>
                              <a:gd name="connsiteY0" fmla="*/ 888687 h 1015684"/>
                              <a:gd name="connsiteX1" fmla="*/ 412574 w 1548765"/>
                              <a:gd name="connsiteY1" fmla="*/ 896297 h 1015684"/>
                              <a:gd name="connsiteX2" fmla="*/ 665180 w 1548765"/>
                              <a:gd name="connsiteY2" fmla="*/ 981368 h 1015684"/>
                              <a:gd name="connsiteX3" fmla="*/ 486212 w 1548765"/>
                              <a:gd name="connsiteY3" fmla="*/ 895005 h 1015684"/>
                              <a:gd name="connsiteX4" fmla="*/ 481121 w 1548765"/>
                              <a:gd name="connsiteY4" fmla="*/ 888687 h 1015684"/>
                              <a:gd name="connsiteX5" fmla="*/ 818838 w 1548765"/>
                              <a:gd name="connsiteY5" fmla="*/ 641011 h 1015684"/>
                              <a:gd name="connsiteX6" fmla="*/ 490012 w 1548765"/>
                              <a:gd name="connsiteY6" fmla="*/ 754080 h 1015684"/>
                              <a:gd name="connsiteX7" fmla="*/ 495103 w 1548765"/>
                              <a:gd name="connsiteY7" fmla="*/ 872175 h 1015684"/>
                              <a:gd name="connsiteX8" fmla="*/ 500194 w 1548765"/>
                              <a:gd name="connsiteY8" fmla="*/ 873468 h 1015684"/>
                              <a:gd name="connsiteX9" fmla="*/ 771873 w 1548765"/>
                              <a:gd name="connsiteY9" fmla="*/ 989050 h 1015684"/>
                              <a:gd name="connsiteX10" fmla="*/ 773092 w 1548765"/>
                              <a:gd name="connsiteY10" fmla="*/ 989050 h 1015684"/>
                              <a:gd name="connsiteX11" fmla="*/ 1077754 w 1548765"/>
                              <a:gd name="connsiteY11" fmla="*/ 924223 h 1015684"/>
                              <a:gd name="connsiteX12" fmla="*/ 1103208 w 1548765"/>
                              <a:gd name="connsiteY12" fmla="*/ 762982 h 1015684"/>
                              <a:gd name="connsiteX13" fmla="*/ 818838 w 1548765"/>
                              <a:gd name="connsiteY13" fmla="*/ 641011 h 1015684"/>
                              <a:gd name="connsiteX14" fmla="*/ 1487818 w 1548765"/>
                              <a:gd name="connsiteY14" fmla="*/ 460673 h 1015684"/>
                              <a:gd name="connsiteX15" fmla="*/ 1335523 w 1548765"/>
                              <a:gd name="connsiteY15" fmla="*/ 494989 h 1015684"/>
                              <a:gd name="connsiteX16" fmla="*/ 1329142 w 1548765"/>
                              <a:gd name="connsiteY16" fmla="*/ 494989 h 1015684"/>
                              <a:gd name="connsiteX17" fmla="*/ 1128591 w 1548765"/>
                              <a:gd name="connsiteY17" fmla="*/ 752788 h 1015684"/>
                              <a:gd name="connsiteX18" fmla="*/ 1128591 w 1548765"/>
                              <a:gd name="connsiteY18" fmla="*/ 755301 h 1015684"/>
                              <a:gd name="connsiteX19" fmla="*/ 1108228 w 1548765"/>
                              <a:gd name="connsiteY19" fmla="*/ 909004 h 1015684"/>
                              <a:gd name="connsiteX20" fmla="*/ 1487818 w 1548765"/>
                              <a:gd name="connsiteY20" fmla="*/ 460673 h 1015684"/>
                              <a:gd name="connsiteX21" fmla="*/ 540777 w 1548765"/>
                              <a:gd name="connsiteY21" fmla="*/ 55561 h 1015684"/>
                              <a:gd name="connsiteX22" fmla="*/ 279280 w 1548765"/>
                              <a:gd name="connsiteY22" fmla="*/ 154631 h 1015684"/>
                              <a:gd name="connsiteX23" fmla="*/ 279280 w 1548765"/>
                              <a:gd name="connsiteY23" fmla="*/ 160949 h 1015684"/>
                              <a:gd name="connsiteX24" fmla="*/ 238696 w 1548765"/>
                              <a:gd name="connsiteY24" fmla="*/ 489892 h 1015684"/>
                              <a:gd name="connsiteX25" fmla="*/ 233606 w 1548765"/>
                              <a:gd name="connsiteY25" fmla="*/ 501307 h 1015684"/>
                              <a:gd name="connsiteX26" fmla="*/ 474811 w 1548765"/>
                              <a:gd name="connsiteY26" fmla="*/ 727374 h 1015684"/>
                              <a:gd name="connsiteX27" fmla="*/ 809947 w 1548765"/>
                              <a:gd name="connsiteY27" fmla="*/ 613084 h 1015684"/>
                              <a:gd name="connsiteX28" fmla="*/ 846730 w 1548765"/>
                              <a:gd name="connsiteY28" fmla="*/ 318457 h 1015684"/>
                              <a:gd name="connsiteX29" fmla="*/ 543359 w 1548765"/>
                              <a:gd name="connsiteY29" fmla="*/ 58074 h 1015684"/>
                              <a:gd name="connsiteX30" fmla="*/ 540777 w 1548765"/>
                              <a:gd name="connsiteY30" fmla="*/ 55561 h 1015684"/>
                              <a:gd name="connsiteX31" fmla="*/ 42550 w 1548765"/>
                              <a:gd name="connsiteY31" fmla="*/ 0 h 1015684"/>
                              <a:gd name="connsiteX32" fmla="*/ 68467 w 1548765"/>
                              <a:gd name="connsiteY32" fmla="*/ 0 h 1015684"/>
                              <a:gd name="connsiteX33" fmla="*/ 40135 w 1548765"/>
                              <a:gd name="connsiteY33" fmla="*/ 92721 h 1015684"/>
                              <a:gd name="connsiteX34" fmla="*/ 25383 w 1548765"/>
                              <a:gd name="connsiteY34" fmla="*/ 240995 h 1015684"/>
                              <a:gd name="connsiteX35" fmla="*/ 92639 w 1548765"/>
                              <a:gd name="connsiteY35" fmla="*/ 552134 h 1015684"/>
                              <a:gd name="connsiteX36" fmla="*/ 217114 w 1548765"/>
                              <a:gd name="connsiteY36" fmla="*/ 498794 h 1015684"/>
                              <a:gd name="connsiteX37" fmla="*/ 214533 w 1548765"/>
                              <a:gd name="connsiteY37" fmla="*/ 492476 h 1015684"/>
                              <a:gd name="connsiteX38" fmla="*/ 257697 w 1548765"/>
                              <a:gd name="connsiteY38" fmla="*/ 155924 h 1015684"/>
                              <a:gd name="connsiteX39" fmla="*/ 260279 w 1548765"/>
                              <a:gd name="connsiteY39" fmla="*/ 150827 h 1015684"/>
                              <a:gd name="connsiteX40" fmla="*/ 182814 w 1548765"/>
                              <a:gd name="connsiteY40" fmla="*/ 11769 h 1015684"/>
                              <a:gd name="connsiteX41" fmla="*/ 178190 w 1548765"/>
                              <a:gd name="connsiteY41" fmla="*/ 0 h 1015684"/>
                              <a:gd name="connsiteX42" fmla="*/ 565623 w 1548765"/>
                              <a:gd name="connsiteY42" fmla="*/ 0 h 1015684"/>
                              <a:gd name="connsiteX43" fmla="*/ 565622 w 1548765"/>
                              <a:gd name="connsiteY43" fmla="*/ 3 h 1015684"/>
                              <a:gd name="connsiteX44" fmla="*/ 558559 w 1548765"/>
                              <a:gd name="connsiteY44" fmla="*/ 39049 h 1015684"/>
                              <a:gd name="connsiteX45" fmla="*/ 561141 w 1548765"/>
                              <a:gd name="connsiteY45" fmla="*/ 40341 h 1015684"/>
                              <a:gd name="connsiteX46" fmla="*/ 864512 w 1548765"/>
                              <a:gd name="connsiteY46" fmla="*/ 301945 h 1015684"/>
                              <a:gd name="connsiteX47" fmla="*/ 1179356 w 1548765"/>
                              <a:gd name="connsiteY47" fmla="*/ 207972 h 1015684"/>
                              <a:gd name="connsiteX48" fmla="*/ 1211474 w 1548765"/>
                              <a:gd name="connsiteY48" fmla="*/ 4946 h 1015684"/>
                              <a:gd name="connsiteX49" fmla="*/ 1211901 w 1548765"/>
                              <a:gd name="connsiteY49" fmla="*/ 0 h 1015684"/>
                              <a:gd name="connsiteX50" fmla="*/ 1238568 w 1548765"/>
                              <a:gd name="connsiteY50" fmla="*/ 0 h 1015684"/>
                              <a:gd name="connsiteX51" fmla="*/ 1236503 w 1548765"/>
                              <a:gd name="connsiteY51" fmla="*/ 20910 h 1015684"/>
                              <a:gd name="connsiteX52" fmla="*/ 1204739 w 1548765"/>
                              <a:gd name="connsiteY52" fmla="*/ 214289 h 1015684"/>
                              <a:gd name="connsiteX53" fmla="*/ 1203448 w 1548765"/>
                              <a:gd name="connsiteY53" fmla="*/ 215581 h 1015684"/>
                              <a:gd name="connsiteX54" fmla="*/ 1331651 w 1548765"/>
                              <a:gd name="connsiteY54" fmla="*/ 470868 h 1015684"/>
                              <a:gd name="connsiteX55" fmla="*/ 1496709 w 1548765"/>
                              <a:gd name="connsiteY55" fmla="*/ 431455 h 1015684"/>
                              <a:gd name="connsiteX56" fmla="*/ 1522092 w 1548765"/>
                              <a:gd name="connsiteY56" fmla="*/ 239703 h 1015684"/>
                              <a:gd name="connsiteX57" fmla="*/ 1511982 w 1548765"/>
                              <a:gd name="connsiteY57" fmla="*/ 113998 h 1015684"/>
                              <a:gd name="connsiteX58" fmla="*/ 1465649 w 1548765"/>
                              <a:gd name="connsiteY58" fmla="*/ 12121 h 1015684"/>
                              <a:gd name="connsiteX59" fmla="*/ 1457763 w 1548765"/>
                              <a:gd name="connsiteY59" fmla="*/ 0 h 1015684"/>
                              <a:gd name="connsiteX60" fmla="*/ 1508903 w 1548765"/>
                              <a:gd name="connsiteY60" fmla="*/ 0 h 1015684"/>
                              <a:gd name="connsiteX61" fmla="*/ 1537365 w 1548765"/>
                              <a:gd name="connsiteY61" fmla="*/ 107609 h 1015684"/>
                              <a:gd name="connsiteX62" fmla="*/ 1541165 w 1548765"/>
                              <a:gd name="connsiteY62" fmla="*/ 136827 h 1015684"/>
                              <a:gd name="connsiteX63" fmla="*/ 1541165 w 1548765"/>
                              <a:gd name="connsiteY63" fmla="*/ 140632 h 1015684"/>
                              <a:gd name="connsiteX64" fmla="*/ 1543674 w 1548765"/>
                              <a:gd name="connsiteY64" fmla="*/ 168559 h 1015684"/>
                              <a:gd name="connsiteX65" fmla="*/ 1548765 w 1548765"/>
                              <a:gd name="connsiteY65" fmla="*/ 240995 h 1015684"/>
                              <a:gd name="connsiteX66" fmla="*/ 1071444 w 1548765"/>
                              <a:gd name="connsiteY66" fmla="*/ 956026 h 1015684"/>
                              <a:gd name="connsiteX67" fmla="*/ 804856 w 1548765"/>
                              <a:gd name="connsiteY67" fmla="*/ 1014392 h 1015684"/>
                              <a:gd name="connsiteX68" fmla="*/ 774383 w 1548765"/>
                              <a:gd name="connsiteY68" fmla="*/ 1015684 h 1015684"/>
                              <a:gd name="connsiteX69" fmla="*/ 769292 w 1548765"/>
                              <a:gd name="connsiteY69" fmla="*/ 1015684 h 1015684"/>
                              <a:gd name="connsiteX70" fmla="*/ 0 w 1548765"/>
                              <a:gd name="connsiteY70" fmla="*/ 240995 h 1015684"/>
                              <a:gd name="connsiteX71" fmla="*/ 27358 w 1548765"/>
                              <a:gd name="connsiteY71" fmla="*/ 36268 h 1015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1548765" h="1015684">
                                <a:moveTo>
                                  <a:pt x="481121" y="888687"/>
                                </a:moveTo>
                                <a:cubicBezTo>
                                  <a:pt x="453229" y="892492"/>
                                  <a:pt x="415084" y="896297"/>
                                  <a:pt x="412574" y="896297"/>
                                </a:cubicBezTo>
                                <a:cubicBezTo>
                                  <a:pt x="490012" y="939515"/>
                                  <a:pt x="575051" y="968661"/>
                                  <a:pt x="665180" y="981368"/>
                                </a:cubicBezTo>
                                <a:cubicBezTo>
                                  <a:pt x="567450" y="943319"/>
                                  <a:pt x="491303" y="897589"/>
                                  <a:pt x="486212" y="895005"/>
                                </a:cubicBezTo>
                                <a:cubicBezTo>
                                  <a:pt x="483702" y="892492"/>
                                  <a:pt x="482412" y="891200"/>
                                  <a:pt x="481121" y="888687"/>
                                </a:cubicBezTo>
                                <a:close/>
                                <a:moveTo>
                                  <a:pt x="818838" y="641011"/>
                                </a:moveTo>
                                <a:cubicBezTo>
                                  <a:pt x="696944" y="698156"/>
                                  <a:pt x="526867" y="743886"/>
                                  <a:pt x="490012" y="754080"/>
                                </a:cubicBezTo>
                                <a:cubicBezTo>
                                  <a:pt x="487503" y="811225"/>
                                  <a:pt x="492522" y="851859"/>
                                  <a:pt x="495103" y="872175"/>
                                </a:cubicBezTo>
                                <a:cubicBezTo>
                                  <a:pt x="496394" y="872175"/>
                                  <a:pt x="498903" y="872175"/>
                                  <a:pt x="500194" y="873468"/>
                                </a:cubicBezTo>
                                <a:cubicBezTo>
                                  <a:pt x="501413" y="874688"/>
                                  <a:pt x="633488" y="952150"/>
                                  <a:pt x="771873" y="989050"/>
                                </a:cubicBezTo>
                                <a:cubicBezTo>
                                  <a:pt x="771873" y="989050"/>
                                  <a:pt x="773092" y="989050"/>
                                  <a:pt x="773092" y="989050"/>
                                </a:cubicBezTo>
                                <a:cubicBezTo>
                                  <a:pt x="881004" y="989050"/>
                                  <a:pt x="985115" y="966149"/>
                                  <a:pt x="1077754" y="924223"/>
                                </a:cubicBezTo>
                                <a:cubicBezTo>
                                  <a:pt x="1100627" y="850566"/>
                                  <a:pt x="1103208" y="782007"/>
                                  <a:pt x="1103208" y="762982"/>
                                </a:cubicBezTo>
                                <a:cubicBezTo>
                                  <a:pt x="966042" y="747691"/>
                                  <a:pt x="853112" y="667717"/>
                                  <a:pt x="818838" y="641011"/>
                                </a:cubicBezTo>
                                <a:close/>
                                <a:moveTo>
                                  <a:pt x="1487818" y="460673"/>
                                </a:moveTo>
                                <a:cubicBezTo>
                                  <a:pt x="1410380" y="491184"/>
                                  <a:pt x="1355815" y="494989"/>
                                  <a:pt x="1335523" y="494989"/>
                                </a:cubicBezTo>
                                <a:cubicBezTo>
                                  <a:pt x="1332942" y="494989"/>
                                  <a:pt x="1330432" y="494989"/>
                                  <a:pt x="1329142" y="494989"/>
                                </a:cubicBezTo>
                                <a:cubicBezTo>
                                  <a:pt x="1275795" y="619474"/>
                                  <a:pt x="1165374" y="721057"/>
                                  <a:pt x="1128591" y="752788"/>
                                </a:cubicBezTo>
                                <a:cubicBezTo>
                                  <a:pt x="1128591" y="754080"/>
                                  <a:pt x="1128591" y="754080"/>
                                  <a:pt x="1128591" y="755301"/>
                                </a:cubicBezTo>
                                <a:cubicBezTo>
                                  <a:pt x="1128591" y="759177"/>
                                  <a:pt x="1129810" y="827737"/>
                                  <a:pt x="1108228" y="909004"/>
                                </a:cubicBezTo>
                                <a:cubicBezTo>
                                  <a:pt x="1288487" y="818835"/>
                                  <a:pt x="1426872" y="657522"/>
                                  <a:pt x="1487818" y="460673"/>
                                </a:cubicBezTo>
                                <a:close/>
                                <a:moveTo>
                                  <a:pt x="540777" y="55561"/>
                                </a:moveTo>
                                <a:cubicBezTo>
                                  <a:pt x="401173" y="101291"/>
                                  <a:pt x="311044" y="139412"/>
                                  <a:pt x="279280" y="154631"/>
                                </a:cubicBezTo>
                                <a:cubicBezTo>
                                  <a:pt x="279280" y="157144"/>
                                  <a:pt x="280570" y="158436"/>
                                  <a:pt x="279280" y="160949"/>
                                </a:cubicBezTo>
                                <a:cubicBezTo>
                                  <a:pt x="279280" y="163533"/>
                                  <a:pt x="227224" y="324774"/>
                                  <a:pt x="238696" y="489892"/>
                                </a:cubicBezTo>
                                <a:cubicBezTo>
                                  <a:pt x="239915" y="494989"/>
                                  <a:pt x="237406" y="498794"/>
                                  <a:pt x="233606" y="501307"/>
                                </a:cubicBezTo>
                                <a:cubicBezTo>
                                  <a:pt x="311044" y="607987"/>
                                  <a:pt x="434156" y="700740"/>
                                  <a:pt x="474811" y="727374"/>
                                </a:cubicBezTo>
                                <a:cubicBezTo>
                                  <a:pt x="477321" y="727374"/>
                                  <a:pt x="675362" y="676619"/>
                                  <a:pt x="809947" y="613084"/>
                                </a:cubicBezTo>
                                <a:cubicBezTo>
                                  <a:pt x="825148" y="519111"/>
                                  <a:pt x="841639" y="366700"/>
                                  <a:pt x="846730" y="318457"/>
                                </a:cubicBezTo>
                                <a:cubicBezTo>
                                  <a:pt x="649980" y="147022"/>
                                  <a:pt x="544577" y="59366"/>
                                  <a:pt x="543359" y="58074"/>
                                </a:cubicBezTo>
                                <a:cubicBezTo>
                                  <a:pt x="542068" y="58074"/>
                                  <a:pt x="542068" y="56853"/>
                                  <a:pt x="540777" y="55561"/>
                                </a:cubicBezTo>
                                <a:close/>
                                <a:moveTo>
                                  <a:pt x="42550" y="0"/>
                                </a:moveTo>
                                <a:lnTo>
                                  <a:pt x="68467" y="0"/>
                                </a:lnTo>
                                <a:lnTo>
                                  <a:pt x="40135" y="92721"/>
                                </a:lnTo>
                                <a:cubicBezTo>
                                  <a:pt x="30456" y="140668"/>
                                  <a:pt x="25383" y="190204"/>
                                  <a:pt x="25383" y="240995"/>
                                </a:cubicBezTo>
                                <a:cubicBezTo>
                                  <a:pt x="25383" y="351480"/>
                                  <a:pt x="49475" y="456869"/>
                                  <a:pt x="92639" y="552134"/>
                                </a:cubicBezTo>
                                <a:cubicBezTo>
                                  <a:pt x="156167" y="531818"/>
                                  <a:pt x="198041" y="510209"/>
                                  <a:pt x="217114" y="498794"/>
                                </a:cubicBezTo>
                                <a:cubicBezTo>
                                  <a:pt x="215823" y="496281"/>
                                  <a:pt x="214533" y="494989"/>
                                  <a:pt x="214533" y="492476"/>
                                </a:cubicBezTo>
                                <a:cubicBezTo>
                                  <a:pt x="203132" y="322262"/>
                                  <a:pt x="253897" y="160949"/>
                                  <a:pt x="257697" y="155924"/>
                                </a:cubicBezTo>
                                <a:cubicBezTo>
                                  <a:pt x="257697" y="153339"/>
                                  <a:pt x="258988" y="152119"/>
                                  <a:pt x="260279" y="150827"/>
                                </a:cubicBezTo>
                                <a:cubicBezTo>
                                  <a:pt x="223460" y="95584"/>
                                  <a:pt x="199009" y="48597"/>
                                  <a:pt x="182814" y="11769"/>
                                </a:cubicBezTo>
                                <a:lnTo>
                                  <a:pt x="178190" y="0"/>
                                </a:lnTo>
                                <a:lnTo>
                                  <a:pt x="565623" y="0"/>
                                </a:lnTo>
                                <a:lnTo>
                                  <a:pt x="565622" y="3"/>
                                </a:lnTo>
                                <a:cubicBezTo>
                                  <a:pt x="562463" y="16911"/>
                                  <a:pt x="560155" y="30165"/>
                                  <a:pt x="558559" y="39049"/>
                                </a:cubicBezTo>
                                <a:cubicBezTo>
                                  <a:pt x="559850" y="39049"/>
                                  <a:pt x="559850" y="39049"/>
                                  <a:pt x="561141" y="40341"/>
                                </a:cubicBezTo>
                                <a:cubicBezTo>
                                  <a:pt x="562360" y="41562"/>
                                  <a:pt x="667762" y="129218"/>
                                  <a:pt x="864512" y="301945"/>
                                </a:cubicBezTo>
                                <a:cubicBezTo>
                                  <a:pt x="1006697" y="268922"/>
                                  <a:pt x="1137482" y="223191"/>
                                  <a:pt x="1179356" y="207972"/>
                                </a:cubicBezTo>
                                <a:cubicBezTo>
                                  <a:pt x="1196484" y="124623"/>
                                  <a:pt x="1206120" y="56993"/>
                                  <a:pt x="1211474" y="4946"/>
                                </a:cubicBezTo>
                                <a:lnTo>
                                  <a:pt x="1211901" y="0"/>
                                </a:lnTo>
                                <a:lnTo>
                                  <a:pt x="1238568" y="0"/>
                                </a:lnTo>
                                <a:lnTo>
                                  <a:pt x="1236503" y="20910"/>
                                </a:lnTo>
                                <a:cubicBezTo>
                                  <a:pt x="1230689" y="71842"/>
                                  <a:pt x="1220925" y="136190"/>
                                  <a:pt x="1204739" y="214289"/>
                                </a:cubicBezTo>
                                <a:cubicBezTo>
                                  <a:pt x="1203448" y="214289"/>
                                  <a:pt x="1203448" y="215581"/>
                                  <a:pt x="1203448" y="215581"/>
                                </a:cubicBezTo>
                                <a:cubicBezTo>
                                  <a:pt x="1297378" y="332456"/>
                                  <a:pt x="1324051" y="436552"/>
                                  <a:pt x="1331651" y="470868"/>
                                </a:cubicBezTo>
                                <a:cubicBezTo>
                                  <a:pt x="1343124" y="470868"/>
                                  <a:pt x="1405289" y="470868"/>
                                  <a:pt x="1496709" y="431455"/>
                                </a:cubicBezTo>
                                <a:cubicBezTo>
                                  <a:pt x="1513201" y="370505"/>
                                  <a:pt x="1522092" y="305750"/>
                                  <a:pt x="1522092" y="239703"/>
                                </a:cubicBezTo>
                                <a:cubicBezTo>
                                  <a:pt x="1522092" y="196557"/>
                                  <a:pt x="1518292" y="154631"/>
                                  <a:pt x="1511982" y="113998"/>
                                </a:cubicBezTo>
                                <a:cubicBezTo>
                                  <a:pt x="1498646" y="76219"/>
                                  <a:pt x="1482454" y="42087"/>
                                  <a:pt x="1465649" y="12121"/>
                                </a:cubicBezTo>
                                <a:lnTo>
                                  <a:pt x="1457763" y="0"/>
                                </a:lnTo>
                                <a:lnTo>
                                  <a:pt x="1508903" y="0"/>
                                </a:lnTo>
                                <a:lnTo>
                                  <a:pt x="1537365" y="107609"/>
                                </a:lnTo>
                                <a:cubicBezTo>
                                  <a:pt x="1538583" y="117803"/>
                                  <a:pt x="1539874" y="126705"/>
                                  <a:pt x="1541165" y="136827"/>
                                </a:cubicBezTo>
                                <a:cubicBezTo>
                                  <a:pt x="1541165" y="138120"/>
                                  <a:pt x="1541165" y="139412"/>
                                  <a:pt x="1541165" y="140632"/>
                                </a:cubicBezTo>
                                <a:cubicBezTo>
                                  <a:pt x="1541165" y="149534"/>
                                  <a:pt x="1542384" y="159729"/>
                                  <a:pt x="1543674" y="168559"/>
                                </a:cubicBezTo>
                                <a:cubicBezTo>
                                  <a:pt x="1546256" y="192752"/>
                                  <a:pt x="1547475" y="215581"/>
                                  <a:pt x="1548765" y="240995"/>
                                </a:cubicBezTo>
                                <a:cubicBezTo>
                                  <a:pt x="1548765" y="562328"/>
                                  <a:pt x="1352015" y="839152"/>
                                  <a:pt x="1071444" y="956026"/>
                                </a:cubicBezTo>
                                <a:cubicBezTo>
                                  <a:pt x="988915" y="990270"/>
                                  <a:pt x="898786" y="1010587"/>
                                  <a:pt x="804856" y="1014392"/>
                                </a:cubicBezTo>
                                <a:cubicBezTo>
                                  <a:pt x="794674" y="1015684"/>
                                  <a:pt x="784564" y="1015684"/>
                                  <a:pt x="774383" y="1015684"/>
                                </a:cubicBezTo>
                                <a:cubicBezTo>
                                  <a:pt x="773092" y="1015684"/>
                                  <a:pt x="770582" y="1015684"/>
                                  <a:pt x="769292" y="1015684"/>
                                </a:cubicBezTo>
                                <a:cubicBezTo>
                                  <a:pt x="345317" y="1013171"/>
                                  <a:pt x="0" y="666424"/>
                                  <a:pt x="0" y="240995"/>
                                </a:cubicBezTo>
                                <a:cubicBezTo>
                                  <a:pt x="0" y="170192"/>
                                  <a:pt x="9523" y="101534"/>
                                  <a:pt x="27358" y="36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occer ball - bottom">
                          <a:extLst>
                            <a:ext uri="{FF2B5EF4-FFF2-40B4-BE49-F238E27FC236}">
                              <a16:creationId xmlns:a16="http://schemas.microsoft.com/office/drawing/2014/main" id="{44A031E8-901B-464F-B599-ED0D1D8C3FD7}"/>
                            </a:ext>
                          </a:extLst>
                        </wps:cNvPr>
                        <wps:cNvSpPr/>
                        <wps:spPr>
                          <a:xfrm>
                            <a:off x="6466205" y="6157914"/>
                            <a:ext cx="1548765" cy="1160773"/>
                          </a:xfrm>
                          <a:custGeom>
                            <a:avLst/>
                            <a:gdLst>
                              <a:gd name="connsiteX0" fmla="*/ 154877 w 1548765"/>
                              <a:gd name="connsiteY0" fmla="*/ 468647 h 1160773"/>
                              <a:gd name="connsiteX1" fmla="*/ 82529 w 1548765"/>
                              <a:gd name="connsiteY1" fmla="*/ 488964 h 1160773"/>
                              <a:gd name="connsiteX2" fmla="*/ 25383 w 1548765"/>
                              <a:gd name="connsiteY2" fmla="*/ 775981 h 1160773"/>
                              <a:gd name="connsiteX3" fmla="*/ 92639 w 1548765"/>
                              <a:gd name="connsiteY3" fmla="*/ 1087120 h 1160773"/>
                              <a:gd name="connsiteX4" fmla="*/ 217114 w 1548765"/>
                              <a:gd name="connsiteY4" fmla="*/ 1033780 h 1160773"/>
                              <a:gd name="connsiteX5" fmla="*/ 214533 w 1548765"/>
                              <a:gd name="connsiteY5" fmla="*/ 1027463 h 1160773"/>
                              <a:gd name="connsiteX6" fmla="*/ 257698 w 1548765"/>
                              <a:gd name="connsiteY6" fmla="*/ 690910 h 1160773"/>
                              <a:gd name="connsiteX7" fmla="*/ 260279 w 1548765"/>
                              <a:gd name="connsiteY7" fmla="*/ 685813 h 1160773"/>
                              <a:gd name="connsiteX8" fmla="*/ 154877 w 1548765"/>
                              <a:gd name="connsiteY8" fmla="*/ 468647 h 1160773"/>
                              <a:gd name="connsiteX9" fmla="*/ 1355815 w 1548765"/>
                              <a:gd name="connsiteY9" fmla="*/ 400016 h 1160773"/>
                              <a:gd name="connsiteX10" fmla="*/ 1244103 w 1548765"/>
                              <a:gd name="connsiteY10" fmla="*/ 411502 h 1160773"/>
                              <a:gd name="connsiteX11" fmla="*/ 1204739 w 1548765"/>
                              <a:gd name="connsiteY11" fmla="*/ 749275 h 1160773"/>
                              <a:gd name="connsiteX12" fmla="*/ 1203448 w 1548765"/>
                              <a:gd name="connsiteY12" fmla="*/ 750568 h 1160773"/>
                              <a:gd name="connsiteX13" fmla="*/ 1331651 w 1548765"/>
                              <a:gd name="connsiteY13" fmla="*/ 1005854 h 1160773"/>
                              <a:gd name="connsiteX14" fmla="*/ 1496709 w 1548765"/>
                              <a:gd name="connsiteY14" fmla="*/ 966441 h 1160773"/>
                              <a:gd name="connsiteX15" fmla="*/ 1522092 w 1548765"/>
                              <a:gd name="connsiteY15" fmla="*/ 774689 h 1160773"/>
                              <a:gd name="connsiteX16" fmla="*/ 1511982 w 1548765"/>
                              <a:gd name="connsiteY16" fmla="*/ 648984 h 1160773"/>
                              <a:gd name="connsiteX17" fmla="*/ 1358324 w 1548765"/>
                              <a:gd name="connsiteY17" fmla="*/ 403892 h 1160773"/>
                              <a:gd name="connsiteX18" fmla="*/ 1355815 w 1548765"/>
                              <a:gd name="connsiteY18" fmla="*/ 400016 h 1160773"/>
                              <a:gd name="connsiteX19" fmla="*/ 1374816 w 1548765"/>
                              <a:gd name="connsiteY19" fmla="*/ 330236 h 1160773"/>
                              <a:gd name="connsiteX20" fmla="*/ 1371016 w 1548765"/>
                              <a:gd name="connsiteY20" fmla="*/ 383576 h 1160773"/>
                              <a:gd name="connsiteX21" fmla="*/ 1374816 w 1548765"/>
                              <a:gd name="connsiteY21" fmla="*/ 386088 h 1160773"/>
                              <a:gd name="connsiteX22" fmla="*/ 1475127 w 1548765"/>
                              <a:gd name="connsiteY22" fmla="*/ 514378 h 1160773"/>
                              <a:gd name="connsiteX23" fmla="*/ 1374816 w 1548765"/>
                              <a:gd name="connsiteY23" fmla="*/ 330236 h 1160773"/>
                              <a:gd name="connsiteX24" fmla="*/ 968624 w 1548765"/>
                              <a:gd name="connsiteY24" fmla="*/ 198141 h 1160773"/>
                              <a:gd name="connsiteX25" fmla="*/ 963533 w 1548765"/>
                              <a:gd name="connsiteY25" fmla="*/ 199362 h 1160773"/>
                              <a:gd name="connsiteX26" fmla="*/ 628397 w 1548765"/>
                              <a:gd name="connsiteY26" fmla="*/ 301017 h 1160773"/>
                              <a:gd name="connsiteX27" fmla="*/ 622016 w 1548765"/>
                              <a:gd name="connsiteY27" fmla="*/ 303530 h 1160773"/>
                              <a:gd name="connsiteX28" fmla="*/ 620797 w 1548765"/>
                              <a:gd name="connsiteY28" fmla="*/ 303530 h 1160773"/>
                              <a:gd name="connsiteX29" fmla="*/ 558559 w 1548765"/>
                              <a:gd name="connsiteY29" fmla="*/ 574035 h 1160773"/>
                              <a:gd name="connsiteX30" fmla="*/ 561141 w 1548765"/>
                              <a:gd name="connsiteY30" fmla="*/ 575328 h 1160773"/>
                              <a:gd name="connsiteX31" fmla="*/ 864512 w 1548765"/>
                              <a:gd name="connsiteY31" fmla="*/ 836931 h 1160773"/>
                              <a:gd name="connsiteX32" fmla="*/ 1179356 w 1548765"/>
                              <a:gd name="connsiteY32" fmla="*/ 742958 h 1160773"/>
                              <a:gd name="connsiteX33" fmla="*/ 1217430 w 1548765"/>
                              <a:gd name="connsiteY33" fmla="*/ 408918 h 1160773"/>
                              <a:gd name="connsiteX34" fmla="*/ 1221230 w 1548765"/>
                              <a:gd name="connsiteY34" fmla="*/ 400016 h 1160773"/>
                              <a:gd name="connsiteX35" fmla="*/ 968624 w 1548765"/>
                              <a:gd name="connsiteY35" fmla="*/ 198141 h 1160773"/>
                              <a:gd name="connsiteX36" fmla="*/ 370700 w 1548765"/>
                              <a:gd name="connsiteY36" fmla="*/ 142217 h 1160773"/>
                              <a:gd name="connsiteX37" fmla="*/ 95221 w 1548765"/>
                              <a:gd name="connsiteY37" fmla="*/ 454648 h 1160773"/>
                              <a:gd name="connsiteX38" fmla="*/ 152367 w 1548765"/>
                              <a:gd name="connsiteY38" fmla="*/ 440721 h 1160773"/>
                              <a:gd name="connsiteX39" fmla="*/ 158677 w 1548765"/>
                              <a:gd name="connsiteY39" fmla="*/ 441941 h 1160773"/>
                              <a:gd name="connsiteX40" fmla="*/ 363100 w 1548765"/>
                              <a:gd name="connsiteY40" fmla="*/ 219678 h 1160773"/>
                              <a:gd name="connsiteX41" fmla="*/ 370700 w 1548765"/>
                              <a:gd name="connsiteY41" fmla="*/ 142217 h 1160773"/>
                              <a:gd name="connsiteX42" fmla="*/ 771873 w 1548765"/>
                              <a:gd name="connsiteY42" fmla="*/ 25414 h 1160773"/>
                              <a:gd name="connsiteX43" fmla="*/ 399883 w 1548765"/>
                              <a:gd name="connsiteY43" fmla="*/ 124485 h 1160773"/>
                              <a:gd name="connsiteX44" fmla="*/ 387191 w 1548765"/>
                              <a:gd name="connsiteY44" fmla="*/ 213361 h 1160773"/>
                              <a:gd name="connsiteX45" fmla="*/ 611906 w 1548765"/>
                              <a:gd name="connsiteY45" fmla="*/ 280700 h 1160773"/>
                              <a:gd name="connsiteX46" fmla="*/ 613125 w 1548765"/>
                              <a:gd name="connsiteY46" fmla="*/ 279408 h 1160773"/>
                              <a:gd name="connsiteX47" fmla="*/ 952132 w 1548765"/>
                              <a:gd name="connsiteY47" fmla="*/ 175240 h 1160773"/>
                              <a:gd name="connsiteX48" fmla="*/ 980024 w 1548765"/>
                              <a:gd name="connsiteY48" fmla="*/ 54633 h 1160773"/>
                              <a:gd name="connsiteX49" fmla="*/ 771873 w 1548765"/>
                              <a:gd name="connsiteY49" fmla="*/ 25414 h 1160773"/>
                              <a:gd name="connsiteX50" fmla="*/ 774383 w 1548765"/>
                              <a:gd name="connsiteY50" fmla="*/ 0 h 1160773"/>
                              <a:gd name="connsiteX51" fmla="*/ 1537365 w 1548765"/>
                              <a:gd name="connsiteY51" fmla="*/ 642595 h 1160773"/>
                              <a:gd name="connsiteX52" fmla="*/ 1541165 w 1548765"/>
                              <a:gd name="connsiteY52" fmla="*/ 671814 h 1160773"/>
                              <a:gd name="connsiteX53" fmla="*/ 1541165 w 1548765"/>
                              <a:gd name="connsiteY53" fmla="*/ 675619 h 1160773"/>
                              <a:gd name="connsiteX54" fmla="*/ 1543674 w 1548765"/>
                              <a:gd name="connsiteY54" fmla="*/ 703545 h 1160773"/>
                              <a:gd name="connsiteX55" fmla="*/ 1548765 w 1548765"/>
                              <a:gd name="connsiteY55" fmla="*/ 775981 h 1160773"/>
                              <a:gd name="connsiteX56" fmla="*/ 1471716 w 1548765"/>
                              <a:gd name="connsiteY56" fmla="*/ 1112616 h 1160773"/>
                              <a:gd name="connsiteX57" fmla="*/ 1443876 w 1548765"/>
                              <a:gd name="connsiteY57" fmla="*/ 1160773 h 1160773"/>
                              <a:gd name="connsiteX58" fmla="*/ 1411106 w 1548765"/>
                              <a:gd name="connsiteY58" fmla="*/ 1160773 h 1160773"/>
                              <a:gd name="connsiteX59" fmla="*/ 1428144 w 1548765"/>
                              <a:gd name="connsiteY59" fmla="*/ 1136077 h 1160773"/>
                              <a:gd name="connsiteX60" fmla="*/ 1487818 w 1548765"/>
                              <a:gd name="connsiteY60" fmla="*/ 995660 h 1160773"/>
                              <a:gd name="connsiteX61" fmla="*/ 1335523 w 1548765"/>
                              <a:gd name="connsiteY61" fmla="*/ 1029975 h 1160773"/>
                              <a:gd name="connsiteX62" fmla="*/ 1329142 w 1548765"/>
                              <a:gd name="connsiteY62" fmla="*/ 1029975 h 1160773"/>
                              <a:gd name="connsiteX63" fmla="*/ 1280473 w 1548765"/>
                              <a:gd name="connsiteY63" fmla="*/ 1118311 h 1160773"/>
                              <a:gd name="connsiteX64" fmla="*/ 1247889 w 1548765"/>
                              <a:gd name="connsiteY64" fmla="*/ 1160773 h 1160773"/>
                              <a:gd name="connsiteX65" fmla="*/ 779004 w 1548765"/>
                              <a:gd name="connsiteY65" fmla="*/ 1160773 h 1160773"/>
                              <a:gd name="connsiteX66" fmla="*/ 809947 w 1548765"/>
                              <a:gd name="connsiteY66" fmla="*/ 1148070 h 1160773"/>
                              <a:gd name="connsiteX67" fmla="*/ 846730 w 1548765"/>
                              <a:gd name="connsiteY67" fmla="*/ 853443 h 1160773"/>
                              <a:gd name="connsiteX68" fmla="*/ 543359 w 1548765"/>
                              <a:gd name="connsiteY68" fmla="*/ 593060 h 1160773"/>
                              <a:gd name="connsiteX69" fmla="*/ 540777 w 1548765"/>
                              <a:gd name="connsiteY69" fmla="*/ 590547 h 1160773"/>
                              <a:gd name="connsiteX70" fmla="*/ 279280 w 1548765"/>
                              <a:gd name="connsiteY70" fmla="*/ 689618 h 1160773"/>
                              <a:gd name="connsiteX71" fmla="*/ 279280 w 1548765"/>
                              <a:gd name="connsiteY71" fmla="*/ 695935 h 1160773"/>
                              <a:gd name="connsiteX72" fmla="*/ 238696 w 1548765"/>
                              <a:gd name="connsiteY72" fmla="*/ 1024878 h 1160773"/>
                              <a:gd name="connsiteX73" fmla="*/ 233606 w 1548765"/>
                              <a:gd name="connsiteY73" fmla="*/ 1036293 h 1160773"/>
                              <a:gd name="connsiteX74" fmla="*/ 298246 w 1548765"/>
                              <a:gd name="connsiteY74" fmla="*/ 1112876 h 1160773"/>
                              <a:gd name="connsiteX75" fmla="*/ 348513 w 1548765"/>
                              <a:gd name="connsiteY75" fmla="*/ 1160773 h 1160773"/>
                              <a:gd name="connsiteX76" fmla="*/ 106385 w 1548765"/>
                              <a:gd name="connsiteY76" fmla="*/ 1160773 h 1160773"/>
                              <a:gd name="connsiteX77" fmla="*/ 60581 w 1548765"/>
                              <a:gd name="connsiteY77" fmla="*/ 1076151 h 1160773"/>
                              <a:gd name="connsiteX78" fmla="*/ 0 w 1548765"/>
                              <a:gd name="connsiteY78" fmla="*/ 775981 h 1160773"/>
                              <a:gd name="connsiteX79" fmla="*/ 379591 w 1548765"/>
                              <a:gd name="connsiteY79" fmla="*/ 109193 h 1160773"/>
                              <a:gd name="connsiteX80" fmla="*/ 412574 w 1548765"/>
                              <a:gd name="connsiteY80" fmla="*/ 90169 h 1160773"/>
                              <a:gd name="connsiteX81" fmla="*/ 774383 w 1548765"/>
                              <a:gd name="connsiteY81" fmla="*/ 0 h 11607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</a:cxnLst>
                            <a:rect l="l" t="t" r="r" b="b"/>
                            <a:pathLst>
                              <a:path w="1548765" h="1160773">
                                <a:moveTo>
                                  <a:pt x="154877" y="468647"/>
                                </a:moveTo>
                                <a:cubicBezTo>
                                  <a:pt x="145986" y="469868"/>
                                  <a:pt x="113003" y="477549"/>
                                  <a:pt x="82529" y="488964"/>
                                </a:cubicBezTo>
                                <a:cubicBezTo>
                                  <a:pt x="45674" y="577840"/>
                                  <a:pt x="25383" y="674398"/>
                                  <a:pt x="25383" y="775981"/>
                                </a:cubicBezTo>
                                <a:cubicBezTo>
                                  <a:pt x="25383" y="886467"/>
                                  <a:pt x="49475" y="991855"/>
                                  <a:pt x="92639" y="1087120"/>
                                </a:cubicBezTo>
                                <a:cubicBezTo>
                                  <a:pt x="156167" y="1066804"/>
                                  <a:pt x="198041" y="1045195"/>
                                  <a:pt x="217114" y="1033780"/>
                                </a:cubicBezTo>
                                <a:cubicBezTo>
                                  <a:pt x="215824" y="1031268"/>
                                  <a:pt x="214533" y="1029975"/>
                                  <a:pt x="214533" y="1027463"/>
                                </a:cubicBezTo>
                                <a:cubicBezTo>
                                  <a:pt x="203132" y="857248"/>
                                  <a:pt x="253897" y="695935"/>
                                  <a:pt x="257698" y="690910"/>
                                </a:cubicBezTo>
                                <a:cubicBezTo>
                                  <a:pt x="257698" y="688325"/>
                                  <a:pt x="258988" y="687105"/>
                                  <a:pt x="260279" y="685813"/>
                                </a:cubicBezTo>
                                <a:cubicBezTo>
                                  <a:pt x="186641" y="575328"/>
                                  <a:pt x="162477" y="497866"/>
                                  <a:pt x="154877" y="468647"/>
                                </a:cubicBezTo>
                                <a:close/>
                                <a:moveTo>
                                  <a:pt x="1355815" y="400016"/>
                                </a:moveTo>
                                <a:cubicBezTo>
                                  <a:pt x="1330432" y="403892"/>
                                  <a:pt x="1279667" y="408918"/>
                                  <a:pt x="1244103" y="411502"/>
                                </a:cubicBezTo>
                                <a:cubicBezTo>
                                  <a:pt x="1245394" y="430527"/>
                                  <a:pt x="1247903" y="541012"/>
                                  <a:pt x="1204739" y="749275"/>
                                </a:cubicBezTo>
                                <a:cubicBezTo>
                                  <a:pt x="1203448" y="749275"/>
                                  <a:pt x="1203448" y="750568"/>
                                  <a:pt x="1203448" y="750568"/>
                                </a:cubicBezTo>
                                <a:cubicBezTo>
                                  <a:pt x="1297378" y="867442"/>
                                  <a:pt x="1324051" y="971538"/>
                                  <a:pt x="1331651" y="1005854"/>
                                </a:cubicBezTo>
                                <a:cubicBezTo>
                                  <a:pt x="1343124" y="1005854"/>
                                  <a:pt x="1405289" y="1005854"/>
                                  <a:pt x="1496709" y="966441"/>
                                </a:cubicBezTo>
                                <a:cubicBezTo>
                                  <a:pt x="1513201" y="905491"/>
                                  <a:pt x="1522092" y="840736"/>
                                  <a:pt x="1522092" y="774689"/>
                                </a:cubicBezTo>
                                <a:cubicBezTo>
                                  <a:pt x="1522092" y="731543"/>
                                  <a:pt x="1518292" y="689618"/>
                                  <a:pt x="1511982" y="648984"/>
                                </a:cubicBezTo>
                                <a:cubicBezTo>
                                  <a:pt x="1458636" y="497866"/>
                                  <a:pt x="1359615" y="405113"/>
                                  <a:pt x="1358324" y="403892"/>
                                </a:cubicBezTo>
                                <a:cubicBezTo>
                                  <a:pt x="1357106" y="402600"/>
                                  <a:pt x="1357106" y="401308"/>
                                  <a:pt x="1355815" y="400016"/>
                                </a:cubicBezTo>
                                <a:close/>
                                <a:moveTo>
                                  <a:pt x="1374816" y="330236"/>
                                </a:moveTo>
                                <a:cubicBezTo>
                                  <a:pt x="1373597" y="342871"/>
                                  <a:pt x="1372306" y="363187"/>
                                  <a:pt x="1371016" y="383576"/>
                                </a:cubicBezTo>
                                <a:cubicBezTo>
                                  <a:pt x="1372306" y="384796"/>
                                  <a:pt x="1373597" y="384796"/>
                                  <a:pt x="1374816" y="386088"/>
                                </a:cubicBezTo>
                                <a:cubicBezTo>
                                  <a:pt x="1378688" y="388601"/>
                                  <a:pt x="1426872" y="434331"/>
                                  <a:pt x="1475127" y="514378"/>
                                </a:cubicBezTo>
                                <a:cubicBezTo>
                                  <a:pt x="1449745" y="448331"/>
                                  <a:pt x="1416762" y="386088"/>
                                  <a:pt x="1374816" y="330236"/>
                                </a:cubicBezTo>
                                <a:close/>
                                <a:moveTo>
                                  <a:pt x="968624" y="198141"/>
                                </a:moveTo>
                                <a:cubicBezTo>
                                  <a:pt x="967333" y="198141"/>
                                  <a:pt x="964823" y="199362"/>
                                  <a:pt x="963533" y="199362"/>
                                </a:cubicBezTo>
                                <a:cubicBezTo>
                                  <a:pt x="741400" y="228580"/>
                                  <a:pt x="629688" y="299725"/>
                                  <a:pt x="628397" y="301017"/>
                                </a:cubicBezTo>
                                <a:cubicBezTo>
                                  <a:pt x="627107" y="302237"/>
                                  <a:pt x="624597" y="303530"/>
                                  <a:pt x="622016" y="303530"/>
                                </a:cubicBezTo>
                                <a:cubicBezTo>
                                  <a:pt x="620797" y="303530"/>
                                  <a:pt x="620797" y="303530"/>
                                  <a:pt x="620797" y="303530"/>
                                </a:cubicBezTo>
                                <a:cubicBezTo>
                                  <a:pt x="582723" y="433039"/>
                                  <a:pt x="564941" y="538499"/>
                                  <a:pt x="558559" y="574035"/>
                                </a:cubicBezTo>
                                <a:cubicBezTo>
                                  <a:pt x="559850" y="574035"/>
                                  <a:pt x="559850" y="574035"/>
                                  <a:pt x="561141" y="575328"/>
                                </a:cubicBezTo>
                                <a:cubicBezTo>
                                  <a:pt x="562360" y="576548"/>
                                  <a:pt x="667762" y="664204"/>
                                  <a:pt x="864512" y="836931"/>
                                </a:cubicBezTo>
                                <a:cubicBezTo>
                                  <a:pt x="1006697" y="803908"/>
                                  <a:pt x="1137482" y="758177"/>
                                  <a:pt x="1179356" y="742958"/>
                                </a:cubicBezTo>
                                <a:cubicBezTo>
                                  <a:pt x="1225030" y="520695"/>
                                  <a:pt x="1217430" y="410210"/>
                                  <a:pt x="1217430" y="408918"/>
                                </a:cubicBezTo>
                                <a:cubicBezTo>
                                  <a:pt x="1217430" y="406405"/>
                                  <a:pt x="1218720" y="402600"/>
                                  <a:pt x="1221230" y="400016"/>
                                </a:cubicBezTo>
                                <a:cubicBezTo>
                                  <a:pt x="1192047" y="365772"/>
                                  <a:pt x="1098118" y="265409"/>
                                  <a:pt x="968624" y="198141"/>
                                </a:cubicBezTo>
                                <a:close/>
                                <a:moveTo>
                                  <a:pt x="370700" y="142217"/>
                                </a:moveTo>
                                <a:cubicBezTo>
                                  <a:pt x="252607" y="218458"/>
                                  <a:pt x="156167" y="327651"/>
                                  <a:pt x="95221" y="454648"/>
                                </a:cubicBezTo>
                                <a:cubicBezTo>
                                  <a:pt x="124403" y="445746"/>
                                  <a:pt x="151077" y="440721"/>
                                  <a:pt x="152367" y="440721"/>
                                </a:cubicBezTo>
                                <a:cubicBezTo>
                                  <a:pt x="154877" y="440721"/>
                                  <a:pt x="156167" y="440721"/>
                                  <a:pt x="158677" y="441941"/>
                                </a:cubicBezTo>
                                <a:cubicBezTo>
                                  <a:pt x="243716" y="302237"/>
                                  <a:pt x="331336" y="238775"/>
                                  <a:pt x="363100" y="219678"/>
                                </a:cubicBezTo>
                                <a:cubicBezTo>
                                  <a:pt x="363100" y="217166"/>
                                  <a:pt x="364319" y="180337"/>
                                  <a:pt x="370700" y="142217"/>
                                </a:cubicBezTo>
                                <a:close/>
                                <a:moveTo>
                                  <a:pt x="771873" y="25414"/>
                                </a:moveTo>
                                <a:cubicBezTo>
                                  <a:pt x="637288" y="25414"/>
                                  <a:pt x="509085" y="60950"/>
                                  <a:pt x="399883" y="124485"/>
                                </a:cubicBezTo>
                                <a:cubicBezTo>
                                  <a:pt x="392282" y="160021"/>
                                  <a:pt x="389701" y="199362"/>
                                  <a:pt x="387191" y="213361"/>
                                </a:cubicBezTo>
                                <a:cubicBezTo>
                                  <a:pt x="509085" y="227360"/>
                                  <a:pt x="583942" y="264188"/>
                                  <a:pt x="611906" y="280700"/>
                                </a:cubicBezTo>
                                <a:cubicBezTo>
                                  <a:pt x="611906" y="280700"/>
                                  <a:pt x="613125" y="279408"/>
                                  <a:pt x="613125" y="279408"/>
                                </a:cubicBezTo>
                                <a:cubicBezTo>
                                  <a:pt x="618216" y="276895"/>
                                  <a:pt x="729927" y="204459"/>
                                  <a:pt x="952132" y="175240"/>
                                </a:cubicBezTo>
                                <a:cubicBezTo>
                                  <a:pt x="957151" y="154924"/>
                                  <a:pt x="968624" y="111778"/>
                                  <a:pt x="980024" y="54633"/>
                                </a:cubicBezTo>
                                <a:cubicBezTo>
                                  <a:pt x="914058" y="35536"/>
                                  <a:pt x="844221" y="25414"/>
                                  <a:pt x="771873" y="25414"/>
                                </a:cubicBezTo>
                                <a:close/>
                                <a:moveTo>
                                  <a:pt x="774383" y="0"/>
                                </a:moveTo>
                                <a:cubicBezTo>
                                  <a:pt x="1156483" y="0"/>
                                  <a:pt x="1475127" y="278116"/>
                                  <a:pt x="1537365" y="642595"/>
                                </a:cubicBezTo>
                                <a:cubicBezTo>
                                  <a:pt x="1538583" y="652789"/>
                                  <a:pt x="1539874" y="661691"/>
                                  <a:pt x="1541165" y="671814"/>
                                </a:cubicBezTo>
                                <a:cubicBezTo>
                                  <a:pt x="1541165" y="673106"/>
                                  <a:pt x="1541165" y="674398"/>
                                  <a:pt x="1541165" y="675619"/>
                                </a:cubicBezTo>
                                <a:cubicBezTo>
                                  <a:pt x="1541165" y="684521"/>
                                  <a:pt x="1542384" y="694715"/>
                                  <a:pt x="1543674" y="703545"/>
                                </a:cubicBezTo>
                                <a:cubicBezTo>
                                  <a:pt x="1546256" y="727738"/>
                                  <a:pt x="1547475" y="750568"/>
                                  <a:pt x="1548765" y="775981"/>
                                </a:cubicBezTo>
                                <a:cubicBezTo>
                                  <a:pt x="1548765" y="896481"/>
                                  <a:pt x="1521097" y="1010722"/>
                                  <a:pt x="1471716" y="1112616"/>
                                </a:cubicBezTo>
                                <a:lnTo>
                                  <a:pt x="1443876" y="1160773"/>
                                </a:lnTo>
                                <a:lnTo>
                                  <a:pt x="1411106" y="1160773"/>
                                </a:lnTo>
                                <a:lnTo>
                                  <a:pt x="1428144" y="1136077"/>
                                </a:lnTo>
                                <a:cubicBezTo>
                                  <a:pt x="1452505" y="1091863"/>
                                  <a:pt x="1472582" y="1044872"/>
                                  <a:pt x="1487818" y="995660"/>
                                </a:cubicBezTo>
                                <a:cubicBezTo>
                                  <a:pt x="1410380" y="1026170"/>
                                  <a:pt x="1355815" y="1029975"/>
                                  <a:pt x="1335523" y="1029975"/>
                                </a:cubicBezTo>
                                <a:cubicBezTo>
                                  <a:pt x="1332942" y="1029975"/>
                                  <a:pt x="1330432" y="1029975"/>
                                  <a:pt x="1329142" y="1029975"/>
                                </a:cubicBezTo>
                                <a:cubicBezTo>
                                  <a:pt x="1315805" y="1061096"/>
                                  <a:pt x="1298901" y="1090786"/>
                                  <a:pt x="1280473" y="1118311"/>
                                </a:cubicBezTo>
                                <a:lnTo>
                                  <a:pt x="1247889" y="1160773"/>
                                </a:lnTo>
                                <a:lnTo>
                                  <a:pt x="779004" y="1160773"/>
                                </a:lnTo>
                                <a:lnTo>
                                  <a:pt x="809947" y="1148070"/>
                                </a:lnTo>
                                <a:cubicBezTo>
                                  <a:pt x="825148" y="1054097"/>
                                  <a:pt x="841639" y="901686"/>
                                  <a:pt x="846730" y="853443"/>
                                </a:cubicBezTo>
                                <a:cubicBezTo>
                                  <a:pt x="649980" y="682008"/>
                                  <a:pt x="544578" y="594352"/>
                                  <a:pt x="543359" y="593060"/>
                                </a:cubicBezTo>
                                <a:cubicBezTo>
                                  <a:pt x="542068" y="593060"/>
                                  <a:pt x="542068" y="591839"/>
                                  <a:pt x="540777" y="590547"/>
                                </a:cubicBezTo>
                                <a:cubicBezTo>
                                  <a:pt x="401173" y="636277"/>
                                  <a:pt x="311044" y="674398"/>
                                  <a:pt x="279280" y="689618"/>
                                </a:cubicBezTo>
                                <a:cubicBezTo>
                                  <a:pt x="279280" y="692130"/>
                                  <a:pt x="280570" y="693423"/>
                                  <a:pt x="279280" y="695935"/>
                                </a:cubicBezTo>
                                <a:cubicBezTo>
                                  <a:pt x="279280" y="698520"/>
                                  <a:pt x="227224" y="859761"/>
                                  <a:pt x="238696" y="1024878"/>
                                </a:cubicBezTo>
                                <a:cubicBezTo>
                                  <a:pt x="239915" y="1029975"/>
                                  <a:pt x="237406" y="1033780"/>
                                  <a:pt x="233606" y="1036293"/>
                                </a:cubicBezTo>
                                <a:cubicBezTo>
                                  <a:pt x="252965" y="1062963"/>
                                  <a:pt x="275179" y="1088763"/>
                                  <a:pt x="298246" y="1112876"/>
                                </a:cubicBezTo>
                                <a:lnTo>
                                  <a:pt x="348513" y="1160773"/>
                                </a:lnTo>
                                <a:lnTo>
                                  <a:pt x="106385" y="1160773"/>
                                </a:lnTo>
                                <a:lnTo>
                                  <a:pt x="60581" y="1076151"/>
                                </a:lnTo>
                                <a:cubicBezTo>
                                  <a:pt x="21583" y="983778"/>
                                  <a:pt x="0" y="882339"/>
                                  <a:pt x="0" y="775981"/>
                                </a:cubicBezTo>
                                <a:cubicBezTo>
                                  <a:pt x="0" y="492769"/>
                                  <a:pt x="152367" y="243872"/>
                                  <a:pt x="379591" y="109193"/>
                                </a:cubicBezTo>
                                <a:cubicBezTo>
                                  <a:pt x="389701" y="102876"/>
                                  <a:pt x="401173" y="96486"/>
                                  <a:pt x="412574" y="90169"/>
                                </a:cubicBezTo>
                                <a:cubicBezTo>
                                  <a:pt x="520486" y="33024"/>
                                  <a:pt x="643598" y="0"/>
                                  <a:pt x="77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occer player - right">
                          <a:extLst>
                            <a:ext uri="{FF2B5EF4-FFF2-40B4-BE49-F238E27FC236}">
                              <a16:creationId xmlns:a16="http://schemas.microsoft.com/office/drawing/2014/main" id="{78A8D4E4-E8E3-4F31-AA1A-5962F4248A43}"/>
                            </a:ext>
                          </a:extLst>
                        </wps:cNvPr>
                        <wps:cNvSpPr/>
                        <wps:spPr>
                          <a:xfrm>
                            <a:off x="8748395" y="1385250"/>
                            <a:ext cx="865506" cy="1297932"/>
                          </a:xfrm>
                          <a:custGeom>
                            <a:avLst/>
                            <a:gdLst>
                              <a:gd name="connsiteX0" fmla="*/ 125780 w 865506"/>
                              <a:gd name="connsiteY0" fmla="*/ 728786 h 1297932"/>
                              <a:gd name="connsiteX1" fmla="*/ 251560 w 865506"/>
                              <a:gd name="connsiteY1" fmla="*/ 854567 h 1297932"/>
                              <a:gd name="connsiteX2" fmla="*/ 125780 w 865506"/>
                              <a:gd name="connsiteY2" fmla="*/ 980348 h 1297932"/>
                              <a:gd name="connsiteX3" fmla="*/ 0 w 865506"/>
                              <a:gd name="connsiteY3" fmla="*/ 854567 h 1297932"/>
                              <a:gd name="connsiteX4" fmla="*/ 125780 w 865506"/>
                              <a:gd name="connsiteY4" fmla="*/ 728786 h 1297932"/>
                              <a:gd name="connsiteX5" fmla="*/ 388630 w 865506"/>
                              <a:gd name="connsiteY5" fmla="*/ 429799 h 1297932"/>
                              <a:gd name="connsiteX6" fmla="*/ 448486 w 865506"/>
                              <a:gd name="connsiteY6" fmla="*/ 512435 h 1297932"/>
                              <a:gd name="connsiteX7" fmla="*/ 186864 w 865506"/>
                              <a:gd name="connsiteY7" fmla="*/ 647314 h 1297932"/>
                              <a:gd name="connsiteX8" fmla="*/ 612518 w 865506"/>
                              <a:gd name="connsiteY8" fmla="*/ 149740 h 1297932"/>
                              <a:gd name="connsiteX9" fmla="*/ 626757 w 865506"/>
                              <a:gd name="connsiteY9" fmla="*/ 150090 h 1297932"/>
                              <a:gd name="connsiteX10" fmla="*/ 711020 w 865506"/>
                              <a:gd name="connsiteY10" fmla="*/ 284676 h 1297932"/>
                              <a:gd name="connsiteX11" fmla="*/ 862990 w 865506"/>
                              <a:gd name="connsiteY11" fmla="*/ 202536 h 1297932"/>
                              <a:gd name="connsiteX12" fmla="*/ 865506 w 865506"/>
                              <a:gd name="connsiteY12" fmla="*/ 203302 h 1297932"/>
                              <a:gd name="connsiteX13" fmla="*/ 865506 w 865506"/>
                              <a:gd name="connsiteY13" fmla="*/ 338790 h 1297932"/>
                              <a:gd name="connsiteX14" fmla="*/ 849239 w 865506"/>
                              <a:gd name="connsiteY14" fmla="*/ 334487 h 1297932"/>
                              <a:gd name="connsiteX15" fmla="*/ 863375 w 865506"/>
                              <a:gd name="connsiteY15" fmla="*/ 378650 h 1297932"/>
                              <a:gd name="connsiteX16" fmla="*/ 656183 w 865506"/>
                              <a:gd name="connsiteY16" fmla="*/ 677354 h 1297932"/>
                              <a:gd name="connsiteX17" fmla="*/ 563010 w 865506"/>
                              <a:gd name="connsiteY17" fmla="*/ 971055 h 1297932"/>
                              <a:gd name="connsiteX18" fmla="*/ 380899 w 865506"/>
                              <a:gd name="connsiteY18" fmla="*/ 1277398 h 1297932"/>
                              <a:gd name="connsiteX19" fmla="*/ 314897 w 865506"/>
                              <a:gd name="connsiteY19" fmla="*/ 1292675 h 1297932"/>
                              <a:gd name="connsiteX20" fmla="*/ 295866 w 865506"/>
                              <a:gd name="connsiteY20" fmla="*/ 1210965 h 1297932"/>
                              <a:gd name="connsiteX21" fmla="*/ 447341 w 865506"/>
                              <a:gd name="connsiteY21" fmla="*/ 937005 h 1297932"/>
                              <a:gd name="connsiteX22" fmla="*/ 478142 w 865506"/>
                              <a:gd name="connsiteY22" fmla="*/ 682410 h 1297932"/>
                              <a:gd name="connsiteX23" fmla="*/ 286076 w 865506"/>
                              <a:gd name="connsiteY23" fmla="*/ 754330 h 1297932"/>
                              <a:gd name="connsiteX24" fmla="*/ 182178 w 865506"/>
                              <a:gd name="connsiteY24" fmla="*/ 673158 h 1297932"/>
                              <a:gd name="connsiteX25" fmla="*/ 452016 w 865506"/>
                              <a:gd name="connsiteY25" fmla="*/ 538357 h 1297932"/>
                              <a:gd name="connsiteX26" fmla="*/ 573680 w 865506"/>
                              <a:gd name="connsiteY26" fmla="*/ 293605 h 1297932"/>
                              <a:gd name="connsiteX27" fmla="*/ 373474 w 865506"/>
                              <a:gd name="connsiteY27" fmla="*/ 350571 h 1297932"/>
                              <a:gd name="connsiteX28" fmla="*/ 197908 w 865506"/>
                              <a:gd name="connsiteY28" fmla="*/ 460789 h 1297932"/>
                              <a:gd name="connsiteX29" fmla="*/ 138066 w 865506"/>
                              <a:gd name="connsiteY29" fmla="*/ 446588 h 1297932"/>
                              <a:gd name="connsiteX30" fmla="*/ 157592 w 865506"/>
                              <a:gd name="connsiteY30" fmla="*/ 377090 h 1297932"/>
                              <a:gd name="connsiteX31" fmla="*/ 346358 w 865506"/>
                              <a:gd name="connsiteY31" fmla="*/ 258318 h 1297932"/>
                              <a:gd name="connsiteX32" fmla="*/ 605911 w 865506"/>
                              <a:gd name="connsiteY32" fmla="*/ 150520 h 1297932"/>
                              <a:gd name="connsiteX33" fmla="*/ 612518 w 865506"/>
                              <a:gd name="connsiteY33" fmla="*/ 149740 h 1297932"/>
                              <a:gd name="connsiteX34" fmla="*/ 772601 w 865506"/>
                              <a:gd name="connsiteY34" fmla="*/ 22 h 1297932"/>
                              <a:gd name="connsiteX35" fmla="*/ 786213 w 865506"/>
                              <a:gd name="connsiteY35" fmla="*/ 1057 h 1297932"/>
                              <a:gd name="connsiteX36" fmla="*/ 847694 w 865506"/>
                              <a:gd name="connsiteY36" fmla="*/ 105896 h 1297932"/>
                              <a:gd name="connsiteX37" fmla="*/ 725950 w 865506"/>
                              <a:gd name="connsiteY37" fmla="*/ 232209 h 1297932"/>
                              <a:gd name="connsiteX38" fmla="*/ 681357 w 865506"/>
                              <a:gd name="connsiteY38" fmla="*/ 62538 h 1297932"/>
                              <a:gd name="connsiteX39" fmla="*/ 772601 w 865506"/>
                              <a:gd name="connsiteY39" fmla="*/ 22 h 12979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865506" h="1297932">
                                <a:moveTo>
                                  <a:pt x="125780" y="728786"/>
                                </a:moveTo>
                                <a:cubicBezTo>
                                  <a:pt x="195246" y="728786"/>
                                  <a:pt x="251560" y="785100"/>
                                  <a:pt x="251560" y="854567"/>
                                </a:cubicBezTo>
                                <a:cubicBezTo>
                                  <a:pt x="251560" y="924034"/>
                                  <a:pt x="195246" y="980348"/>
                                  <a:pt x="125780" y="980348"/>
                                </a:cubicBezTo>
                                <a:cubicBezTo>
                                  <a:pt x="56314" y="980348"/>
                                  <a:pt x="0" y="924034"/>
                                  <a:pt x="0" y="854567"/>
                                </a:cubicBezTo>
                                <a:cubicBezTo>
                                  <a:pt x="0" y="785100"/>
                                  <a:pt x="56314" y="728786"/>
                                  <a:pt x="125780" y="728786"/>
                                </a:cubicBezTo>
                                <a:close/>
                                <a:moveTo>
                                  <a:pt x="388630" y="429799"/>
                                </a:moveTo>
                                <a:cubicBezTo>
                                  <a:pt x="388630" y="429799"/>
                                  <a:pt x="458535" y="463756"/>
                                  <a:pt x="448486" y="512435"/>
                                </a:cubicBezTo>
                                <a:lnTo>
                                  <a:pt x="186864" y="647314"/>
                                </a:lnTo>
                                <a:close/>
                                <a:moveTo>
                                  <a:pt x="612518" y="149740"/>
                                </a:moveTo>
                                <a:cubicBezTo>
                                  <a:pt x="616458" y="149444"/>
                                  <a:pt x="621670" y="149337"/>
                                  <a:pt x="626757" y="150090"/>
                                </a:cubicBezTo>
                                <a:cubicBezTo>
                                  <a:pt x="626757" y="150090"/>
                                  <a:pt x="636382" y="262622"/>
                                  <a:pt x="711020" y="284676"/>
                                </a:cubicBezTo>
                                <a:cubicBezTo>
                                  <a:pt x="785547" y="306784"/>
                                  <a:pt x="862990" y="202536"/>
                                  <a:pt x="862990" y="202536"/>
                                </a:cubicBezTo>
                                <a:lnTo>
                                  <a:pt x="865506" y="203302"/>
                                </a:lnTo>
                                <a:lnTo>
                                  <a:pt x="865506" y="338790"/>
                                </a:lnTo>
                                <a:lnTo>
                                  <a:pt x="849239" y="334487"/>
                                </a:lnTo>
                                <a:cubicBezTo>
                                  <a:pt x="849239" y="334487"/>
                                  <a:pt x="837414" y="362082"/>
                                  <a:pt x="863375" y="378650"/>
                                </a:cubicBezTo>
                                <a:lnTo>
                                  <a:pt x="656183" y="677354"/>
                                </a:lnTo>
                                <a:lnTo>
                                  <a:pt x="563010" y="971055"/>
                                </a:lnTo>
                                <a:lnTo>
                                  <a:pt x="380899" y="1277398"/>
                                </a:lnTo>
                                <a:cubicBezTo>
                                  <a:pt x="380899" y="1277344"/>
                                  <a:pt x="357633" y="1310480"/>
                                  <a:pt x="314897" y="1292675"/>
                                </a:cubicBezTo>
                                <a:cubicBezTo>
                                  <a:pt x="314897" y="1292675"/>
                                  <a:pt x="265615" y="1270835"/>
                                  <a:pt x="295866" y="1210965"/>
                                </a:cubicBezTo>
                                <a:cubicBezTo>
                                  <a:pt x="326062" y="1151042"/>
                                  <a:pt x="447341" y="937005"/>
                                  <a:pt x="447341" y="937005"/>
                                </a:cubicBezTo>
                                <a:lnTo>
                                  <a:pt x="478142" y="682410"/>
                                </a:lnTo>
                                <a:lnTo>
                                  <a:pt x="286076" y="754330"/>
                                </a:lnTo>
                                <a:cubicBezTo>
                                  <a:pt x="286076" y="754330"/>
                                  <a:pt x="263360" y="692684"/>
                                  <a:pt x="182178" y="673158"/>
                                </a:cubicBezTo>
                                <a:lnTo>
                                  <a:pt x="452016" y="538357"/>
                                </a:lnTo>
                                <a:lnTo>
                                  <a:pt x="573680" y="293605"/>
                                </a:lnTo>
                                <a:lnTo>
                                  <a:pt x="373474" y="350571"/>
                                </a:lnTo>
                                <a:lnTo>
                                  <a:pt x="197908" y="460789"/>
                                </a:lnTo>
                                <a:cubicBezTo>
                                  <a:pt x="197908" y="460789"/>
                                  <a:pt x="155887" y="475636"/>
                                  <a:pt x="138066" y="446588"/>
                                </a:cubicBezTo>
                                <a:cubicBezTo>
                                  <a:pt x="120246" y="417595"/>
                                  <a:pt x="138396" y="386987"/>
                                  <a:pt x="157592" y="377090"/>
                                </a:cubicBezTo>
                                <a:cubicBezTo>
                                  <a:pt x="176732" y="367246"/>
                                  <a:pt x="346358" y="258318"/>
                                  <a:pt x="346358" y="258318"/>
                                </a:cubicBezTo>
                                <a:lnTo>
                                  <a:pt x="605911" y="150520"/>
                                </a:lnTo>
                                <a:cubicBezTo>
                                  <a:pt x="605911" y="150520"/>
                                  <a:pt x="608579" y="150036"/>
                                  <a:pt x="612518" y="149740"/>
                                </a:cubicBezTo>
                                <a:close/>
                                <a:moveTo>
                                  <a:pt x="772601" y="22"/>
                                </a:moveTo>
                                <a:cubicBezTo>
                                  <a:pt x="780892" y="170"/>
                                  <a:pt x="786213" y="1057"/>
                                  <a:pt x="786213" y="1057"/>
                                </a:cubicBezTo>
                                <a:cubicBezTo>
                                  <a:pt x="806540" y="6372"/>
                                  <a:pt x="865650" y="36921"/>
                                  <a:pt x="847694" y="105896"/>
                                </a:cubicBezTo>
                                <a:cubicBezTo>
                                  <a:pt x="829681" y="174906"/>
                                  <a:pt x="776493" y="245425"/>
                                  <a:pt x="725950" y="232209"/>
                                </a:cubicBezTo>
                                <a:cubicBezTo>
                                  <a:pt x="675359" y="219041"/>
                                  <a:pt x="661625" y="138240"/>
                                  <a:pt x="681357" y="62538"/>
                                </a:cubicBezTo>
                                <a:cubicBezTo>
                                  <a:pt x="696142" y="5780"/>
                                  <a:pt x="747731" y="-424"/>
                                  <a:pt x="772601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occer player - left">
                          <a:extLst>
                            <a:ext uri="{FF2B5EF4-FFF2-40B4-BE49-F238E27FC236}">
                              <a16:creationId xmlns:a16="http://schemas.microsoft.com/office/drawing/2014/main" id="{7CF327CF-3A16-4A26-AA8A-6946C7BC8B16}"/>
                            </a:ext>
                          </a:extLst>
                        </wps:cNvPr>
                        <wps:cNvSpPr/>
                        <wps:spPr>
                          <a:xfrm>
                            <a:off x="2104" y="4273864"/>
                            <a:ext cx="815776" cy="1243321"/>
                          </a:xfrm>
                          <a:custGeom>
                            <a:avLst/>
                            <a:gdLst>
                              <a:gd name="connsiteX0" fmla="*/ 695283 w 815776"/>
                              <a:gd name="connsiteY0" fmla="*/ 698123 h 1243321"/>
                              <a:gd name="connsiteX1" fmla="*/ 815776 w 815776"/>
                              <a:gd name="connsiteY1" fmla="*/ 818612 h 1243321"/>
                              <a:gd name="connsiteX2" fmla="*/ 695283 w 815776"/>
                              <a:gd name="connsiteY2" fmla="*/ 939101 h 1243321"/>
                              <a:gd name="connsiteX3" fmla="*/ 574790 w 815776"/>
                              <a:gd name="connsiteY3" fmla="*/ 818612 h 1243321"/>
                              <a:gd name="connsiteX4" fmla="*/ 695283 w 815776"/>
                              <a:gd name="connsiteY4" fmla="*/ 698123 h 1243321"/>
                              <a:gd name="connsiteX5" fmla="*/ 443480 w 815776"/>
                              <a:gd name="connsiteY5" fmla="*/ 411715 h 1243321"/>
                              <a:gd name="connsiteX6" fmla="*/ 636766 w 815776"/>
                              <a:gd name="connsiteY6" fmla="*/ 620078 h 1243321"/>
                              <a:gd name="connsiteX7" fmla="*/ 386140 w 815776"/>
                              <a:gd name="connsiteY7" fmla="*/ 490874 h 1243321"/>
                              <a:gd name="connsiteX8" fmla="*/ 443480 w 815776"/>
                              <a:gd name="connsiteY8" fmla="*/ 411715 h 1243321"/>
                              <a:gd name="connsiteX9" fmla="*/ 229002 w 815776"/>
                              <a:gd name="connsiteY9" fmla="*/ 143440 h 1243321"/>
                              <a:gd name="connsiteX10" fmla="*/ 235331 w 815776"/>
                              <a:gd name="connsiteY10" fmla="*/ 144187 h 1243321"/>
                              <a:gd name="connsiteX11" fmla="*/ 483976 w 815776"/>
                              <a:gd name="connsiteY11" fmla="*/ 247450 h 1243321"/>
                              <a:gd name="connsiteX12" fmla="*/ 664808 w 815776"/>
                              <a:gd name="connsiteY12" fmla="*/ 361224 h 1243321"/>
                              <a:gd name="connsiteX13" fmla="*/ 683513 w 815776"/>
                              <a:gd name="connsiteY13" fmla="*/ 427798 h 1243321"/>
                              <a:gd name="connsiteX14" fmla="*/ 626186 w 815776"/>
                              <a:gd name="connsiteY14" fmla="*/ 441402 h 1243321"/>
                              <a:gd name="connsiteX15" fmla="*/ 457999 w 815776"/>
                              <a:gd name="connsiteY15" fmla="*/ 335821 h 1243321"/>
                              <a:gd name="connsiteX16" fmla="*/ 266208 w 815776"/>
                              <a:gd name="connsiteY16" fmla="*/ 281252 h 1243321"/>
                              <a:gd name="connsiteX17" fmla="*/ 382758 w 815776"/>
                              <a:gd name="connsiteY17" fmla="*/ 515706 h 1243321"/>
                              <a:gd name="connsiteX18" fmla="*/ 641256 w 815776"/>
                              <a:gd name="connsiteY18" fmla="*/ 644835 h 1243321"/>
                              <a:gd name="connsiteX19" fmla="*/ 541724 w 815776"/>
                              <a:gd name="connsiteY19" fmla="*/ 722591 h 1243321"/>
                              <a:gd name="connsiteX20" fmla="*/ 357730 w 815776"/>
                              <a:gd name="connsiteY20" fmla="*/ 653698 h 1243321"/>
                              <a:gd name="connsiteX21" fmla="*/ 387237 w 815776"/>
                              <a:gd name="connsiteY21" fmla="*/ 897581 h 1243321"/>
                              <a:gd name="connsiteX22" fmla="*/ 532345 w 815776"/>
                              <a:gd name="connsiteY22" fmla="*/ 1160014 h 1243321"/>
                              <a:gd name="connsiteX23" fmla="*/ 514114 w 815776"/>
                              <a:gd name="connsiteY23" fmla="*/ 1238285 h 1243321"/>
                              <a:gd name="connsiteX24" fmla="*/ 450886 w 815776"/>
                              <a:gd name="connsiteY24" fmla="*/ 1223651 h 1243321"/>
                              <a:gd name="connsiteX25" fmla="*/ 276430 w 815776"/>
                              <a:gd name="connsiteY25" fmla="*/ 930198 h 1243321"/>
                              <a:gd name="connsiteX26" fmla="*/ 187173 w 815776"/>
                              <a:gd name="connsiteY26" fmla="*/ 648854 h 1243321"/>
                              <a:gd name="connsiteX27" fmla="*/ 0 w 815776"/>
                              <a:gd name="connsiteY27" fmla="*/ 379024 h 1243321"/>
                              <a:gd name="connsiteX28" fmla="*/ 0 w 815776"/>
                              <a:gd name="connsiteY28" fmla="*/ 350782 h 1243321"/>
                              <a:gd name="connsiteX29" fmla="*/ 1297 w 815776"/>
                              <a:gd name="connsiteY29" fmla="*/ 349413 h 1243321"/>
                              <a:gd name="connsiteX30" fmla="*/ 2230 w 815776"/>
                              <a:gd name="connsiteY30" fmla="*/ 320414 h 1243321"/>
                              <a:gd name="connsiteX31" fmla="*/ 0 w 815776"/>
                              <a:gd name="connsiteY31" fmla="*/ 321004 h 1243321"/>
                              <a:gd name="connsiteX32" fmla="*/ 0 w 815776"/>
                              <a:gd name="connsiteY32" fmla="*/ 207166 h 1243321"/>
                              <a:gd name="connsiteX33" fmla="*/ 1765 w 815776"/>
                              <a:gd name="connsiteY33" fmla="*/ 209288 h 1243321"/>
                              <a:gd name="connsiteX34" fmla="*/ 134641 w 815776"/>
                              <a:gd name="connsiteY34" fmla="*/ 272699 h 1243321"/>
                              <a:gd name="connsiteX35" fmla="*/ 215362 w 815776"/>
                              <a:gd name="connsiteY35" fmla="*/ 143775 h 1243321"/>
                              <a:gd name="connsiteX36" fmla="*/ 229002 w 815776"/>
                              <a:gd name="connsiteY36" fmla="*/ 143440 h 1243321"/>
                              <a:gd name="connsiteX37" fmla="*/ 75647 w 815776"/>
                              <a:gd name="connsiteY37" fmla="*/ 21 h 1243321"/>
                              <a:gd name="connsiteX38" fmla="*/ 163057 w 815776"/>
                              <a:gd name="connsiteY38" fmla="*/ 59907 h 1243321"/>
                              <a:gd name="connsiteX39" fmla="*/ 120338 w 815776"/>
                              <a:gd name="connsiteY39" fmla="*/ 222439 h 1243321"/>
                              <a:gd name="connsiteX40" fmla="*/ 3710 w 815776"/>
                              <a:gd name="connsiteY40" fmla="*/ 101440 h 1243321"/>
                              <a:gd name="connsiteX41" fmla="*/ 62608 w 815776"/>
                              <a:gd name="connsiteY41" fmla="*/ 1013 h 1243321"/>
                              <a:gd name="connsiteX42" fmla="*/ 75647 w 815776"/>
                              <a:gd name="connsiteY42" fmla="*/ 21 h 1243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815776" h="1243321">
                                <a:moveTo>
                                  <a:pt x="695283" y="698123"/>
                                </a:moveTo>
                                <a:cubicBezTo>
                                  <a:pt x="761829" y="698123"/>
                                  <a:pt x="815776" y="752068"/>
                                  <a:pt x="815776" y="818612"/>
                                </a:cubicBezTo>
                                <a:cubicBezTo>
                                  <a:pt x="815776" y="885156"/>
                                  <a:pt x="761829" y="939101"/>
                                  <a:pt x="695283" y="939101"/>
                                </a:cubicBezTo>
                                <a:cubicBezTo>
                                  <a:pt x="628737" y="939101"/>
                                  <a:pt x="574790" y="885156"/>
                                  <a:pt x="574790" y="818612"/>
                                </a:cubicBezTo>
                                <a:cubicBezTo>
                                  <a:pt x="574790" y="752068"/>
                                  <a:pt x="628737" y="698123"/>
                                  <a:pt x="695283" y="698123"/>
                                </a:cubicBezTo>
                                <a:close/>
                                <a:moveTo>
                                  <a:pt x="443480" y="411715"/>
                                </a:moveTo>
                                <a:lnTo>
                                  <a:pt x="636766" y="620078"/>
                                </a:lnTo>
                                <a:lnTo>
                                  <a:pt x="386140" y="490874"/>
                                </a:lnTo>
                                <a:cubicBezTo>
                                  <a:pt x="376513" y="444243"/>
                                  <a:pt x="443480" y="411715"/>
                                  <a:pt x="443480" y="411715"/>
                                </a:cubicBezTo>
                                <a:close/>
                                <a:moveTo>
                                  <a:pt x="229002" y="143440"/>
                                </a:moveTo>
                                <a:cubicBezTo>
                                  <a:pt x="232776" y="143724"/>
                                  <a:pt x="235331" y="144187"/>
                                  <a:pt x="235331" y="144187"/>
                                </a:cubicBezTo>
                                <a:lnTo>
                                  <a:pt x="483976" y="247450"/>
                                </a:lnTo>
                                <a:cubicBezTo>
                                  <a:pt x="483976" y="247450"/>
                                  <a:pt x="646472" y="351794"/>
                                  <a:pt x="664808" y="361224"/>
                                </a:cubicBezTo>
                                <a:cubicBezTo>
                                  <a:pt x="683197" y="370705"/>
                                  <a:pt x="700585" y="400025"/>
                                  <a:pt x="683513" y="427798"/>
                                </a:cubicBezTo>
                                <a:cubicBezTo>
                                  <a:pt x="666441" y="455624"/>
                                  <a:pt x="626186" y="441402"/>
                                  <a:pt x="626186" y="441402"/>
                                </a:cubicBezTo>
                                <a:lnTo>
                                  <a:pt x="457999" y="335821"/>
                                </a:lnTo>
                                <a:lnTo>
                                  <a:pt x="266208" y="281252"/>
                                </a:lnTo>
                                <a:lnTo>
                                  <a:pt x="382758" y="515706"/>
                                </a:lnTo>
                                <a:lnTo>
                                  <a:pt x="641256" y="644835"/>
                                </a:lnTo>
                                <a:cubicBezTo>
                                  <a:pt x="563485" y="663540"/>
                                  <a:pt x="541724" y="722591"/>
                                  <a:pt x="541724" y="722591"/>
                                </a:cubicBezTo>
                                <a:lnTo>
                                  <a:pt x="357730" y="653698"/>
                                </a:lnTo>
                                <a:lnTo>
                                  <a:pt x="387237" y="897581"/>
                                </a:lnTo>
                                <a:cubicBezTo>
                                  <a:pt x="387237" y="897581"/>
                                  <a:pt x="503418" y="1102612"/>
                                  <a:pt x="532345" y="1160014"/>
                                </a:cubicBezTo>
                                <a:cubicBezTo>
                                  <a:pt x="561325" y="1217365"/>
                                  <a:pt x="514114" y="1238285"/>
                                  <a:pt x="514114" y="1238285"/>
                                </a:cubicBezTo>
                                <a:cubicBezTo>
                                  <a:pt x="473174" y="1255341"/>
                                  <a:pt x="450886" y="1223600"/>
                                  <a:pt x="450886" y="1223651"/>
                                </a:cubicBezTo>
                                <a:lnTo>
                                  <a:pt x="276430" y="930198"/>
                                </a:lnTo>
                                <a:lnTo>
                                  <a:pt x="187173" y="648854"/>
                                </a:lnTo>
                                <a:lnTo>
                                  <a:pt x="0" y="379024"/>
                                </a:lnTo>
                                <a:lnTo>
                                  <a:pt x="0" y="350782"/>
                                </a:lnTo>
                                <a:lnTo>
                                  <a:pt x="1297" y="349413"/>
                                </a:lnTo>
                                <a:cubicBezTo>
                                  <a:pt x="8603" y="335283"/>
                                  <a:pt x="2230" y="320414"/>
                                  <a:pt x="2230" y="320414"/>
                                </a:cubicBezTo>
                                <a:lnTo>
                                  <a:pt x="0" y="321004"/>
                                </a:lnTo>
                                <a:lnTo>
                                  <a:pt x="0" y="207166"/>
                                </a:lnTo>
                                <a:lnTo>
                                  <a:pt x="1765" y="209288"/>
                                </a:lnTo>
                                <a:cubicBezTo>
                                  <a:pt x="25977" y="236381"/>
                                  <a:pt x="81095" y="288583"/>
                                  <a:pt x="134641" y="272699"/>
                                </a:cubicBezTo>
                                <a:cubicBezTo>
                                  <a:pt x="206141" y="251572"/>
                                  <a:pt x="215362" y="143775"/>
                                  <a:pt x="215362" y="143775"/>
                                </a:cubicBezTo>
                                <a:cubicBezTo>
                                  <a:pt x="220236" y="143054"/>
                                  <a:pt x="225228" y="143157"/>
                                  <a:pt x="229002" y="143440"/>
                                </a:cubicBezTo>
                                <a:close/>
                                <a:moveTo>
                                  <a:pt x="75647" y="21"/>
                                </a:moveTo>
                                <a:cubicBezTo>
                                  <a:pt x="99472" y="-406"/>
                                  <a:pt x="148893" y="5537"/>
                                  <a:pt x="163057" y="59907"/>
                                </a:cubicBezTo>
                                <a:cubicBezTo>
                                  <a:pt x="181959" y="132424"/>
                                  <a:pt x="168802" y="209826"/>
                                  <a:pt x="120338" y="222439"/>
                                </a:cubicBezTo>
                                <a:cubicBezTo>
                                  <a:pt x="71919" y="235099"/>
                                  <a:pt x="20966" y="167547"/>
                                  <a:pt x="3710" y="101440"/>
                                </a:cubicBezTo>
                                <a:cubicBezTo>
                                  <a:pt x="-13491" y="35368"/>
                                  <a:pt x="43135" y="6105"/>
                                  <a:pt x="62608" y="1013"/>
                                </a:cubicBezTo>
                                <a:cubicBezTo>
                                  <a:pt x="62608" y="1013"/>
                                  <a:pt x="67706" y="163"/>
                                  <a:pt x="75647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A144F" id="Group 3" o:spid="_x0000_s1026" style="position:absolute;margin-left:0;margin-top:0;width:757.4pt;height:576.7pt;z-index:-251657216;mso-position-horizontal:left;mso-position-horizontal-relative:margin;mso-position-vertical:top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" o:allowoverlap="f">
                <v:shape id="Blue rectangle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White diagonal lines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Grey center shadow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White center box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" path="m13572,9949l,9949,,,13572,r,9949xe" stroked="f">
                  <v:path arrowok="t" o:connecttype="custom" o:connectlocs="8605543,6318664;0,6318664;0,0;8605543,0;8605543,6318664" o:connectangles="0,0,0,0,0"/>
                </v:shape>
                <v:shape id="White circle - upper left" o:spid="_x0000_s1031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White circle - right" o:spid="_x0000_s1032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White circle - left" o:spid="_x0000_s1033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White circle - lower right" o:spid="_x0000_s1034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Soccer ball - top" o:spid="_x0000_s1035" style="position:absolute;left:18586;width:15488;height:10156;visibility:visible;mso-wrap-style:square;v-text-anchor:middle" coordsize="1548765,101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" path="m481121,888687v-27892,3805,-66037,7610,-68547,7610c490012,939515,575051,968661,665180,981368,567450,943319,491303,897589,486212,895005v-2510,-2513,-3800,-3805,-5091,-6318xm818838,641011c696944,698156,526867,743886,490012,754080v-2509,57145,2510,97779,5091,118095c496394,872175,498903,872175,500194,873468v1219,1220,133294,78682,271679,115582c771873,989050,773092,989050,773092,989050v107912,,212023,-22901,304662,-64827c1100627,850566,1103208,782007,1103208,762982,966042,747691,853112,667717,818838,641011xm1487818,460673v-77438,30511,-132003,34316,-152295,34316c1332942,494989,1330432,494989,1329142,494989v-53347,124485,-163768,226068,-200551,257799c1128591,754080,1128591,754080,1128591,755301v,3876,1219,72436,-20363,153703c1288487,818835,1426872,657522,1487818,460673xm540777,55561c401173,101291,311044,139412,279280,154631v,2513,1290,3805,,6318c279280,163533,227224,324774,238696,489892v1219,5097,-1290,8902,-5090,11415c311044,607987,434156,700740,474811,727374v2510,,200551,-50755,335136,-114290c825148,519111,841639,366700,846730,318457,649980,147022,544577,59366,543359,58074v-1291,,-1291,-1221,-2582,-2513xm42550,l68467,,40135,92721c30456,140668,25383,190204,25383,240995v,110485,24092,215874,67256,311139c156167,531818,198041,510209,217114,498794v-1291,-2513,-2581,-3805,-2581,-6318c203132,322262,253897,160949,257697,155924v,-2585,1291,-3805,2582,-5097c223460,95584,199009,48597,182814,11769l178190,,565623,r-1,3c562463,16911,560155,30165,558559,39049v1291,,1291,,2582,1292c562360,41562,667762,129218,864512,301945v142185,-33023,272970,-78754,314844,-93973c1196484,124623,1206120,56993,1211474,4946l1211901,r26667,l1236503,20910v-5814,50932,-15578,115280,-31764,193379c1203448,214289,1203448,215581,1203448,215581v93930,116875,120603,220971,128203,255287c1343124,470868,1405289,470868,1496709,431455v16492,-60950,25383,-125705,25383,-191752c1522092,196557,1518292,154631,1511982,113998,1498646,76219,1482454,42087,1465649,12121l1457763,r51140,l1537365,107609v1218,10194,2509,19096,3800,29218c1541165,138120,1541165,139412,1541165,140632v,8902,1219,19097,2509,27927c1546256,192752,1547475,215581,1548765,240995v,321333,-196750,598157,-477321,715031c988915,990270,898786,1010587,804856,1014392v-10182,1292,-20292,1292,-30473,1292c773092,1015684,770582,1015684,769292,1015684,345317,1013171,,666424,,240995,,170192,9523,101534,27358,36268l42550,xe" fillcolor="#6b78e8 [3204]" stroked="f" strokeweight="1pt">
                  <v:stroke miterlimit="4" joinstyle="miter"/>
                  <v:path arrowok="t" o:connecttype="custom" o:connectlocs="481121,888687;412574,896297;665180,981368;486212,895005;481121,888687;818838,641011;490012,754080;495103,872175;500194,873468;771873,989050;773092,989050;1077754,924223;1103208,762982;818838,641011;1487818,460673;1335523,494989;1329142,494989;1128591,752788;1128591,755301;1108228,909004;1487818,460673;540777,55561;279280,154631;279280,160949;238696,489892;233606,501307;474811,727374;809947,613084;846730,318457;543359,58074;540777,55561;42550,0;68467,0;40135,92721;25383,240995;92639,552134;217114,498794;214533,492476;257697,155924;260279,150827;182814,11769;178190,0;565623,0;565622,3;558559,39049;561141,40341;864512,301945;1179356,207972;1211474,4946;1211901,0;1238568,0;1236503,20910;1204739,214289;1203448,215581;1331651,470868;1496709,431455;1522092,239703;1511982,113998;1465649,12121;1457763,0;1508903,0;1537365,107609;1541165,136827;1541165,140632;1543674,168559;1548765,240995;1071444,956026;804856,1014392;774383,1015684;769292,1015684;0,240995;27358,36268" o:connectangles="0,0,0,0,0,0,0,0,0,0,0,0,0,0,0,0,0,0,0,0,0,0,0,0,0,0,0,0,0,0,0,0,0,0,0,0,0,0,0,0,0,0,0,0,0,0,0,0,0,0,0,0,0,0,0,0,0,0,0,0,0,0,0,0,0,0,0,0,0,0,0,0"/>
                </v:shape>
                <v:shape id="Soccer ball - bottom" o:spid="_x0000_s1036" style="position:absolute;left:64662;top:61579;width:15487;height:11607;visibility:visible;mso-wrap-style:square;v-text-anchor:middle" coordsize="1548765,116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" path="m154877,468647v-8891,1221,-41874,8902,-72348,20317c45674,577840,25383,674398,25383,775981v,110486,24092,215874,67256,311139c156167,1066804,198041,1045195,217114,1033780v-1290,-2512,-2581,-3805,-2581,-6317c203132,857248,253897,695935,257698,690910v,-2585,1290,-3805,2581,-5097c186641,575328,162477,497866,154877,468647xm1355815,400016v-25383,3876,-76148,8902,-111712,11486c1245394,430527,1247903,541012,1204739,749275v-1291,,-1291,1293,-1291,1293c1297378,867442,1324051,971538,1331651,1005854v11473,,73638,,165058,-39413c1513201,905491,1522092,840736,1522092,774689v,-43146,-3800,-85071,-10110,-125705c1458636,497866,1359615,405113,1358324,403892v-1218,-1292,-1218,-2584,-2509,-3876xm1374816,330236v-1219,12635,-2510,32951,-3800,53340c1372306,384796,1373597,384796,1374816,386088v3872,2513,52056,48243,100311,128290c1449745,448331,1416762,386088,1374816,330236xm968624,198141v-1291,,-3801,1221,-5091,1221c741400,228580,629688,299725,628397,301017v-1290,1220,-3800,2513,-6381,2513c620797,303530,620797,303530,620797,303530,582723,433039,564941,538499,558559,574035v1291,,1291,,2582,1293c562360,576548,667762,664204,864512,836931v142185,-33023,272970,-78754,314844,-93973c1225030,520695,1217430,410210,1217430,408918v,-2513,1290,-6318,3800,-8902c1192047,365772,1098118,265409,968624,198141xm370700,142217c252607,218458,156167,327651,95221,454648v29182,-8902,55856,-13927,57146,-13927c154877,440721,156167,440721,158677,441941,243716,302237,331336,238775,363100,219678v,-2512,1219,-39341,7600,-77461xm771873,25414v-134585,,-262788,35536,-371990,99071c392282,160021,389701,199362,387191,213361v121894,13999,196751,50827,224715,67339c611906,280700,613125,279408,613125,279408v5091,-2513,116802,-74949,339007,-104168c957151,154924,968624,111778,980024,54633,914058,35536,844221,25414,771873,25414xm774383,v382100,,700744,278116,762982,642595c1538583,652789,1539874,661691,1541165,671814v,1292,,2584,,3805c1541165,684521,1542384,694715,1543674,703545v2582,24193,3801,47023,5091,72436c1548765,896481,1521097,1010722,1471716,1112616r-27840,48157l1411106,1160773r17038,-24696c1452505,1091863,1472582,1044872,1487818,995660v-77438,30510,-132003,34315,-152295,34315c1332942,1029975,1330432,1029975,1329142,1029975v-13337,31121,-30241,60811,-48669,88336l1247889,1160773r-468885,l809947,1148070v15201,-93973,31692,-246384,36783,-294627c649980,682008,544578,594352,543359,593060v-1291,,-1291,-1221,-2582,-2513c401173,636277,311044,674398,279280,689618v,2512,1290,3805,,6317c279280,698520,227224,859761,238696,1024878v1219,5097,-1290,8902,-5090,11415c252965,1062963,275179,1088763,298246,1112876r50267,47897l106385,1160773,60581,1076151c21583,983778,,882339,,775981,,492769,152367,243872,379591,109193v10110,-6317,21582,-12707,32983,-19024c520486,33024,643598,,774383,xe" fillcolor="#6b78e8 [3204]" stroked="f" strokeweight="1pt">
                  <v:stroke miterlimit="4" joinstyle="miter"/>
                  <v:path arrowok="t" o:connecttype="custom" o:connectlocs="154877,468647;82529,488964;25383,775981;92639,1087120;217114,1033780;214533,1027463;257698,690910;260279,685813;154877,468647;1355815,400016;1244103,411502;1204739,749275;1203448,750568;1331651,1005854;1496709,966441;1522092,774689;1511982,648984;1358324,403892;1355815,400016;1374816,330236;1371016,383576;1374816,386088;1475127,514378;1374816,330236;968624,198141;963533,199362;628397,301017;622016,303530;620797,303530;558559,574035;561141,575328;864512,836931;1179356,742958;1217430,408918;1221230,400016;968624,198141;370700,142217;95221,454648;152367,440721;158677,441941;363100,219678;370700,142217;771873,25414;399883,124485;387191,213361;611906,280700;613125,279408;952132,175240;980024,54633;771873,25414;774383,0;1537365,642595;1541165,671814;1541165,675619;1543674,703545;1548765,775981;1471716,1112616;1443876,1160773;1411106,1160773;1428144,1136077;1487818,995660;1335523,1029975;1329142,1029975;1280473,1118311;1247889,1160773;779004,1160773;809947,1148070;846730,853443;543359,593060;540777,590547;279280,689618;279280,695935;238696,1024878;233606,1036293;298246,1112876;348513,1160773;106385,1160773;60581,1076151;0,775981;379591,109193;412574,90169;774383,0" o:connectangles="0,0,0,0,0,0,0,0,0,0,0,0,0,0,0,0,0,0,0,0,0,0,0,0,0,0,0,0,0,0,0,0,0,0,0,0,0,0,0,0,0,0,0,0,0,0,0,0,0,0,0,0,0,0,0,0,0,0,0,0,0,0,0,0,0,0,0,0,0,0,0,0,0,0,0,0,0,0,0,0,0,0"/>
                </v:shape>
                <v:shape id="Soccer player - right" o:spid="_x0000_s1037" style="position:absolute;left:87483;top:13852;width:8656;height:12979;visibility:visible;mso-wrap-style:square;v-text-anchor:middle" coordsize="865506,129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" path="m125780,728786v69466,,125780,56314,125780,125781c251560,924034,195246,980348,125780,980348,56314,980348,,924034,,854567,,785100,56314,728786,125780,728786xm388630,429799v,,69905,33957,59856,82636l186864,647314,388630,429799xm612518,149740v3940,-296,9152,-403,14239,350c626757,150090,636382,262622,711020,284676v74527,22108,151970,-82140,151970,-82140l865506,203302r,135488l849239,334487v,,-11825,27595,14136,44163l656183,677354,563010,971055,380899,1277398v,-54,-23266,33082,-66002,15277c314897,1292675,265615,1270835,295866,1210965,326062,1151042,447341,937005,447341,937005l478142,682410,286076,754330v,,-22716,-61646,-103898,-81172l452016,538357,573680,293605,373474,350571,197908,460789v,,-42021,14847,-59842,-14201c120246,417595,138396,386987,157592,377090,176732,367246,346358,258318,346358,258318l605911,150520v,,2668,-484,6607,-780xm772601,22v8291,148,13612,1035,13612,1035c806540,6372,865650,36921,847694,105896,829681,174906,776493,245425,725950,232209,675359,219041,661625,138240,681357,62538,696142,5780,747731,-424,772601,22xe" fillcolor="#6b78e8 [3204]" stroked="f" strokeweight="1pt">
                  <v:stroke miterlimit="4" joinstyle="miter"/>
                  <v:path arrowok="t" o:connecttype="custom" o:connectlocs="125780,728786;251560,854567;125780,980348;0,854567;125780,728786;388630,429799;448486,512435;186864,647314;612518,149740;626757,150090;711020,284676;862990,202536;865506,203302;865506,338790;849239,334487;863375,378650;656183,677354;563010,971055;380899,1277398;314897,1292675;295866,1210965;447341,937005;478142,682410;286076,754330;182178,673158;452016,538357;573680,293605;373474,350571;197908,460789;138066,446588;157592,377090;346358,258318;605911,150520;612518,149740;772601,22;786213,1057;847694,105896;725950,232209;681357,62538;772601,22" o:connectangles="0,0,0,0,0,0,0,0,0,0,0,0,0,0,0,0,0,0,0,0,0,0,0,0,0,0,0,0,0,0,0,0,0,0,0,0,0,0,0,0"/>
                </v:shape>
                <v:shape id="Soccer player - left" o:spid="_x0000_s1038" style="position:absolute;left:21;top:42738;width:8157;height:12433;visibility:visible;mso-wrap-style:square;v-text-anchor:middle" coordsize="815776,124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" path="m695283,698123v66546,,120493,53945,120493,120489c815776,885156,761829,939101,695283,939101v-66546,,-120493,-53945,-120493,-120489c574790,752068,628737,698123,695283,698123xm443480,411715l636766,620078,386140,490874v-9627,-46631,57340,-79159,57340,-79159xm229002,143440v3774,284,6329,747,6329,747l483976,247450v,,162496,104344,180832,113774c683197,370705,700585,400025,683513,427798v-17072,27826,-57327,13604,-57327,13604l457999,335821,266208,281252,382758,515706,641256,644835v-77771,18705,-99532,77756,-99532,77756l357730,653698r29507,243883c387237,897581,503418,1102612,532345,1160014v28980,57351,-18231,78271,-18231,78271c473174,1255341,450886,1223600,450886,1223651l276430,930198,187173,648854,,379024,,350782r1297,-1369c8603,335283,2230,320414,2230,320414l,321004,,207166r1765,2122c25977,236381,81095,288583,134641,272699v71500,-21127,80721,-128924,80721,-128924c220236,143054,225228,143157,229002,143440xm75647,21v23825,-427,73246,5516,87410,59886c181959,132424,168802,209826,120338,222439,71919,235099,20966,167547,3710,101440,-13491,35368,43135,6105,62608,1013v,,5098,-850,13039,-992xe" fillcolor="#6b78e8 [3204]" stroked="f" strokeweight="1pt">
                  <v:stroke miterlimit="4" joinstyle="miter"/>
                  <v:path arrowok="t" o:connecttype="custom" o:connectlocs="695283,698123;815776,818612;695283,939101;574790,818612;695283,698123;443480,411715;636766,620078;386140,490874;443480,411715;229002,143440;235331,144187;483976,247450;664808,361224;683513,427798;626186,441402;457999,335821;266208,281252;382758,515706;641256,644835;541724,722591;357730,653698;387237,897581;532345,1160014;514114,1238285;450886,1223651;276430,930198;187173,648854;0,379024;0,350782;1297,349413;2230,320414;0,321004;0,207166;1765,209288;134641,272699;215362,143775;229002,143440;75647,21;163057,59907;120338,222439;3710,101440;62608,1013;75647,21" o:connectangles="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sectPr w:rsidR="00126742" w:rsidSect="00FC2263">
      <w:type w:val="continuous"/>
      <w:pgSz w:w="15840" w:h="12240" w:orient="landscape"/>
      <w:pgMar w:top="360" w:right="360" w:bottom="360" w:left="360" w:header="288" w:footer="288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2BA87" w14:textId="77777777" w:rsidR="00B26385" w:rsidRDefault="00B26385" w:rsidP="00FA614E">
      <w:r>
        <w:separator/>
      </w:r>
    </w:p>
  </w:endnote>
  <w:endnote w:type="continuationSeparator" w:id="0">
    <w:p w14:paraId="26008BCD" w14:textId="77777777" w:rsidR="00B26385" w:rsidRDefault="00B26385" w:rsidP="00F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D0F5" w14:textId="77777777" w:rsidR="00B26385" w:rsidRDefault="00B26385" w:rsidP="00FA614E">
      <w:r>
        <w:separator/>
      </w:r>
    </w:p>
  </w:footnote>
  <w:footnote w:type="continuationSeparator" w:id="0">
    <w:p w14:paraId="1903FDB9" w14:textId="77777777" w:rsidR="00B26385" w:rsidRDefault="00B26385" w:rsidP="00FA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0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67164C"/>
    <w:multiLevelType w:val="hybridMultilevel"/>
    <w:tmpl w:val="0816A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6E"/>
    <w:rsid w:val="000E190C"/>
    <w:rsid w:val="00126742"/>
    <w:rsid w:val="00136207"/>
    <w:rsid w:val="0014259E"/>
    <w:rsid w:val="00161921"/>
    <w:rsid w:val="0016234D"/>
    <w:rsid w:val="00184489"/>
    <w:rsid w:val="001C1EFA"/>
    <w:rsid w:val="001D1A6D"/>
    <w:rsid w:val="001E7577"/>
    <w:rsid w:val="001F4DAE"/>
    <w:rsid w:val="00253756"/>
    <w:rsid w:val="002E4573"/>
    <w:rsid w:val="003A5821"/>
    <w:rsid w:val="003C417F"/>
    <w:rsid w:val="003E35E6"/>
    <w:rsid w:val="0045647A"/>
    <w:rsid w:val="004808EB"/>
    <w:rsid w:val="004831F4"/>
    <w:rsid w:val="004B7CAE"/>
    <w:rsid w:val="004C3AC0"/>
    <w:rsid w:val="004D0195"/>
    <w:rsid w:val="00541E87"/>
    <w:rsid w:val="0057539F"/>
    <w:rsid w:val="005C3094"/>
    <w:rsid w:val="005D72BF"/>
    <w:rsid w:val="00643C08"/>
    <w:rsid w:val="00652CD8"/>
    <w:rsid w:val="00674085"/>
    <w:rsid w:val="006F4BEE"/>
    <w:rsid w:val="006F7055"/>
    <w:rsid w:val="007413F7"/>
    <w:rsid w:val="00746769"/>
    <w:rsid w:val="0077376D"/>
    <w:rsid w:val="007A3F5F"/>
    <w:rsid w:val="00801307"/>
    <w:rsid w:val="00816D6E"/>
    <w:rsid w:val="0086483B"/>
    <w:rsid w:val="008D0AC5"/>
    <w:rsid w:val="008E1030"/>
    <w:rsid w:val="008F2137"/>
    <w:rsid w:val="00991BA9"/>
    <w:rsid w:val="009C4FCD"/>
    <w:rsid w:val="009D1AF9"/>
    <w:rsid w:val="00A25C52"/>
    <w:rsid w:val="00A41D2D"/>
    <w:rsid w:val="00A6137E"/>
    <w:rsid w:val="00B26385"/>
    <w:rsid w:val="00B757E9"/>
    <w:rsid w:val="00BF22A9"/>
    <w:rsid w:val="00C54242"/>
    <w:rsid w:val="00C976D0"/>
    <w:rsid w:val="00D316FE"/>
    <w:rsid w:val="00D6277A"/>
    <w:rsid w:val="00E52B3E"/>
    <w:rsid w:val="00EE2432"/>
    <w:rsid w:val="00FA614E"/>
    <w:rsid w:val="00FC2263"/>
    <w:rsid w:val="00FC247D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866E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rsid w:val="006F7055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color w:val="006EA0" w:themeColor="accent2"/>
      <w:sz w:val="28"/>
    </w:rPr>
  </w:style>
  <w:style w:type="paragraph" w:styleId="Heading1">
    <w:name w:val="heading 1"/>
    <w:basedOn w:val="BodyText"/>
    <w:next w:val="Normal"/>
    <w:link w:val="Heading1Char"/>
    <w:uiPriority w:val="1"/>
    <w:qFormat/>
    <w:rsid w:val="00FA614E"/>
    <w:pPr>
      <w:pBdr>
        <w:top w:val="single" w:sz="18" w:space="1" w:color="00B6E1" w:themeColor="accent3"/>
        <w:bottom w:val="single" w:sz="18" w:space="1" w:color="00B6E1" w:themeColor="accent3"/>
      </w:pBdr>
      <w:spacing w:before="2520" w:after="240"/>
      <w:ind w:left="1530" w:right="1332"/>
      <w:outlineLvl w:val="0"/>
    </w:pPr>
    <w:rPr>
      <w:b/>
      <w:bCs/>
      <w:sz w:val="60"/>
      <w:szCs w:val="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E4573"/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A614E"/>
    <w:rPr>
      <w:rFonts w:ascii="Rockwell" w:hAnsi="Rockwell" w:cs="Rockwell"/>
      <w:color w:val="006EA0" w:themeColor="accen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541E87"/>
    <w:rPr>
      <w:b/>
      <w:bCs/>
      <w:color w:val="006EA0" w:themeColor="accent2"/>
      <w:sz w:val="60"/>
      <w:szCs w:val="61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F4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14E"/>
    <w:rPr>
      <w:rFonts w:ascii="Rockwell" w:hAnsi="Rockwell" w:cs="Rockwell"/>
      <w:color w:val="006EA0" w:themeColor="accent2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6F4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14E"/>
    <w:rPr>
      <w:rFonts w:ascii="Rockwell" w:hAnsi="Rockwell" w:cs="Rockwell"/>
      <w:color w:val="006EA0" w:themeColor="accent2"/>
      <w:sz w:val="28"/>
      <w:szCs w:val="28"/>
    </w:rPr>
  </w:style>
  <w:style w:type="paragraph" w:styleId="Title">
    <w:name w:val="Title"/>
    <w:basedOn w:val="BodyText"/>
    <w:next w:val="Normal"/>
    <w:link w:val="TitleChar"/>
    <w:uiPriority w:val="10"/>
    <w:qFormat/>
    <w:rsid w:val="00FA614E"/>
    <w:pPr>
      <w:spacing w:before="0"/>
    </w:pPr>
    <w:rPr>
      <w:b/>
      <w:bCs/>
      <w:caps/>
      <w:sz w:val="6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A614E"/>
    <w:rPr>
      <w:b/>
      <w:bCs/>
      <w:caps/>
      <w:color w:val="006EA0" w:themeColor="accent2"/>
      <w:sz w:val="60"/>
      <w:szCs w:val="40"/>
    </w:rPr>
  </w:style>
  <w:style w:type="table" w:styleId="TableGrid">
    <w:name w:val="Table Grid"/>
    <w:basedOn w:val="TableNormal"/>
    <w:uiPriority w:val="39"/>
    <w:rsid w:val="00C5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35E6"/>
    <w:rPr>
      <w:color w:val="808080"/>
    </w:rPr>
  </w:style>
  <w:style w:type="paragraph" w:styleId="Signature">
    <w:name w:val="Signature"/>
    <w:basedOn w:val="BodyText"/>
    <w:link w:val="SignatureChar"/>
    <w:uiPriority w:val="99"/>
    <w:rsid w:val="009D1AF9"/>
    <w:pPr>
      <w:tabs>
        <w:tab w:val="center" w:pos="7470"/>
      </w:tabs>
      <w:spacing w:before="0"/>
    </w:pPr>
  </w:style>
  <w:style w:type="character" w:customStyle="1" w:styleId="SignatureChar">
    <w:name w:val="Signature Char"/>
    <w:basedOn w:val="DefaultParagraphFont"/>
    <w:link w:val="Signature"/>
    <w:uiPriority w:val="99"/>
    <w:rsid w:val="009D1AF9"/>
    <w:rPr>
      <w:color w:val="006EA0" w:themeColor="accen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B7C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ahndorfs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ontact@hahndorfs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\AppData\Roaming\Microsoft\Templates\Four%20sports%20awards%20certificate.dotx" TargetMode="External"/></Relationships>
</file>

<file path=word/theme/theme1.xml><?xml version="1.0" encoding="utf-8"?>
<a:theme xmlns:a="http://schemas.openxmlformats.org/drawingml/2006/main" name="Sports">
  <a:themeElements>
    <a:clrScheme name="Spor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6B78E8"/>
      </a:accent1>
      <a:accent2>
        <a:srgbClr val="006EA0"/>
      </a:accent2>
      <a:accent3>
        <a:srgbClr val="00B6E1"/>
      </a:accent3>
      <a:accent4>
        <a:srgbClr val="940F94"/>
      </a:accent4>
      <a:accent5>
        <a:srgbClr val="FDB813"/>
      </a:accent5>
      <a:accent6>
        <a:srgbClr val="E6712E"/>
      </a:accent6>
      <a:hlink>
        <a:srgbClr val="0000FF"/>
      </a:hlink>
      <a:folHlink>
        <a:srgbClr val="FF00FF"/>
      </a:folHlink>
    </a:clrScheme>
    <a:fontScheme name="Custom 18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ports" id="{F724FF0F-89F1-3F4B-B209-8466C9468769}" vid="{83886FA0-B46C-514B-9773-7EBECF075C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D829-1D6B-4E8E-AD54-03F5B7B0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Four sports awards certificate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2019-12-03T12:27:00Z</dcterms:created>
  <dcterms:modified xsi:type="dcterms:W3CDTF">2020-01-19T13:16:00Z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2019-03-05T23:17:01.8629219Z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11892937-f593-4bce-bb41-b2687d3fe872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